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6867A" w14:textId="77777777" w:rsidR="00875BF8" w:rsidRDefault="00875BF8" w:rsidP="00642597">
      <w:pPr>
        <w:pStyle w:val="brdtext-nyhetsbrev"/>
        <w:rPr>
          <w:rFonts w:asciiTheme="majorHAnsi" w:hAnsiTheme="majorHAnsi"/>
          <w:b/>
          <w:bCs/>
          <w:sz w:val="24"/>
          <w:szCs w:val="24"/>
        </w:rPr>
      </w:pPr>
    </w:p>
    <w:p w14:paraId="6321CD89" w14:textId="3FF9EB9D" w:rsidR="00491653" w:rsidRPr="0048021B" w:rsidRDefault="0048021B" w:rsidP="0048021B">
      <w:pPr>
        <w:pStyle w:val="Rubrik2"/>
        <w:rPr>
          <w:color w:val="auto"/>
        </w:rPr>
      </w:pPr>
      <w:r w:rsidRPr="0048021B">
        <w:rPr>
          <w:color w:val="auto"/>
        </w:rPr>
        <w:t>Anmälan om försäljning av folköl</w:t>
      </w:r>
    </w:p>
    <w:p w14:paraId="22D6EB18" w14:textId="1A711AE0" w:rsidR="00875BF8" w:rsidRPr="0048021B" w:rsidRDefault="0048021B" w:rsidP="00642597">
      <w:pPr>
        <w:pStyle w:val="brdtext-nyhetsbrev"/>
        <w:rPr>
          <w:rFonts w:asciiTheme="majorHAnsi" w:hAnsiTheme="majorHAnsi"/>
          <w:sz w:val="20"/>
          <w:szCs w:val="20"/>
        </w:rPr>
      </w:pPr>
      <w:r w:rsidRPr="0048021B">
        <w:rPr>
          <w:rFonts w:asciiTheme="majorHAnsi" w:hAnsiTheme="majorHAnsi"/>
          <w:sz w:val="20"/>
          <w:szCs w:val="20"/>
        </w:rPr>
        <w:t>Alkohollag (2010:1622) 5 kap, 5 § Den som bedriver detaljhandel med folköl ska anmäla verksamheten till den kommun där försäljningen sker. Försäljning får inte påbörjas förrän anmälan har gjorts. För att få sälja eller servera folköl måste du ha en registrerad livsmedelsverksamhet och ha ett varierat utbud av matvaror.</w:t>
      </w:r>
    </w:p>
    <w:p w14:paraId="2A05C7E5" w14:textId="77777777" w:rsidR="00491653" w:rsidRDefault="00491653" w:rsidP="00642597">
      <w:pPr>
        <w:pStyle w:val="brdtext-nyhetsbrev"/>
        <w:rPr>
          <w:rFonts w:asciiTheme="majorHAnsi" w:hAnsiTheme="majorHAnsi"/>
          <w:b/>
          <w:bCs/>
          <w:sz w:val="20"/>
          <w:szCs w:val="20"/>
        </w:rPr>
      </w:pPr>
    </w:p>
    <w:p w14:paraId="3AD25D4E" w14:textId="31494F1C" w:rsidR="00242839" w:rsidRPr="00B708B1" w:rsidRDefault="0048021B" w:rsidP="00642597">
      <w:pPr>
        <w:pStyle w:val="brdtext-nyhetsbrev"/>
        <w:rPr>
          <w:rFonts w:asciiTheme="majorHAnsi" w:hAnsiTheme="majorHAnsi"/>
          <w:b/>
          <w:bCs/>
          <w:sz w:val="20"/>
          <w:szCs w:val="20"/>
        </w:rPr>
      </w:pPr>
      <w:r>
        <w:rPr>
          <w:rFonts w:asciiTheme="majorHAnsi" w:hAnsiTheme="majorHAnsi"/>
          <w:b/>
          <w:bCs/>
          <w:sz w:val="20"/>
          <w:szCs w:val="20"/>
        </w:rPr>
        <w:t>Företagsuppgifter</w:t>
      </w:r>
    </w:p>
    <w:p w14:paraId="33524D42" w14:textId="77777777" w:rsidR="003D7F37" w:rsidRDefault="003D7F37" w:rsidP="00642597">
      <w:pPr>
        <w:pStyle w:val="brdtext-nyhetsbrev"/>
      </w:pPr>
    </w:p>
    <w:tbl>
      <w:tblPr>
        <w:tblStyle w:val="Tabellrutnt"/>
        <w:tblW w:w="10201" w:type="dxa"/>
        <w:tblLook w:val="0480" w:firstRow="0" w:lastRow="0" w:firstColumn="1" w:lastColumn="0" w:noHBand="0" w:noVBand="1"/>
      </w:tblPr>
      <w:tblGrid>
        <w:gridCol w:w="5094"/>
        <w:gridCol w:w="5094"/>
        <w:gridCol w:w="13"/>
      </w:tblGrid>
      <w:tr w:rsidR="003D7F37" w14:paraId="4D4E439C" w14:textId="77777777" w:rsidTr="00BD218E">
        <w:trPr>
          <w:gridAfter w:val="1"/>
          <w:wAfter w:w="13" w:type="dxa"/>
          <w:trHeight w:val="619"/>
        </w:trPr>
        <w:tc>
          <w:tcPr>
            <w:tcW w:w="5094" w:type="dxa"/>
          </w:tcPr>
          <w:p w14:paraId="776AA13C" w14:textId="78E05768" w:rsidR="003D7F37" w:rsidRPr="00C545BE" w:rsidRDefault="0048021B" w:rsidP="003513FD">
            <w:pPr>
              <w:pStyle w:val="brdtext-nyhetsbrev"/>
              <w:rPr>
                <w:rFonts w:asciiTheme="majorHAnsi" w:hAnsiTheme="majorHAnsi"/>
                <w:sz w:val="16"/>
                <w:szCs w:val="16"/>
              </w:rPr>
            </w:pPr>
            <w:r>
              <w:rPr>
                <w:rFonts w:asciiTheme="majorHAnsi" w:hAnsiTheme="majorHAnsi"/>
                <w:sz w:val="16"/>
                <w:szCs w:val="16"/>
              </w:rPr>
              <w:t>Företagets n</w:t>
            </w:r>
            <w:r w:rsidR="003D7F37" w:rsidRPr="00C545BE">
              <w:rPr>
                <w:rFonts w:asciiTheme="majorHAnsi" w:hAnsiTheme="majorHAnsi"/>
                <w:sz w:val="16"/>
                <w:szCs w:val="16"/>
              </w:rPr>
              <w:t>amn</w:t>
            </w:r>
            <w:r w:rsidR="003D7F37">
              <w:rPr>
                <w:rFonts w:asciiTheme="majorHAnsi" w:hAnsiTheme="majorHAnsi"/>
                <w:sz w:val="16"/>
                <w:szCs w:val="16"/>
              </w:rPr>
              <w:br/>
            </w:r>
            <w:r w:rsidR="003D7F37" w:rsidRPr="00B10130">
              <w:fldChar w:fldCharType="begin">
                <w:ffData>
                  <w:name w:val=""/>
                  <w:enabled/>
                  <w:calcOnExit w:val="0"/>
                  <w:textInput/>
                </w:ffData>
              </w:fldChar>
            </w:r>
            <w:r w:rsidR="003D7F37" w:rsidRPr="00B10130">
              <w:instrText xml:space="preserve"> FORMTEXT </w:instrText>
            </w:r>
            <w:r w:rsidR="003D7F37" w:rsidRPr="00B10130">
              <w:fldChar w:fldCharType="separate"/>
            </w:r>
            <w:r w:rsidR="003D7F37" w:rsidRPr="00B10130">
              <w:rPr>
                <w:noProof/>
              </w:rPr>
              <w:t> </w:t>
            </w:r>
            <w:r w:rsidR="003D7F37" w:rsidRPr="00B10130">
              <w:rPr>
                <w:noProof/>
              </w:rPr>
              <w:t> </w:t>
            </w:r>
            <w:r w:rsidR="003D7F37" w:rsidRPr="00B10130">
              <w:rPr>
                <w:noProof/>
              </w:rPr>
              <w:t> </w:t>
            </w:r>
            <w:r w:rsidR="003D7F37" w:rsidRPr="00B10130">
              <w:rPr>
                <w:noProof/>
              </w:rPr>
              <w:t> </w:t>
            </w:r>
            <w:r w:rsidR="003D7F37" w:rsidRPr="00B10130">
              <w:rPr>
                <w:noProof/>
              </w:rPr>
              <w:t> </w:t>
            </w:r>
            <w:r w:rsidR="003D7F37" w:rsidRPr="00B10130">
              <w:fldChar w:fldCharType="end"/>
            </w:r>
          </w:p>
        </w:tc>
        <w:tc>
          <w:tcPr>
            <w:tcW w:w="5094" w:type="dxa"/>
          </w:tcPr>
          <w:p w14:paraId="1F2AF23C" w14:textId="2344527D" w:rsidR="00BD218E" w:rsidRDefault="00BD218E" w:rsidP="003513FD">
            <w:pPr>
              <w:pStyle w:val="brdtext-nyhetsbrev"/>
            </w:pPr>
            <w:r>
              <w:rPr>
                <w:rFonts w:asciiTheme="minorHAnsi" w:hAnsiTheme="minorHAnsi"/>
                <w:sz w:val="16"/>
                <w:szCs w:val="16"/>
              </w:rPr>
              <w:t>O</w:t>
            </w:r>
            <w:r w:rsidRPr="0058517B">
              <w:rPr>
                <w:rFonts w:asciiTheme="minorHAnsi" w:hAnsiTheme="minorHAnsi"/>
                <w:sz w:val="16"/>
                <w:szCs w:val="16"/>
              </w:rPr>
              <w:t>rganisationsnummer</w:t>
            </w:r>
            <w:r>
              <w:rPr>
                <w:rFonts w:asciiTheme="minorHAnsi" w:hAnsiTheme="minorHAnsi"/>
                <w:sz w:val="16"/>
                <w:szCs w:val="16"/>
              </w:rPr>
              <w:t>/p</w:t>
            </w:r>
            <w:r w:rsidR="003D7F37" w:rsidRPr="0058517B">
              <w:rPr>
                <w:rFonts w:asciiTheme="minorHAnsi" w:hAnsiTheme="minorHAnsi"/>
                <w:sz w:val="16"/>
                <w:szCs w:val="16"/>
              </w:rPr>
              <w:t>ersonnummer</w:t>
            </w:r>
          </w:p>
          <w:p w14:paraId="50B866D8" w14:textId="64C2C5CB" w:rsidR="003D7F37" w:rsidRPr="0058517B" w:rsidRDefault="003D7F37" w:rsidP="003513FD">
            <w:pPr>
              <w:pStyle w:val="brdtext-nyhetsbrev"/>
              <w:rPr>
                <w:rFonts w:asciiTheme="minorHAnsi" w:hAnsiTheme="minorHAnsi"/>
                <w:sz w:val="16"/>
                <w:szCs w:val="16"/>
              </w:rPr>
            </w:pPr>
            <w:r w:rsidRPr="00B10130">
              <w:fldChar w:fldCharType="begin">
                <w:ffData>
                  <w:name w:val=""/>
                  <w:enabled/>
                  <w:calcOnExit w:val="0"/>
                  <w:textInput/>
                </w:ffData>
              </w:fldChar>
            </w:r>
            <w:r w:rsidRPr="00B10130">
              <w:instrText xml:space="preserve"> FORMTEXT </w:instrText>
            </w:r>
            <w:r w:rsidRPr="00B10130">
              <w:fldChar w:fldCharType="separate"/>
            </w:r>
            <w:r w:rsidRPr="00B10130">
              <w:rPr>
                <w:noProof/>
              </w:rPr>
              <w:t> </w:t>
            </w:r>
            <w:r w:rsidRPr="00B10130">
              <w:rPr>
                <w:noProof/>
              </w:rPr>
              <w:t> </w:t>
            </w:r>
            <w:r w:rsidRPr="00B10130">
              <w:rPr>
                <w:noProof/>
              </w:rPr>
              <w:t> </w:t>
            </w:r>
            <w:r w:rsidRPr="00B10130">
              <w:rPr>
                <w:noProof/>
              </w:rPr>
              <w:t> </w:t>
            </w:r>
            <w:r w:rsidRPr="00B10130">
              <w:rPr>
                <w:noProof/>
              </w:rPr>
              <w:t> </w:t>
            </w:r>
            <w:r w:rsidRPr="00B10130">
              <w:fldChar w:fldCharType="end"/>
            </w:r>
          </w:p>
        </w:tc>
      </w:tr>
      <w:tr w:rsidR="0048021B" w14:paraId="503C2FD6" w14:textId="77777777" w:rsidTr="00BD218E">
        <w:trPr>
          <w:gridAfter w:val="1"/>
          <w:wAfter w:w="13" w:type="dxa"/>
          <w:trHeight w:val="619"/>
        </w:trPr>
        <w:tc>
          <w:tcPr>
            <w:tcW w:w="5094" w:type="dxa"/>
          </w:tcPr>
          <w:p w14:paraId="2A913C0D" w14:textId="77777777" w:rsidR="0048021B" w:rsidRDefault="0048021B" w:rsidP="003513FD">
            <w:pPr>
              <w:pStyle w:val="brdtext-nyhetsbrev"/>
            </w:pPr>
            <w:r w:rsidRPr="0058517B">
              <w:rPr>
                <w:rFonts w:asciiTheme="minorHAnsi" w:hAnsiTheme="minorHAnsi"/>
                <w:sz w:val="16"/>
                <w:szCs w:val="16"/>
              </w:rPr>
              <w:t>Postadress</w:t>
            </w:r>
            <w:r>
              <w:rPr>
                <w:rFonts w:asciiTheme="minorHAnsi" w:hAnsiTheme="minorHAnsi"/>
                <w:sz w:val="16"/>
                <w:szCs w:val="16"/>
              </w:rPr>
              <w:br/>
            </w:r>
            <w:r w:rsidRPr="00B10130">
              <w:fldChar w:fldCharType="begin">
                <w:ffData>
                  <w:name w:val=""/>
                  <w:enabled/>
                  <w:calcOnExit w:val="0"/>
                  <w:textInput/>
                </w:ffData>
              </w:fldChar>
            </w:r>
            <w:r w:rsidRPr="00B10130">
              <w:instrText xml:space="preserve"> FORMTEXT </w:instrText>
            </w:r>
            <w:r w:rsidRPr="00B10130">
              <w:fldChar w:fldCharType="separate"/>
            </w:r>
            <w:r w:rsidRPr="00B10130">
              <w:rPr>
                <w:noProof/>
              </w:rPr>
              <w:t> </w:t>
            </w:r>
            <w:r w:rsidRPr="00B10130">
              <w:rPr>
                <w:noProof/>
              </w:rPr>
              <w:t> </w:t>
            </w:r>
            <w:r w:rsidRPr="00B10130">
              <w:rPr>
                <w:noProof/>
              </w:rPr>
              <w:t> </w:t>
            </w:r>
            <w:r w:rsidRPr="00B10130">
              <w:rPr>
                <w:noProof/>
              </w:rPr>
              <w:t> </w:t>
            </w:r>
            <w:r w:rsidRPr="00B10130">
              <w:rPr>
                <w:noProof/>
              </w:rPr>
              <w:t> </w:t>
            </w:r>
            <w:r w:rsidRPr="00B10130">
              <w:fldChar w:fldCharType="end"/>
            </w:r>
          </w:p>
        </w:tc>
        <w:tc>
          <w:tcPr>
            <w:tcW w:w="5094" w:type="dxa"/>
          </w:tcPr>
          <w:p w14:paraId="4E849B07" w14:textId="26FE1483" w:rsidR="0048021B" w:rsidRDefault="0048021B" w:rsidP="003513FD">
            <w:pPr>
              <w:pStyle w:val="brdtext-nyhetsbrev"/>
            </w:pPr>
            <w:r w:rsidRPr="0081196C">
              <w:rPr>
                <w:rFonts w:asciiTheme="minorHAnsi" w:hAnsiTheme="minorHAnsi"/>
                <w:sz w:val="16"/>
                <w:szCs w:val="16"/>
              </w:rPr>
              <w:t>Postnummer och ort</w:t>
            </w:r>
            <w:r>
              <w:rPr>
                <w:rFonts w:asciiTheme="minorHAnsi" w:hAnsiTheme="minorHAnsi"/>
                <w:sz w:val="16"/>
                <w:szCs w:val="16"/>
              </w:rPr>
              <w:br/>
            </w:r>
            <w:r w:rsidRPr="00B10130">
              <w:fldChar w:fldCharType="begin">
                <w:ffData>
                  <w:name w:val=""/>
                  <w:enabled/>
                  <w:calcOnExit w:val="0"/>
                  <w:textInput/>
                </w:ffData>
              </w:fldChar>
            </w:r>
            <w:r w:rsidRPr="00B10130">
              <w:instrText xml:space="preserve"> FORMTEXT </w:instrText>
            </w:r>
            <w:r w:rsidRPr="00B10130">
              <w:fldChar w:fldCharType="separate"/>
            </w:r>
            <w:r w:rsidRPr="00B10130">
              <w:rPr>
                <w:noProof/>
              </w:rPr>
              <w:t> </w:t>
            </w:r>
            <w:r w:rsidRPr="00B10130">
              <w:rPr>
                <w:noProof/>
              </w:rPr>
              <w:t> </w:t>
            </w:r>
            <w:r w:rsidRPr="00B10130">
              <w:rPr>
                <w:noProof/>
              </w:rPr>
              <w:t> </w:t>
            </w:r>
            <w:r w:rsidRPr="00B10130">
              <w:rPr>
                <w:noProof/>
              </w:rPr>
              <w:t> </w:t>
            </w:r>
            <w:r w:rsidRPr="00B10130">
              <w:rPr>
                <w:noProof/>
              </w:rPr>
              <w:t> </w:t>
            </w:r>
            <w:r w:rsidRPr="00B10130">
              <w:fldChar w:fldCharType="end"/>
            </w:r>
          </w:p>
        </w:tc>
      </w:tr>
      <w:tr w:rsidR="0048021B" w14:paraId="264734E9" w14:textId="77777777" w:rsidTr="00BD218E">
        <w:trPr>
          <w:gridAfter w:val="1"/>
          <w:wAfter w:w="13" w:type="dxa"/>
          <w:trHeight w:val="619"/>
        </w:trPr>
        <w:tc>
          <w:tcPr>
            <w:tcW w:w="5094" w:type="dxa"/>
          </w:tcPr>
          <w:p w14:paraId="1BAE5EE0" w14:textId="77777777" w:rsidR="0048021B" w:rsidRDefault="0048021B" w:rsidP="003513FD">
            <w:pPr>
              <w:pStyle w:val="brdtext-nyhetsbrev"/>
            </w:pPr>
            <w:r w:rsidRPr="00843FA4">
              <w:rPr>
                <w:rFonts w:asciiTheme="minorHAnsi" w:hAnsiTheme="minorHAnsi"/>
                <w:sz w:val="16"/>
                <w:szCs w:val="16"/>
              </w:rPr>
              <w:t>Fakturaadress om ej samma som ovan</w:t>
            </w:r>
            <w:r>
              <w:rPr>
                <w:rFonts w:asciiTheme="minorHAnsi" w:hAnsiTheme="minorHAnsi"/>
                <w:sz w:val="16"/>
                <w:szCs w:val="16"/>
              </w:rPr>
              <w:br/>
            </w:r>
            <w:r w:rsidRPr="00B10130">
              <w:fldChar w:fldCharType="begin">
                <w:ffData>
                  <w:name w:val=""/>
                  <w:enabled/>
                  <w:calcOnExit w:val="0"/>
                  <w:textInput/>
                </w:ffData>
              </w:fldChar>
            </w:r>
            <w:r w:rsidRPr="00B10130">
              <w:instrText xml:space="preserve"> FORMTEXT </w:instrText>
            </w:r>
            <w:r w:rsidRPr="00B10130">
              <w:fldChar w:fldCharType="separate"/>
            </w:r>
            <w:r w:rsidRPr="00B10130">
              <w:rPr>
                <w:noProof/>
              </w:rPr>
              <w:t> </w:t>
            </w:r>
            <w:r w:rsidRPr="00B10130">
              <w:rPr>
                <w:noProof/>
              </w:rPr>
              <w:t> </w:t>
            </w:r>
            <w:r w:rsidRPr="00B10130">
              <w:rPr>
                <w:noProof/>
              </w:rPr>
              <w:t> </w:t>
            </w:r>
            <w:r w:rsidRPr="00B10130">
              <w:rPr>
                <w:noProof/>
              </w:rPr>
              <w:t> </w:t>
            </w:r>
            <w:r w:rsidRPr="00B10130">
              <w:rPr>
                <w:noProof/>
              </w:rPr>
              <w:t> </w:t>
            </w:r>
            <w:r w:rsidRPr="00B10130">
              <w:fldChar w:fldCharType="end"/>
            </w:r>
          </w:p>
        </w:tc>
        <w:tc>
          <w:tcPr>
            <w:tcW w:w="5094" w:type="dxa"/>
          </w:tcPr>
          <w:p w14:paraId="30040BD8" w14:textId="7CB9A1EE" w:rsidR="0048021B" w:rsidRDefault="0048021B" w:rsidP="003513FD">
            <w:pPr>
              <w:pStyle w:val="brdtext-nyhetsbrev"/>
            </w:pPr>
            <w:r w:rsidRPr="0081196C">
              <w:rPr>
                <w:rFonts w:asciiTheme="minorHAnsi" w:hAnsiTheme="minorHAnsi"/>
                <w:sz w:val="16"/>
                <w:szCs w:val="16"/>
              </w:rPr>
              <w:t>Postnummer och ort</w:t>
            </w:r>
            <w:r>
              <w:rPr>
                <w:rFonts w:asciiTheme="minorHAnsi" w:hAnsiTheme="minorHAnsi"/>
                <w:sz w:val="16"/>
                <w:szCs w:val="16"/>
              </w:rPr>
              <w:br/>
            </w:r>
            <w:r w:rsidRPr="00B10130">
              <w:fldChar w:fldCharType="begin">
                <w:ffData>
                  <w:name w:val=""/>
                  <w:enabled/>
                  <w:calcOnExit w:val="0"/>
                  <w:textInput/>
                </w:ffData>
              </w:fldChar>
            </w:r>
            <w:r w:rsidRPr="00B10130">
              <w:instrText xml:space="preserve"> FORMTEXT </w:instrText>
            </w:r>
            <w:r w:rsidRPr="00B10130">
              <w:fldChar w:fldCharType="separate"/>
            </w:r>
            <w:r w:rsidRPr="00B10130">
              <w:rPr>
                <w:noProof/>
              </w:rPr>
              <w:t> </w:t>
            </w:r>
            <w:r w:rsidRPr="00B10130">
              <w:rPr>
                <w:noProof/>
              </w:rPr>
              <w:t> </w:t>
            </w:r>
            <w:r w:rsidRPr="00B10130">
              <w:rPr>
                <w:noProof/>
              </w:rPr>
              <w:t> </w:t>
            </w:r>
            <w:r w:rsidRPr="00B10130">
              <w:rPr>
                <w:noProof/>
              </w:rPr>
              <w:t> </w:t>
            </w:r>
            <w:r w:rsidRPr="00B10130">
              <w:rPr>
                <w:noProof/>
              </w:rPr>
              <w:t> </w:t>
            </w:r>
            <w:r w:rsidRPr="00B10130">
              <w:fldChar w:fldCharType="end"/>
            </w:r>
          </w:p>
        </w:tc>
      </w:tr>
      <w:tr w:rsidR="003D7F37" w14:paraId="7DB81066" w14:textId="77777777" w:rsidTr="00BD218E">
        <w:trPr>
          <w:gridAfter w:val="1"/>
          <w:wAfter w:w="13" w:type="dxa"/>
          <w:trHeight w:val="619"/>
        </w:trPr>
        <w:tc>
          <w:tcPr>
            <w:tcW w:w="10188" w:type="dxa"/>
            <w:gridSpan w:val="2"/>
          </w:tcPr>
          <w:p w14:paraId="14C5A783" w14:textId="71002680" w:rsidR="003D7F37" w:rsidRDefault="00BD218E" w:rsidP="003513FD">
            <w:pPr>
              <w:pStyle w:val="brdtext-nyhetsbrev"/>
            </w:pPr>
            <w:r w:rsidRPr="00BD218E">
              <w:rPr>
                <w:rFonts w:asciiTheme="minorHAnsi" w:hAnsiTheme="minorHAnsi"/>
                <w:sz w:val="16"/>
                <w:szCs w:val="16"/>
              </w:rPr>
              <w:t>Fakturareferens/referenskod</w:t>
            </w:r>
            <w:r w:rsidR="0048021B">
              <w:rPr>
                <w:rFonts w:asciiTheme="minorHAnsi" w:hAnsiTheme="minorHAnsi"/>
                <w:sz w:val="16"/>
                <w:szCs w:val="16"/>
              </w:rPr>
              <w:br/>
            </w:r>
            <w:r w:rsidR="0048021B" w:rsidRPr="00B10130">
              <w:fldChar w:fldCharType="begin">
                <w:ffData>
                  <w:name w:val=""/>
                  <w:enabled/>
                  <w:calcOnExit w:val="0"/>
                  <w:textInput/>
                </w:ffData>
              </w:fldChar>
            </w:r>
            <w:r w:rsidR="0048021B" w:rsidRPr="00B10130">
              <w:instrText xml:space="preserve"> FORMTEXT </w:instrText>
            </w:r>
            <w:r w:rsidR="0048021B" w:rsidRPr="00B10130">
              <w:fldChar w:fldCharType="separate"/>
            </w:r>
            <w:r w:rsidR="0048021B" w:rsidRPr="00B10130">
              <w:rPr>
                <w:noProof/>
              </w:rPr>
              <w:t> </w:t>
            </w:r>
            <w:r w:rsidR="0048021B" w:rsidRPr="00B10130">
              <w:rPr>
                <w:noProof/>
              </w:rPr>
              <w:t> </w:t>
            </w:r>
            <w:r w:rsidR="0048021B" w:rsidRPr="00B10130">
              <w:rPr>
                <w:noProof/>
              </w:rPr>
              <w:t> </w:t>
            </w:r>
            <w:r w:rsidR="0048021B" w:rsidRPr="00B10130">
              <w:rPr>
                <w:noProof/>
              </w:rPr>
              <w:t> </w:t>
            </w:r>
            <w:r w:rsidR="0048021B" w:rsidRPr="00B10130">
              <w:rPr>
                <w:noProof/>
              </w:rPr>
              <w:t> </w:t>
            </w:r>
            <w:r w:rsidR="0048021B" w:rsidRPr="00B10130">
              <w:fldChar w:fldCharType="end"/>
            </w:r>
          </w:p>
        </w:tc>
      </w:tr>
      <w:tr w:rsidR="003D7F37" w14:paraId="2CFE5363" w14:textId="77777777" w:rsidTr="00BD218E">
        <w:trPr>
          <w:gridAfter w:val="1"/>
          <w:wAfter w:w="13" w:type="dxa"/>
          <w:trHeight w:val="619"/>
        </w:trPr>
        <w:tc>
          <w:tcPr>
            <w:tcW w:w="10188" w:type="dxa"/>
            <w:gridSpan w:val="2"/>
          </w:tcPr>
          <w:p w14:paraId="195A01A8" w14:textId="1279071D" w:rsidR="003D7F37" w:rsidRDefault="00BD218E" w:rsidP="003513FD">
            <w:pPr>
              <w:pStyle w:val="brdtext-nyhetsbrev"/>
            </w:pPr>
            <w:r>
              <w:rPr>
                <w:rFonts w:asciiTheme="minorHAnsi" w:hAnsiTheme="minorHAnsi"/>
                <w:sz w:val="16"/>
                <w:szCs w:val="16"/>
              </w:rPr>
              <w:t>Kontaktperson</w:t>
            </w:r>
            <w:r>
              <w:rPr>
                <w:rFonts w:asciiTheme="minorHAnsi" w:hAnsiTheme="minorHAnsi"/>
                <w:sz w:val="16"/>
                <w:szCs w:val="16"/>
              </w:rPr>
              <w:br/>
            </w:r>
            <w:r w:rsidRPr="00B10130">
              <w:fldChar w:fldCharType="begin">
                <w:ffData>
                  <w:name w:val=""/>
                  <w:enabled/>
                  <w:calcOnExit w:val="0"/>
                  <w:textInput/>
                </w:ffData>
              </w:fldChar>
            </w:r>
            <w:r w:rsidRPr="00B10130">
              <w:instrText xml:space="preserve"> FORMTEXT </w:instrText>
            </w:r>
            <w:r w:rsidRPr="00B10130">
              <w:fldChar w:fldCharType="separate"/>
            </w:r>
            <w:r w:rsidRPr="00B10130">
              <w:rPr>
                <w:noProof/>
              </w:rPr>
              <w:t> </w:t>
            </w:r>
            <w:r w:rsidRPr="00B10130">
              <w:rPr>
                <w:noProof/>
              </w:rPr>
              <w:t> </w:t>
            </w:r>
            <w:r w:rsidRPr="00B10130">
              <w:rPr>
                <w:noProof/>
              </w:rPr>
              <w:t> </w:t>
            </w:r>
            <w:r w:rsidRPr="00B10130">
              <w:rPr>
                <w:noProof/>
              </w:rPr>
              <w:t> </w:t>
            </w:r>
            <w:r w:rsidRPr="00B10130">
              <w:rPr>
                <w:noProof/>
              </w:rPr>
              <w:t> </w:t>
            </w:r>
            <w:r w:rsidRPr="00B10130">
              <w:fldChar w:fldCharType="end"/>
            </w:r>
          </w:p>
        </w:tc>
      </w:tr>
      <w:tr w:rsidR="00BD218E" w14:paraId="132A9A05" w14:textId="77777777" w:rsidTr="00BD218E">
        <w:trPr>
          <w:gridAfter w:val="1"/>
          <w:wAfter w:w="13" w:type="dxa"/>
          <w:trHeight w:val="619"/>
        </w:trPr>
        <w:tc>
          <w:tcPr>
            <w:tcW w:w="5094" w:type="dxa"/>
          </w:tcPr>
          <w:p w14:paraId="05CD976C" w14:textId="77777777" w:rsidR="00BD218E" w:rsidRDefault="00BD218E" w:rsidP="003513FD">
            <w:pPr>
              <w:pStyle w:val="brdtext-nyhetsbrev"/>
            </w:pPr>
            <w:r>
              <w:rPr>
                <w:rFonts w:asciiTheme="minorHAnsi" w:hAnsiTheme="minorHAnsi"/>
                <w:sz w:val="16"/>
                <w:szCs w:val="16"/>
              </w:rPr>
              <w:t>Telefonnummer dagtid</w:t>
            </w:r>
            <w:r>
              <w:rPr>
                <w:rFonts w:asciiTheme="minorHAnsi" w:hAnsiTheme="minorHAnsi"/>
                <w:sz w:val="16"/>
                <w:szCs w:val="16"/>
              </w:rPr>
              <w:br/>
            </w:r>
            <w:r w:rsidRPr="00B10130">
              <w:fldChar w:fldCharType="begin">
                <w:ffData>
                  <w:name w:val=""/>
                  <w:enabled/>
                  <w:calcOnExit w:val="0"/>
                  <w:textInput/>
                </w:ffData>
              </w:fldChar>
            </w:r>
            <w:r w:rsidRPr="00B10130">
              <w:instrText xml:space="preserve"> FORMTEXT </w:instrText>
            </w:r>
            <w:r w:rsidRPr="00B10130">
              <w:fldChar w:fldCharType="separate"/>
            </w:r>
            <w:r w:rsidRPr="00B10130">
              <w:rPr>
                <w:noProof/>
              </w:rPr>
              <w:t> </w:t>
            </w:r>
            <w:r w:rsidRPr="00B10130">
              <w:rPr>
                <w:noProof/>
              </w:rPr>
              <w:t> </w:t>
            </w:r>
            <w:r w:rsidRPr="00B10130">
              <w:rPr>
                <w:noProof/>
              </w:rPr>
              <w:t> </w:t>
            </w:r>
            <w:r w:rsidRPr="00B10130">
              <w:rPr>
                <w:noProof/>
              </w:rPr>
              <w:t> </w:t>
            </w:r>
            <w:r w:rsidRPr="00B10130">
              <w:rPr>
                <w:noProof/>
              </w:rPr>
              <w:t> </w:t>
            </w:r>
            <w:r w:rsidRPr="00B10130">
              <w:fldChar w:fldCharType="end"/>
            </w:r>
          </w:p>
        </w:tc>
        <w:tc>
          <w:tcPr>
            <w:tcW w:w="5094" w:type="dxa"/>
          </w:tcPr>
          <w:p w14:paraId="33D1D023" w14:textId="150DF7D5" w:rsidR="00BD218E" w:rsidRDefault="00BD218E" w:rsidP="003513FD">
            <w:pPr>
              <w:pStyle w:val="brdtext-nyhetsbrev"/>
            </w:pPr>
            <w:r>
              <w:rPr>
                <w:rFonts w:asciiTheme="minorHAnsi" w:hAnsiTheme="minorHAnsi"/>
                <w:sz w:val="16"/>
                <w:szCs w:val="16"/>
              </w:rPr>
              <w:t>Mobiltelefonnummer</w:t>
            </w:r>
            <w:r>
              <w:rPr>
                <w:rFonts w:asciiTheme="minorHAnsi" w:hAnsiTheme="minorHAnsi"/>
                <w:sz w:val="16"/>
                <w:szCs w:val="16"/>
              </w:rPr>
              <w:br/>
            </w:r>
            <w:r w:rsidRPr="00B10130">
              <w:fldChar w:fldCharType="begin">
                <w:ffData>
                  <w:name w:val=""/>
                  <w:enabled/>
                  <w:calcOnExit w:val="0"/>
                  <w:textInput/>
                </w:ffData>
              </w:fldChar>
            </w:r>
            <w:r w:rsidRPr="00B10130">
              <w:instrText xml:space="preserve"> FORMTEXT </w:instrText>
            </w:r>
            <w:r w:rsidRPr="00B10130">
              <w:fldChar w:fldCharType="separate"/>
            </w:r>
            <w:r w:rsidRPr="00B10130">
              <w:rPr>
                <w:noProof/>
              </w:rPr>
              <w:t> </w:t>
            </w:r>
            <w:r w:rsidRPr="00B10130">
              <w:rPr>
                <w:noProof/>
              </w:rPr>
              <w:t> </w:t>
            </w:r>
            <w:r w:rsidRPr="00B10130">
              <w:rPr>
                <w:noProof/>
              </w:rPr>
              <w:t> </w:t>
            </w:r>
            <w:r w:rsidRPr="00B10130">
              <w:rPr>
                <w:noProof/>
              </w:rPr>
              <w:t> </w:t>
            </w:r>
            <w:r w:rsidRPr="00B10130">
              <w:rPr>
                <w:noProof/>
              </w:rPr>
              <w:t> </w:t>
            </w:r>
            <w:r w:rsidRPr="00B10130">
              <w:fldChar w:fldCharType="end"/>
            </w:r>
          </w:p>
        </w:tc>
      </w:tr>
      <w:tr w:rsidR="00BD218E" w14:paraId="1EE6AF0A" w14:textId="77777777" w:rsidTr="00BD218E">
        <w:trPr>
          <w:trHeight w:val="619"/>
        </w:trPr>
        <w:tc>
          <w:tcPr>
            <w:tcW w:w="10201" w:type="dxa"/>
            <w:gridSpan w:val="3"/>
          </w:tcPr>
          <w:p w14:paraId="64637A58" w14:textId="77777777" w:rsidR="00BD218E" w:rsidRDefault="00BD218E" w:rsidP="003513FD">
            <w:pPr>
              <w:pStyle w:val="brdtext-nyhetsbrev"/>
              <w:rPr>
                <w:rFonts w:asciiTheme="minorHAnsi" w:hAnsiTheme="minorHAnsi"/>
                <w:sz w:val="16"/>
                <w:szCs w:val="16"/>
              </w:rPr>
            </w:pPr>
            <w:r>
              <w:rPr>
                <w:rFonts w:asciiTheme="minorHAnsi" w:hAnsiTheme="minorHAnsi"/>
                <w:sz w:val="16"/>
                <w:szCs w:val="16"/>
              </w:rPr>
              <w:t>Mejladress</w:t>
            </w:r>
            <w:r>
              <w:rPr>
                <w:rFonts w:asciiTheme="minorHAnsi" w:hAnsiTheme="minorHAnsi"/>
                <w:sz w:val="16"/>
                <w:szCs w:val="16"/>
              </w:rPr>
              <w:br/>
            </w:r>
            <w:r w:rsidRPr="00B10130">
              <w:fldChar w:fldCharType="begin">
                <w:ffData>
                  <w:name w:val=""/>
                  <w:enabled/>
                  <w:calcOnExit w:val="0"/>
                  <w:textInput/>
                </w:ffData>
              </w:fldChar>
            </w:r>
            <w:r w:rsidRPr="00B10130">
              <w:instrText xml:space="preserve"> FORMTEXT </w:instrText>
            </w:r>
            <w:r w:rsidRPr="00B10130">
              <w:fldChar w:fldCharType="separate"/>
            </w:r>
            <w:r w:rsidRPr="00B10130">
              <w:rPr>
                <w:noProof/>
              </w:rPr>
              <w:t> </w:t>
            </w:r>
            <w:r w:rsidRPr="00B10130">
              <w:rPr>
                <w:noProof/>
              </w:rPr>
              <w:t> </w:t>
            </w:r>
            <w:r w:rsidRPr="00B10130">
              <w:rPr>
                <w:noProof/>
              </w:rPr>
              <w:t> </w:t>
            </w:r>
            <w:r w:rsidRPr="00B10130">
              <w:rPr>
                <w:noProof/>
              </w:rPr>
              <w:t> </w:t>
            </w:r>
            <w:r w:rsidRPr="00B10130">
              <w:rPr>
                <w:noProof/>
              </w:rPr>
              <w:t> </w:t>
            </w:r>
            <w:r w:rsidRPr="00B10130">
              <w:fldChar w:fldCharType="end"/>
            </w:r>
          </w:p>
        </w:tc>
      </w:tr>
    </w:tbl>
    <w:p w14:paraId="12D5D70C" w14:textId="77777777" w:rsidR="003D7F37" w:rsidRDefault="003D7F37" w:rsidP="00642597">
      <w:pPr>
        <w:pStyle w:val="brdtext-nyhetsbrev"/>
      </w:pPr>
    </w:p>
    <w:p w14:paraId="6BD3C354" w14:textId="62F6170E" w:rsidR="00BD218E" w:rsidRPr="00B708B1" w:rsidRDefault="00BD218E" w:rsidP="00BD218E">
      <w:pPr>
        <w:pStyle w:val="brdtext-nyhetsbrev"/>
        <w:rPr>
          <w:rFonts w:asciiTheme="majorHAnsi" w:hAnsiTheme="majorHAnsi"/>
          <w:b/>
          <w:bCs/>
          <w:sz w:val="20"/>
          <w:szCs w:val="20"/>
        </w:rPr>
      </w:pPr>
      <w:r>
        <w:rPr>
          <w:rFonts w:asciiTheme="majorHAnsi" w:hAnsiTheme="majorHAnsi"/>
          <w:b/>
          <w:bCs/>
          <w:sz w:val="20"/>
          <w:szCs w:val="20"/>
        </w:rPr>
        <w:t>Försäljningsställe</w:t>
      </w:r>
    </w:p>
    <w:p w14:paraId="35F95837" w14:textId="77777777" w:rsidR="00BD218E" w:rsidRDefault="00BD218E" w:rsidP="00BD218E">
      <w:pPr>
        <w:pStyle w:val="brdtext-nyhetsbrev"/>
      </w:pPr>
    </w:p>
    <w:tbl>
      <w:tblPr>
        <w:tblStyle w:val="Tabellrutnt"/>
        <w:tblW w:w="10188" w:type="dxa"/>
        <w:tblLook w:val="0480" w:firstRow="0" w:lastRow="0" w:firstColumn="1" w:lastColumn="0" w:noHBand="0" w:noVBand="1"/>
      </w:tblPr>
      <w:tblGrid>
        <w:gridCol w:w="5094"/>
        <w:gridCol w:w="5094"/>
      </w:tblGrid>
      <w:tr w:rsidR="00D913B2" w14:paraId="1DDE3601" w14:textId="77777777" w:rsidTr="002D39D7">
        <w:trPr>
          <w:trHeight w:val="619"/>
        </w:trPr>
        <w:tc>
          <w:tcPr>
            <w:tcW w:w="10188" w:type="dxa"/>
            <w:gridSpan w:val="2"/>
          </w:tcPr>
          <w:p w14:paraId="3003D3B9" w14:textId="5EE42847" w:rsidR="00D913B2" w:rsidRPr="0058517B" w:rsidRDefault="00D913B2" w:rsidP="00541F35">
            <w:pPr>
              <w:pStyle w:val="brdtext-nyhetsbrev"/>
              <w:rPr>
                <w:rFonts w:asciiTheme="minorHAnsi" w:hAnsiTheme="minorHAnsi"/>
                <w:sz w:val="16"/>
                <w:szCs w:val="16"/>
              </w:rPr>
            </w:pPr>
            <w:r w:rsidRPr="00BD218E">
              <w:rPr>
                <w:rFonts w:asciiTheme="minorHAnsi" w:hAnsiTheme="minorHAnsi"/>
                <w:sz w:val="16"/>
                <w:szCs w:val="16"/>
              </w:rPr>
              <w:t>Försäljningsställets namn</w:t>
            </w:r>
            <w:r>
              <w:rPr>
                <w:rFonts w:asciiTheme="majorHAnsi" w:hAnsiTheme="majorHAnsi"/>
                <w:sz w:val="16"/>
                <w:szCs w:val="16"/>
              </w:rPr>
              <w:br/>
            </w:r>
            <w:r w:rsidRPr="00B10130">
              <w:fldChar w:fldCharType="begin">
                <w:ffData>
                  <w:name w:val=""/>
                  <w:enabled/>
                  <w:calcOnExit w:val="0"/>
                  <w:textInput/>
                </w:ffData>
              </w:fldChar>
            </w:r>
            <w:r w:rsidRPr="00B10130">
              <w:instrText xml:space="preserve"> FORMTEXT </w:instrText>
            </w:r>
            <w:r w:rsidRPr="00B10130">
              <w:fldChar w:fldCharType="separate"/>
            </w:r>
            <w:r w:rsidRPr="00B10130">
              <w:rPr>
                <w:noProof/>
              </w:rPr>
              <w:t> </w:t>
            </w:r>
            <w:r w:rsidRPr="00B10130">
              <w:rPr>
                <w:noProof/>
              </w:rPr>
              <w:t> </w:t>
            </w:r>
            <w:r w:rsidRPr="00B10130">
              <w:rPr>
                <w:noProof/>
              </w:rPr>
              <w:t> </w:t>
            </w:r>
            <w:r w:rsidRPr="00B10130">
              <w:rPr>
                <w:noProof/>
              </w:rPr>
              <w:t> </w:t>
            </w:r>
            <w:r w:rsidRPr="00B10130">
              <w:rPr>
                <w:noProof/>
              </w:rPr>
              <w:t> </w:t>
            </w:r>
            <w:r w:rsidRPr="00B10130">
              <w:fldChar w:fldCharType="end"/>
            </w:r>
          </w:p>
        </w:tc>
      </w:tr>
      <w:tr w:rsidR="00BD218E" w14:paraId="3EA8D2F6" w14:textId="77777777" w:rsidTr="00BD218E">
        <w:trPr>
          <w:trHeight w:val="619"/>
        </w:trPr>
        <w:tc>
          <w:tcPr>
            <w:tcW w:w="5094" w:type="dxa"/>
            <w:tcBorders>
              <w:bottom w:val="single" w:sz="4" w:space="0" w:color="auto"/>
            </w:tcBorders>
          </w:tcPr>
          <w:p w14:paraId="70CA7703" w14:textId="408B14F1" w:rsidR="00BD218E" w:rsidRDefault="00BD218E" w:rsidP="00541F35">
            <w:pPr>
              <w:pStyle w:val="brdtext-nyhetsbrev"/>
            </w:pPr>
            <w:r>
              <w:rPr>
                <w:rFonts w:asciiTheme="minorHAnsi" w:hAnsiTheme="minorHAnsi"/>
                <w:sz w:val="16"/>
                <w:szCs w:val="16"/>
              </w:rPr>
              <w:t>Besöksadress</w:t>
            </w:r>
            <w:r>
              <w:rPr>
                <w:rFonts w:asciiTheme="minorHAnsi" w:hAnsiTheme="minorHAnsi"/>
                <w:sz w:val="16"/>
                <w:szCs w:val="16"/>
              </w:rPr>
              <w:br/>
            </w:r>
            <w:r w:rsidRPr="00B10130">
              <w:fldChar w:fldCharType="begin">
                <w:ffData>
                  <w:name w:val=""/>
                  <w:enabled/>
                  <w:calcOnExit w:val="0"/>
                  <w:textInput/>
                </w:ffData>
              </w:fldChar>
            </w:r>
            <w:r w:rsidRPr="00B10130">
              <w:instrText xml:space="preserve"> FORMTEXT </w:instrText>
            </w:r>
            <w:r w:rsidRPr="00B10130">
              <w:fldChar w:fldCharType="separate"/>
            </w:r>
            <w:r w:rsidRPr="00B10130">
              <w:rPr>
                <w:noProof/>
              </w:rPr>
              <w:t> </w:t>
            </w:r>
            <w:r w:rsidRPr="00B10130">
              <w:rPr>
                <w:noProof/>
              </w:rPr>
              <w:t> </w:t>
            </w:r>
            <w:r w:rsidRPr="00B10130">
              <w:rPr>
                <w:noProof/>
              </w:rPr>
              <w:t> </w:t>
            </w:r>
            <w:r w:rsidRPr="00B10130">
              <w:rPr>
                <w:noProof/>
              </w:rPr>
              <w:t> </w:t>
            </w:r>
            <w:r w:rsidRPr="00B10130">
              <w:rPr>
                <w:noProof/>
              </w:rPr>
              <w:t> </w:t>
            </w:r>
            <w:r w:rsidRPr="00B10130">
              <w:fldChar w:fldCharType="end"/>
            </w:r>
          </w:p>
        </w:tc>
        <w:tc>
          <w:tcPr>
            <w:tcW w:w="5094" w:type="dxa"/>
            <w:tcBorders>
              <w:bottom w:val="single" w:sz="4" w:space="0" w:color="auto"/>
            </w:tcBorders>
          </w:tcPr>
          <w:p w14:paraId="1AAC4AA5" w14:textId="77777777" w:rsidR="00BD218E" w:rsidRDefault="00BD218E" w:rsidP="00541F35">
            <w:pPr>
              <w:pStyle w:val="brdtext-nyhetsbrev"/>
              <w:rPr>
                <w:rFonts w:asciiTheme="minorHAnsi" w:hAnsiTheme="minorHAnsi"/>
                <w:sz w:val="16"/>
                <w:szCs w:val="16"/>
              </w:rPr>
            </w:pPr>
            <w:r>
              <w:rPr>
                <w:rFonts w:asciiTheme="minorHAnsi" w:hAnsiTheme="minorHAnsi"/>
                <w:sz w:val="16"/>
                <w:szCs w:val="16"/>
              </w:rPr>
              <w:t>Fastighetsbeteckning</w:t>
            </w:r>
          </w:p>
          <w:p w14:paraId="2244A634" w14:textId="316C169D" w:rsidR="00BD218E" w:rsidRDefault="00BD218E" w:rsidP="00541F35">
            <w:pPr>
              <w:pStyle w:val="brdtext-nyhetsbrev"/>
            </w:pPr>
            <w:r w:rsidRPr="00B10130">
              <w:fldChar w:fldCharType="begin">
                <w:ffData>
                  <w:name w:val=""/>
                  <w:enabled/>
                  <w:calcOnExit w:val="0"/>
                  <w:textInput/>
                </w:ffData>
              </w:fldChar>
            </w:r>
            <w:r w:rsidRPr="00B10130">
              <w:instrText xml:space="preserve"> FORMTEXT </w:instrText>
            </w:r>
            <w:r w:rsidRPr="00B10130">
              <w:fldChar w:fldCharType="separate"/>
            </w:r>
            <w:r w:rsidRPr="00B10130">
              <w:rPr>
                <w:noProof/>
              </w:rPr>
              <w:t> </w:t>
            </w:r>
            <w:r w:rsidRPr="00B10130">
              <w:rPr>
                <w:noProof/>
              </w:rPr>
              <w:t> </w:t>
            </w:r>
            <w:r w:rsidRPr="00B10130">
              <w:rPr>
                <w:noProof/>
              </w:rPr>
              <w:t> </w:t>
            </w:r>
            <w:r w:rsidRPr="00B10130">
              <w:rPr>
                <w:noProof/>
              </w:rPr>
              <w:t> </w:t>
            </w:r>
            <w:r w:rsidRPr="00B10130">
              <w:rPr>
                <w:noProof/>
              </w:rPr>
              <w:t> </w:t>
            </w:r>
            <w:r w:rsidRPr="00B10130">
              <w:fldChar w:fldCharType="end"/>
            </w:r>
          </w:p>
        </w:tc>
      </w:tr>
    </w:tbl>
    <w:p w14:paraId="37DB01EF" w14:textId="77777777" w:rsidR="00BD218E" w:rsidRDefault="00BD218E" w:rsidP="00BD218E">
      <w:pPr>
        <w:pStyle w:val="brdtext-nyhetsbrev"/>
        <w:rPr>
          <w:rFonts w:asciiTheme="majorHAnsi" w:hAnsiTheme="majorHAnsi"/>
          <w:b/>
          <w:bCs/>
          <w:sz w:val="20"/>
          <w:szCs w:val="20"/>
        </w:rPr>
      </w:pPr>
    </w:p>
    <w:p w14:paraId="6EECFFFC" w14:textId="52FA5241" w:rsidR="00BD218E" w:rsidRPr="00B708B1" w:rsidRDefault="009F563A" w:rsidP="00BD218E">
      <w:pPr>
        <w:pStyle w:val="brdtext-nyhetsbrev"/>
        <w:rPr>
          <w:rFonts w:asciiTheme="majorHAnsi" w:hAnsiTheme="majorHAnsi"/>
          <w:b/>
          <w:bCs/>
          <w:sz w:val="20"/>
          <w:szCs w:val="20"/>
        </w:rPr>
      </w:pPr>
      <w:r>
        <w:rPr>
          <w:rFonts w:asciiTheme="majorHAnsi" w:hAnsiTheme="majorHAnsi"/>
          <w:b/>
          <w:bCs/>
          <w:sz w:val="20"/>
          <w:szCs w:val="20"/>
        </w:rPr>
        <w:t>Anmälan avser</w:t>
      </w:r>
      <w:r>
        <w:rPr>
          <w:rFonts w:asciiTheme="majorHAnsi" w:hAnsiTheme="majorHAnsi"/>
          <w:b/>
          <w:bCs/>
          <w:sz w:val="20"/>
          <w:szCs w:val="20"/>
        </w:rPr>
        <w:br/>
      </w:r>
    </w:p>
    <w:tbl>
      <w:tblPr>
        <w:tblStyle w:val="Tabellrutnt"/>
        <w:tblW w:w="10188" w:type="dxa"/>
        <w:tblLook w:val="0480" w:firstRow="0" w:lastRow="0" w:firstColumn="1" w:lastColumn="0" w:noHBand="0" w:noVBand="1"/>
      </w:tblPr>
      <w:tblGrid>
        <w:gridCol w:w="10188"/>
      </w:tblGrid>
      <w:tr w:rsidR="00BD218E" w14:paraId="265B5C13" w14:textId="77777777" w:rsidTr="00BD218E">
        <w:trPr>
          <w:trHeight w:val="307"/>
        </w:trPr>
        <w:tc>
          <w:tcPr>
            <w:tcW w:w="10188" w:type="dxa"/>
          </w:tcPr>
          <w:p w14:paraId="11668DD2" w14:textId="5FE2708D" w:rsidR="00BD218E" w:rsidRPr="00BD218E" w:rsidRDefault="00BD218E" w:rsidP="00BD218E">
            <w:pPr>
              <w:pStyle w:val="brdtext-nyhetsbrev"/>
              <w:rPr>
                <w:sz w:val="16"/>
                <w:szCs w:val="16"/>
              </w:rPr>
            </w:pPr>
            <w:r w:rsidRPr="00BD218E">
              <w:rPr>
                <w:rFonts w:asciiTheme="minorHAnsi" w:hAnsiTheme="minorHAnsi"/>
                <w:sz w:val="16"/>
                <w:szCs w:val="16"/>
              </w:rPr>
              <w:t xml:space="preserve">Detaljhandel </w:t>
            </w:r>
            <w:r w:rsidRPr="00BD218E">
              <w:rPr>
                <w:sz w:val="16"/>
                <w:szCs w:val="16"/>
              </w:rPr>
              <w:fldChar w:fldCharType="begin">
                <w:ffData>
                  <w:name w:val=""/>
                  <w:enabled/>
                  <w:calcOnExit w:val="0"/>
                  <w:checkBox>
                    <w:size w:val="18"/>
                    <w:default w:val="0"/>
                  </w:checkBox>
                </w:ffData>
              </w:fldChar>
            </w:r>
            <w:r w:rsidRPr="00BD218E">
              <w:rPr>
                <w:sz w:val="16"/>
                <w:szCs w:val="16"/>
              </w:rPr>
              <w:instrText xml:space="preserve"> FORMCHECKBOX </w:instrText>
            </w:r>
            <w:r w:rsidR="00000000">
              <w:rPr>
                <w:sz w:val="16"/>
                <w:szCs w:val="16"/>
              </w:rPr>
            </w:r>
            <w:r w:rsidR="00000000">
              <w:rPr>
                <w:sz w:val="16"/>
                <w:szCs w:val="16"/>
              </w:rPr>
              <w:fldChar w:fldCharType="separate"/>
            </w:r>
            <w:r w:rsidRPr="00BD218E">
              <w:rPr>
                <w:sz w:val="16"/>
                <w:szCs w:val="16"/>
              </w:rPr>
              <w:fldChar w:fldCharType="end"/>
            </w:r>
            <w:r w:rsidRPr="00BD218E">
              <w:rPr>
                <w:sz w:val="16"/>
                <w:szCs w:val="16"/>
              </w:rPr>
              <w:t xml:space="preserve">     </w:t>
            </w:r>
            <w:r w:rsidRPr="00BD218E">
              <w:rPr>
                <w:rFonts w:asciiTheme="minorHAnsi" w:hAnsiTheme="minorHAnsi"/>
                <w:sz w:val="16"/>
                <w:szCs w:val="16"/>
              </w:rPr>
              <w:t xml:space="preserve">Serveringslokal </w:t>
            </w:r>
            <w:r w:rsidRPr="00BD218E">
              <w:rPr>
                <w:sz w:val="16"/>
                <w:szCs w:val="16"/>
              </w:rPr>
              <w:fldChar w:fldCharType="begin">
                <w:ffData>
                  <w:name w:val=""/>
                  <w:enabled/>
                  <w:calcOnExit w:val="0"/>
                  <w:checkBox>
                    <w:size w:val="18"/>
                    <w:default w:val="0"/>
                  </w:checkBox>
                </w:ffData>
              </w:fldChar>
            </w:r>
            <w:r w:rsidRPr="00BD218E">
              <w:rPr>
                <w:sz w:val="16"/>
                <w:szCs w:val="16"/>
              </w:rPr>
              <w:instrText xml:space="preserve"> FORMCHECKBOX </w:instrText>
            </w:r>
            <w:r w:rsidR="00000000">
              <w:rPr>
                <w:sz w:val="16"/>
                <w:szCs w:val="16"/>
              </w:rPr>
            </w:r>
            <w:r w:rsidR="00000000">
              <w:rPr>
                <w:sz w:val="16"/>
                <w:szCs w:val="16"/>
              </w:rPr>
              <w:fldChar w:fldCharType="separate"/>
            </w:r>
            <w:r w:rsidRPr="00BD218E">
              <w:rPr>
                <w:sz w:val="16"/>
                <w:szCs w:val="16"/>
              </w:rPr>
              <w:fldChar w:fldCharType="end"/>
            </w:r>
            <w:r w:rsidRPr="00BD218E">
              <w:rPr>
                <w:rFonts w:asciiTheme="minorHAnsi" w:hAnsiTheme="minorHAnsi"/>
                <w:sz w:val="16"/>
                <w:szCs w:val="16"/>
              </w:rPr>
              <w:t xml:space="preserve">     Annan</w:t>
            </w:r>
            <w:r w:rsidRPr="00BD218E">
              <w:rPr>
                <w:rFonts w:ascii="Arial" w:hAnsi="Arial"/>
                <w:sz w:val="16"/>
                <w:szCs w:val="16"/>
              </w:rPr>
              <w:t xml:space="preserve"> </w:t>
            </w:r>
            <w:r w:rsidRPr="00BD218E">
              <w:rPr>
                <w:rFonts w:asciiTheme="minorHAnsi" w:hAnsiTheme="minorHAnsi"/>
                <w:sz w:val="16"/>
                <w:szCs w:val="16"/>
              </w:rPr>
              <w:t>verksamhet</w:t>
            </w:r>
            <w:r w:rsidRPr="00BD218E">
              <w:rPr>
                <w:sz w:val="16"/>
                <w:szCs w:val="16"/>
              </w:rPr>
              <w:t xml:space="preserve"> </w:t>
            </w:r>
            <w:r w:rsidRPr="00BD218E">
              <w:rPr>
                <w:sz w:val="16"/>
                <w:szCs w:val="16"/>
              </w:rPr>
              <w:fldChar w:fldCharType="begin">
                <w:ffData>
                  <w:name w:val=""/>
                  <w:enabled/>
                  <w:calcOnExit w:val="0"/>
                  <w:checkBox>
                    <w:size w:val="18"/>
                    <w:default w:val="0"/>
                  </w:checkBox>
                </w:ffData>
              </w:fldChar>
            </w:r>
            <w:r w:rsidRPr="00BD218E">
              <w:rPr>
                <w:sz w:val="16"/>
                <w:szCs w:val="16"/>
              </w:rPr>
              <w:instrText xml:space="preserve"> FORMCHECKBOX </w:instrText>
            </w:r>
            <w:r w:rsidR="00000000">
              <w:rPr>
                <w:sz w:val="16"/>
                <w:szCs w:val="16"/>
              </w:rPr>
            </w:r>
            <w:r w:rsidR="00000000">
              <w:rPr>
                <w:sz w:val="16"/>
                <w:szCs w:val="16"/>
              </w:rPr>
              <w:fldChar w:fldCharType="separate"/>
            </w:r>
            <w:r w:rsidRPr="00BD218E">
              <w:rPr>
                <w:sz w:val="16"/>
                <w:szCs w:val="16"/>
              </w:rPr>
              <w:fldChar w:fldCharType="end"/>
            </w:r>
            <w:r w:rsidR="00172C8D">
              <w:rPr>
                <w:sz w:val="16"/>
                <w:szCs w:val="16"/>
              </w:rPr>
              <w:t xml:space="preserve"> </w:t>
            </w:r>
            <w:r w:rsidR="00172C8D" w:rsidRPr="00B10130">
              <w:fldChar w:fldCharType="begin">
                <w:ffData>
                  <w:name w:val=""/>
                  <w:enabled/>
                  <w:calcOnExit w:val="0"/>
                  <w:textInput/>
                </w:ffData>
              </w:fldChar>
            </w:r>
            <w:r w:rsidR="00172C8D" w:rsidRPr="00B10130">
              <w:instrText xml:space="preserve"> FORMTEXT </w:instrText>
            </w:r>
            <w:r w:rsidR="00172C8D" w:rsidRPr="00B10130">
              <w:fldChar w:fldCharType="separate"/>
            </w:r>
            <w:r w:rsidR="00172C8D" w:rsidRPr="00B10130">
              <w:rPr>
                <w:noProof/>
              </w:rPr>
              <w:t> </w:t>
            </w:r>
            <w:r w:rsidR="00172C8D" w:rsidRPr="00B10130">
              <w:rPr>
                <w:noProof/>
              </w:rPr>
              <w:t> </w:t>
            </w:r>
            <w:r w:rsidR="00172C8D" w:rsidRPr="00B10130">
              <w:rPr>
                <w:noProof/>
              </w:rPr>
              <w:t> </w:t>
            </w:r>
            <w:r w:rsidR="00172C8D" w:rsidRPr="00B10130">
              <w:rPr>
                <w:noProof/>
              </w:rPr>
              <w:t> </w:t>
            </w:r>
            <w:r w:rsidR="00172C8D" w:rsidRPr="00B10130">
              <w:rPr>
                <w:noProof/>
              </w:rPr>
              <w:t> </w:t>
            </w:r>
            <w:r w:rsidR="00172C8D" w:rsidRPr="00B10130">
              <w:fldChar w:fldCharType="end"/>
            </w:r>
          </w:p>
        </w:tc>
      </w:tr>
    </w:tbl>
    <w:p w14:paraId="30A7949E" w14:textId="77777777" w:rsidR="00242839" w:rsidRDefault="00242839" w:rsidP="00642597">
      <w:pPr>
        <w:pStyle w:val="brdtext-nyhetsbrev"/>
      </w:pPr>
    </w:p>
    <w:p w14:paraId="70C32080" w14:textId="77777777" w:rsidR="005F053D" w:rsidRPr="00B708B1" w:rsidRDefault="005F053D" w:rsidP="005F053D">
      <w:pPr>
        <w:pStyle w:val="brdtext-nyhetsbrev"/>
        <w:rPr>
          <w:rFonts w:asciiTheme="majorHAnsi" w:hAnsiTheme="majorHAnsi"/>
          <w:b/>
          <w:bCs/>
          <w:sz w:val="20"/>
          <w:szCs w:val="20"/>
        </w:rPr>
      </w:pPr>
      <w:r>
        <w:rPr>
          <w:rFonts w:asciiTheme="majorHAnsi" w:hAnsiTheme="majorHAnsi"/>
          <w:b/>
          <w:bCs/>
          <w:sz w:val="20"/>
          <w:szCs w:val="20"/>
        </w:rPr>
        <w:t>Underskrift</w:t>
      </w:r>
    </w:p>
    <w:p w14:paraId="08C2CD22" w14:textId="77777777" w:rsidR="005F053D" w:rsidRDefault="005F053D" w:rsidP="005F053D">
      <w:pPr>
        <w:pStyle w:val="brdtext-nyhetsbrev"/>
      </w:pPr>
    </w:p>
    <w:tbl>
      <w:tblPr>
        <w:tblStyle w:val="Tabellrutnt"/>
        <w:tblW w:w="10188" w:type="dxa"/>
        <w:tblLook w:val="0480" w:firstRow="0" w:lastRow="0" w:firstColumn="1" w:lastColumn="0" w:noHBand="0" w:noVBand="1"/>
      </w:tblPr>
      <w:tblGrid>
        <w:gridCol w:w="5094"/>
        <w:gridCol w:w="5094"/>
      </w:tblGrid>
      <w:tr w:rsidR="005F053D" w14:paraId="3470714F" w14:textId="77777777" w:rsidTr="00541F35">
        <w:trPr>
          <w:trHeight w:val="619"/>
        </w:trPr>
        <w:tc>
          <w:tcPr>
            <w:tcW w:w="5094" w:type="dxa"/>
          </w:tcPr>
          <w:p w14:paraId="344443EE" w14:textId="77777777" w:rsidR="005F053D" w:rsidRPr="0058517B" w:rsidRDefault="005F053D" w:rsidP="00541F35">
            <w:pPr>
              <w:pStyle w:val="brdtext-nyhetsbrev"/>
              <w:rPr>
                <w:rFonts w:asciiTheme="minorHAnsi" w:hAnsiTheme="minorHAnsi"/>
                <w:sz w:val="16"/>
                <w:szCs w:val="16"/>
              </w:rPr>
            </w:pPr>
            <w:r>
              <w:rPr>
                <w:rFonts w:asciiTheme="minorHAnsi" w:hAnsiTheme="minorHAnsi"/>
                <w:sz w:val="16"/>
                <w:szCs w:val="16"/>
              </w:rPr>
              <w:t>Datum</w:t>
            </w:r>
            <w:r>
              <w:rPr>
                <w:rFonts w:asciiTheme="majorHAnsi" w:hAnsiTheme="majorHAnsi"/>
                <w:sz w:val="16"/>
                <w:szCs w:val="16"/>
              </w:rPr>
              <w:br/>
            </w:r>
            <w:r w:rsidRPr="00B10130">
              <w:fldChar w:fldCharType="begin">
                <w:ffData>
                  <w:name w:val=""/>
                  <w:enabled/>
                  <w:calcOnExit w:val="0"/>
                  <w:textInput/>
                </w:ffData>
              </w:fldChar>
            </w:r>
            <w:r w:rsidRPr="00B10130">
              <w:instrText xml:space="preserve"> FORMTEXT </w:instrText>
            </w:r>
            <w:r w:rsidRPr="00B10130">
              <w:fldChar w:fldCharType="separate"/>
            </w:r>
            <w:r w:rsidRPr="00B10130">
              <w:rPr>
                <w:noProof/>
              </w:rPr>
              <w:t> </w:t>
            </w:r>
            <w:r w:rsidRPr="00B10130">
              <w:rPr>
                <w:noProof/>
              </w:rPr>
              <w:t> </w:t>
            </w:r>
            <w:r w:rsidRPr="00B10130">
              <w:rPr>
                <w:noProof/>
              </w:rPr>
              <w:t> </w:t>
            </w:r>
            <w:r w:rsidRPr="00B10130">
              <w:rPr>
                <w:noProof/>
              </w:rPr>
              <w:t> </w:t>
            </w:r>
            <w:r w:rsidRPr="00B10130">
              <w:rPr>
                <w:noProof/>
              </w:rPr>
              <w:t> </w:t>
            </w:r>
            <w:r w:rsidRPr="00B10130">
              <w:fldChar w:fldCharType="end"/>
            </w:r>
          </w:p>
        </w:tc>
        <w:tc>
          <w:tcPr>
            <w:tcW w:w="5094" w:type="dxa"/>
          </w:tcPr>
          <w:p w14:paraId="39EECC3D" w14:textId="77777777" w:rsidR="005F053D" w:rsidRDefault="005F053D" w:rsidP="00541F35">
            <w:pPr>
              <w:pStyle w:val="brdtext-nyhetsbrev"/>
              <w:rPr>
                <w:rFonts w:asciiTheme="minorHAnsi" w:hAnsiTheme="minorHAnsi"/>
                <w:sz w:val="16"/>
                <w:szCs w:val="16"/>
              </w:rPr>
            </w:pPr>
            <w:r>
              <w:rPr>
                <w:rFonts w:asciiTheme="minorHAnsi" w:hAnsiTheme="minorHAnsi"/>
                <w:sz w:val="16"/>
                <w:szCs w:val="16"/>
              </w:rPr>
              <w:t>Namnförtydligande</w:t>
            </w:r>
          </w:p>
          <w:p w14:paraId="191E24A4" w14:textId="77777777" w:rsidR="005F053D" w:rsidRPr="0058517B" w:rsidRDefault="005F053D" w:rsidP="00541F35">
            <w:pPr>
              <w:pStyle w:val="brdtext-nyhetsbrev"/>
              <w:rPr>
                <w:rFonts w:asciiTheme="minorHAnsi" w:hAnsiTheme="minorHAnsi"/>
                <w:sz w:val="16"/>
                <w:szCs w:val="16"/>
              </w:rPr>
            </w:pPr>
            <w:r w:rsidRPr="00B10130">
              <w:fldChar w:fldCharType="begin">
                <w:ffData>
                  <w:name w:val=""/>
                  <w:enabled/>
                  <w:calcOnExit w:val="0"/>
                  <w:textInput/>
                </w:ffData>
              </w:fldChar>
            </w:r>
            <w:r w:rsidRPr="00B10130">
              <w:instrText xml:space="preserve"> FORMTEXT </w:instrText>
            </w:r>
            <w:r w:rsidRPr="00B10130">
              <w:fldChar w:fldCharType="separate"/>
            </w:r>
            <w:r w:rsidRPr="00B10130">
              <w:rPr>
                <w:noProof/>
              </w:rPr>
              <w:t> </w:t>
            </w:r>
            <w:r w:rsidRPr="00B10130">
              <w:rPr>
                <w:noProof/>
              </w:rPr>
              <w:t> </w:t>
            </w:r>
            <w:r w:rsidRPr="00B10130">
              <w:rPr>
                <w:noProof/>
              </w:rPr>
              <w:t> </w:t>
            </w:r>
            <w:r w:rsidRPr="00B10130">
              <w:rPr>
                <w:noProof/>
              </w:rPr>
              <w:t> </w:t>
            </w:r>
            <w:r w:rsidRPr="00B10130">
              <w:rPr>
                <w:noProof/>
              </w:rPr>
              <w:t> </w:t>
            </w:r>
            <w:r w:rsidRPr="00B10130">
              <w:fldChar w:fldCharType="end"/>
            </w:r>
          </w:p>
        </w:tc>
      </w:tr>
      <w:tr w:rsidR="005F053D" w14:paraId="2B94FF19" w14:textId="77777777" w:rsidTr="00541F35">
        <w:trPr>
          <w:trHeight w:val="619"/>
        </w:trPr>
        <w:tc>
          <w:tcPr>
            <w:tcW w:w="10188" w:type="dxa"/>
            <w:gridSpan w:val="2"/>
            <w:tcBorders>
              <w:bottom w:val="single" w:sz="4" w:space="0" w:color="auto"/>
            </w:tcBorders>
          </w:tcPr>
          <w:p w14:paraId="58B7B359" w14:textId="77777777" w:rsidR="005F053D" w:rsidRDefault="005F053D" w:rsidP="00541F35">
            <w:pPr>
              <w:pStyle w:val="brdtext-nyhetsbrev"/>
            </w:pPr>
            <w:r>
              <w:rPr>
                <w:rFonts w:asciiTheme="minorHAnsi" w:hAnsiTheme="minorHAnsi"/>
                <w:sz w:val="16"/>
                <w:szCs w:val="16"/>
              </w:rPr>
              <w:t>Underskrift</w:t>
            </w:r>
            <w:r>
              <w:rPr>
                <w:rFonts w:asciiTheme="minorHAnsi" w:hAnsiTheme="minorHAnsi"/>
                <w:sz w:val="16"/>
                <w:szCs w:val="16"/>
              </w:rPr>
              <w:br/>
            </w:r>
          </w:p>
          <w:p w14:paraId="1A683A65" w14:textId="77777777" w:rsidR="005F053D" w:rsidRDefault="005F053D" w:rsidP="00541F35">
            <w:pPr>
              <w:pStyle w:val="brdtext-nyhetsbrev"/>
            </w:pPr>
          </w:p>
        </w:tc>
      </w:tr>
    </w:tbl>
    <w:p w14:paraId="27FD4026" w14:textId="77777777" w:rsidR="00242839" w:rsidRDefault="00242839" w:rsidP="00642597">
      <w:pPr>
        <w:pStyle w:val="brdtext-nyhetsbrev"/>
      </w:pPr>
    </w:p>
    <w:tbl>
      <w:tblPr>
        <w:tblStyle w:val="Tabellrutnt"/>
        <w:tblW w:w="0" w:type="auto"/>
        <w:tblLook w:val="04A0" w:firstRow="1" w:lastRow="0" w:firstColumn="1" w:lastColumn="0" w:noHBand="0" w:noVBand="1"/>
      </w:tblPr>
      <w:tblGrid>
        <w:gridCol w:w="5094"/>
        <w:gridCol w:w="5094"/>
      </w:tblGrid>
      <w:tr w:rsidR="00E43CEF" w14:paraId="2BAB7792" w14:textId="77777777" w:rsidTr="007764B6">
        <w:trPr>
          <w:trHeight w:val="2046"/>
        </w:trPr>
        <w:tc>
          <w:tcPr>
            <w:tcW w:w="5094" w:type="dxa"/>
          </w:tcPr>
          <w:p w14:paraId="3992C7F9" w14:textId="77777777" w:rsidR="00E43CEF" w:rsidRPr="007764B6" w:rsidRDefault="00867FB1" w:rsidP="00642597">
            <w:pPr>
              <w:pStyle w:val="brdtext-nyhetsbrev"/>
              <w:rPr>
                <w:b/>
                <w:bCs/>
              </w:rPr>
            </w:pPr>
            <w:r w:rsidRPr="007764B6">
              <w:rPr>
                <w:b/>
                <w:bCs/>
              </w:rPr>
              <w:lastRenderedPageBreak/>
              <w:t>Blanketten sänds till:</w:t>
            </w:r>
          </w:p>
          <w:p w14:paraId="4F0E70F3" w14:textId="77777777" w:rsidR="00867FB1" w:rsidRDefault="00000000" w:rsidP="00642597">
            <w:pPr>
              <w:pStyle w:val="brdtext-nyhetsbrev"/>
            </w:pPr>
            <w:hyperlink r:id="rId10" w:history="1">
              <w:r w:rsidR="00004E34" w:rsidRPr="00C10FFA">
                <w:rPr>
                  <w:rStyle w:val="Hyperlnk"/>
                </w:rPr>
                <w:t>miljoavdelningen@orebro.se</w:t>
              </w:r>
            </w:hyperlink>
          </w:p>
          <w:p w14:paraId="780FFDC7" w14:textId="77777777" w:rsidR="00004E34" w:rsidRDefault="00004E34" w:rsidP="00642597">
            <w:pPr>
              <w:pStyle w:val="brdtext-nyhetsbrev"/>
            </w:pPr>
            <w:r>
              <w:t>eller</w:t>
            </w:r>
          </w:p>
          <w:p w14:paraId="1887C3E4" w14:textId="77777777" w:rsidR="00004E34" w:rsidRDefault="00004E34" w:rsidP="00642597">
            <w:pPr>
              <w:pStyle w:val="brdtext-nyhetsbrev"/>
            </w:pPr>
            <w:r>
              <w:t>Örebro kommun</w:t>
            </w:r>
          </w:p>
          <w:p w14:paraId="2B72BA67" w14:textId="77777777" w:rsidR="00004E34" w:rsidRDefault="00004E34" w:rsidP="00642597">
            <w:pPr>
              <w:pStyle w:val="brdtext-nyhetsbrev"/>
            </w:pPr>
            <w:r>
              <w:t>Miljö- och stadsbyggnadsförvaltningen</w:t>
            </w:r>
          </w:p>
          <w:p w14:paraId="6B65BA36" w14:textId="77777777" w:rsidR="006E6BA0" w:rsidRDefault="006E6BA0" w:rsidP="00642597">
            <w:pPr>
              <w:pStyle w:val="brdtext-nyhetsbrev"/>
            </w:pPr>
            <w:r>
              <w:t>Miljöavdelningen</w:t>
            </w:r>
          </w:p>
          <w:p w14:paraId="38A59DAF" w14:textId="77777777" w:rsidR="006E6BA0" w:rsidRDefault="006E6BA0" w:rsidP="00642597">
            <w:pPr>
              <w:pStyle w:val="brdtext-nyhetsbrev"/>
            </w:pPr>
            <w:r>
              <w:t>Box 33400</w:t>
            </w:r>
          </w:p>
          <w:p w14:paraId="449F03FD" w14:textId="77777777" w:rsidR="006E6BA0" w:rsidRDefault="006E6BA0" w:rsidP="00642597">
            <w:pPr>
              <w:pStyle w:val="brdtext-nyhetsbrev"/>
            </w:pPr>
            <w:r>
              <w:t>70135 Örebro</w:t>
            </w:r>
          </w:p>
        </w:tc>
        <w:tc>
          <w:tcPr>
            <w:tcW w:w="5094" w:type="dxa"/>
          </w:tcPr>
          <w:p w14:paraId="2368CA58" w14:textId="77777777" w:rsidR="00E43CEF" w:rsidRPr="007764B6" w:rsidRDefault="001D60A3" w:rsidP="00642597">
            <w:pPr>
              <w:pStyle w:val="brdtext-nyhetsbrev"/>
              <w:rPr>
                <w:b/>
                <w:bCs/>
              </w:rPr>
            </w:pPr>
            <w:r w:rsidRPr="007764B6">
              <w:rPr>
                <w:b/>
                <w:bCs/>
              </w:rPr>
              <w:t>Avgift</w:t>
            </w:r>
          </w:p>
          <w:p w14:paraId="1ED904A9" w14:textId="0DF1D85F" w:rsidR="00BD218E" w:rsidRDefault="00BD218E" w:rsidP="00BD218E">
            <w:pPr>
              <w:pStyle w:val="brdtext-nyhetsbrev"/>
            </w:pPr>
            <w:r>
              <w:t xml:space="preserve">Anmälningsavgiften för försäljning av folköl är för </w:t>
            </w:r>
          </w:p>
          <w:p w14:paraId="062745C0" w14:textId="06949A58" w:rsidR="001D60A3" w:rsidRDefault="00BD218E" w:rsidP="00BD218E">
            <w:pPr>
              <w:pStyle w:val="brdtext-nyhetsbrev"/>
            </w:pPr>
            <w:r>
              <w:t>närvarande 1140 kr.</w:t>
            </w:r>
          </w:p>
        </w:tc>
      </w:tr>
    </w:tbl>
    <w:p w14:paraId="4559E7A3" w14:textId="77777777" w:rsidR="00DE402E" w:rsidRDefault="00DE402E" w:rsidP="004D4FD5"/>
    <w:tbl>
      <w:tblPr>
        <w:tblStyle w:val="Tabellrutnt"/>
        <w:tblW w:w="0" w:type="auto"/>
        <w:tblLook w:val="04A0" w:firstRow="1" w:lastRow="0" w:firstColumn="1" w:lastColumn="0" w:noHBand="0" w:noVBand="1"/>
      </w:tblPr>
      <w:tblGrid>
        <w:gridCol w:w="10188"/>
      </w:tblGrid>
      <w:tr w:rsidR="00BD218E" w14:paraId="2FB76B46" w14:textId="77777777" w:rsidTr="00BD218E">
        <w:tc>
          <w:tcPr>
            <w:tcW w:w="10188" w:type="dxa"/>
          </w:tcPr>
          <w:p w14:paraId="1A1CA93B" w14:textId="77777777" w:rsidR="00BD218E" w:rsidRPr="00BD218E" w:rsidRDefault="00BD218E" w:rsidP="00BD218E">
            <w:pPr>
              <w:pStyle w:val="brdtext-nyhetsbrev"/>
              <w:rPr>
                <w:b/>
                <w:bCs/>
              </w:rPr>
            </w:pPr>
            <w:bookmarkStart w:id="0" w:name="_Hlk155087749"/>
            <w:r w:rsidRPr="00BD218E">
              <w:rPr>
                <w:b/>
                <w:bCs/>
              </w:rPr>
              <w:t>Information om försäljning av livsmedel, tobak, tobaksfria nikotinprodukter samt elektroniska cigaretter</w:t>
            </w:r>
          </w:p>
          <w:p w14:paraId="589508DC" w14:textId="7247AC82" w:rsidR="00BD218E" w:rsidRPr="00BD218E" w:rsidRDefault="00BD218E" w:rsidP="00BD218E">
            <w:pPr>
              <w:pStyle w:val="brdtext-nyhetsbrev"/>
            </w:pPr>
            <w:r w:rsidRPr="00BD218E">
              <w:t>Om du vill sälja livsmedel, tobaksfria nikotinprodukter och elektroniska cigaretter ska en anmälan göras till Miljöavdelningen. Om du vill sälja tobak ska en ansökan lämnas in till Miljöavdelningen. Försäljning av tobak får inte påbörjas innan tillstånd meddelats. Anmälan respektive ansökan kan göras via webbformulär eller blankett som finns på</w:t>
            </w:r>
            <w:r>
              <w:t xml:space="preserve"> </w:t>
            </w:r>
            <w:hyperlink r:id="rId11" w:history="1">
              <w:r w:rsidRPr="00995A60">
                <w:rPr>
                  <w:rStyle w:val="Hyperlnk"/>
                </w:rPr>
                <w:t>www.orebro.se</w:t>
              </w:r>
            </w:hyperlink>
            <w:r w:rsidRPr="00BD218E">
              <w:t>.</w:t>
            </w:r>
          </w:p>
          <w:p w14:paraId="6881C440" w14:textId="77777777" w:rsidR="00BD218E" w:rsidRDefault="00BD218E" w:rsidP="00BD218E">
            <w:pPr>
              <w:pStyle w:val="Brdtext"/>
              <w:rPr>
                <w:sz w:val="20"/>
                <w:szCs w:val="20"/>
              </w:rPr>
            </w:pPr>
          </w:p>
          <w:p w14:paraId="5552AD68" w14:textId="77777777" w:rsidR="00BD218E" w:rsidRPr="00BD218E" w:rsidRDefault="00BD218E" w:rsidP="00BD218E">
            <w:pPr>
              <w:pStyle w:val="brdtext-nyhetsbrev"/>
              <w:rPr>
                <w:b/>
                <w:bCs/>
              </w:rPr>
            </w:pPr>
            <w:r w:rsidRPr="00BD218E">
              <w:rPr>
                <w:b/>
                <w:bCs/>
              </w:rPr>
              <w:t>Övrig information</w:t>
            </w:r>
          </w:p>
          <w:p w14:paraId="5FD346AC" w14:textId="77777777" w:rsidR="00BD218E" w:rsidRPr="00BD218E" w:rsidRDefault="00BD218E" w:rsidP="00BD218E">
            <w:pPr>
              <w:pStyle w:val="brdtext-nyhetsbrev"/>
            </w:pPr>
            <w:r w:rsidRPr="00BD218E">
              <w:t>Om du upphör med din verksamhet ska du meddela det till Miljö- och Stadsbyggnadsförvaltningen, Miljöavdelningen.</w:t>
            </w:r>
            <w:bookmarkEnd w:id="0"/>
          </w:p>
          <w:p w14:paraId="04A10131" w14:textId="77777777" w:rsidR="00BD218E" w:rsidRDefault="00BD218E" w:rsidP="004D4FD5"/>
        </w:tc>
      </w:tr>
    </w:tbl>
    <w:p w14:paraId="25183C3F" w14:textId="77777777" w:rsidR="00DE402E" w:rsidRDefault="00DE402E" w:rsidP="004D4FD5"/>
    <w:p w14:paraId="2DCC032C" w14:textId="77777777" w:rsidR="00DE402E" w:rsidRDefault="00DE402E" w:rsidP="004D4FD5"/>
    <w:p w14:paraId="06A27100" w14:textId="77777777" w:rsidR="00DE402E" w:rsidRDefault="00DE402E" w:rsidP="004D4FD5"/>
    <w:p w14:paraId="20D5C174" w14:textId="77777777" w:rsidR="00606109" w:rsidRDefault="00606109" w:rsidP="004D4FD5"/>
    <w:p w14:paraId="436B3850" w14:textId="77777777" w:rsidR="00606109" w:rsidRDefault="00606109" w:rsidP="004D4FD5"/>
    <w:p w14:paraId="035C1F3F" w14:textId="77777777" w:rsidR="00606109" w:rsidRDefault="00606109" w:rsidP="004D4FD5"/>
    <w:sectPr w:rsidR="00606109" w:rsidSect="00A93F4E">
      <w:headerReference w:type="default" r:id="rId12"/>
      <w:headerReference w:type="first" r:id="rId13"/>
      <w:footerReference w:type="first" r:id="rId14"/>
      <w:pgSz w:w="11900" w:h="16840"/>
      <w:pgMar w:top="709" w:right="851" w:bottom="851" w:left="851" w:header="708" w:footer="2260" w:gutter="0"/>
      <w:cols w:space="425"/>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EC35" w14:textId="77777777" w:rsidR="007A631E" w:rsidRDefault="007A631E" w:rsidP="00921746">
      <w:pPr>
        <w:spacing w:after="0"/>
      </w:pPr>
      <w:r>
        <w:separator/>
      </w:r>
    </w:p>
  </w:endnote>
  <w:endnote w:type="continuationSeparator" w:id="0">
    <w:p w14:paraId="409345A1" w14:textId="77777777" w:rsidR="007A631E" w:rsidRDefault="007A631E" w:rsidP="009217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DEAC" w14:textId="77777777" w:rsidR="002E7CFF" w:rsidRDefault="007604E6">
    <w:pPr>
      <w:pStyle w:val="Sidfot"/>
    </w:pPr>
    <w:r>
      <w:rPr>
        <w:noProof/>
      </w:rPr>
      <mc:AlternateContent>
        <mc:Choice Requires="wps">
          <w:drawing>
            <wp:anchor distT="45720" distB="45720" distL="114300" distR="114300" simplePos="0" relativeHeight="251670528" behindDoc="0" locked="0" layoutInCell="1" allowOverlap="1" wp14:anchorId="4C4F0420" wp14:editId="0E5E1D4A">
              <wp:simplePos x="0" y="0"/>
              <wp:positionH relativeFrom="column">
                <wp:posOffset>-742950</wp:posOffset>
              </wp:positionH>
              <wp:positionV relativeFrom="paragraph">
                <wp:posOffset>-36195</wp:posOffset>
              </wp:positionV>
              <wp:extent cx="716280" cy="27813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16280" cy="278130"/>
                      </a:xfrm>
                      <a:prstGeom prst="rect">
                        <a:avLst/>
                      </a:prstGeom>
                      <a:noFill/>
                      <a:ln w="9525">
                        <a:noFill/>
                        <a:miter lim="800000"/>
                        <a:headEnd/>
                        <a:tailEnd/>
                      </a:ln>
                    </wps:spPr>
                    <wps:txbx>
                      <w:txbxContent>
                        <w:p w14:paraId="4C45B99A" w14:textId="71CC86A3" w:rsidR="007604E6" w:rsidRPr="00147AF5" w:rsidRDefault="00BD218E" w:rsidP="007604E6">
                          <w:pPr>
                            <w:rPr>
                              <w:rFonts w:asciiTheme="minorHAnsi" w:hAnsiTheme="minorHAnsi"/>
                              <w:sz w:val="16"/>
                              <w:szCs w:val="16"/>
                            </w:rPr>
                          </w:pPr>
                          <w:r>
                            <w:rPr>
                              <w:rFonts w:asciiTheme="minorHAnsi" w:hAnsiTheme="minorHAnsi"/>
                              <w:sz w:val="16"/>
                              <w:szCs w:val="16"/>
                            </w:rPr>
                            <w:t>2024-01-02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4F0420" id="_x0000_t202" coordsize="21600,21600" o:spt="202" path="m,l,21600r21600,l21600,xe">
              <v:stroke joinstyle="miter"/>
              <v:path gradientshapeok="t" o:connecttype="rect"/>
            </v:shapetype>
            <v:shape id="Textruta 2" o:spid="_x0000_s1026" type="#_x0000_t202" style="position:absolute;margin-left:-58.5pt;margin-top:-2.85pt;width:56.4pt;height:21.9pt;rotation:-90;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" filled="f" stroked="f">
              <v:textbox>
                <w:txbxContent>
                  <w:p w14:paraId="4C45B99A" w14:textId="71CC86A3" w:rsidR="007604E6" w:rsidRPr="00147AF5" w:rsidRDefault="00BD218E" w:rsidP="007604E6">
                    <w:pPr>
                      <w:rPr>
                        <w:rFonts w:asciiTheme="minorHAnsi" w:hAnsiTheme="minorHAnsi"/>
                        <w:sz w:val="16"/>
                        <w:szCs w:val="16"/>
                      </w:rPr>
                    </w:pPr>
                    <w:r>
                      <w:rPr>
                        <w:rFonts w:asciiTheme="minorHAnsi" w:hAnsiTheme="minorHAnsi"/>
                        <w:sz w:val="16"/>
                        <w:szCs w:val="16"/>
                      </w:rPr>
                      <w:t>2024-01-02</w:t>
                    </w:r>
                  </w:p>
                </w:txbxContent>
              </v:textbox>
              <w10:wrap type="square"/>
            </v:shape>
          </w:pict>
        </mc:Fallback>
      </mc:AlternateContent>
    </w:r>
    <w:r w:rsidR="00A65F20">
      <w:rPr>
        <w:noProof/>
        <w:lang w:eastAsia="sv-SE"/>
      </w:rPr>
      <mc:AlternateContent>
        <mc:Choice Requires="wps">
          <w:drawing>
            <wp:anchor distT="0" distB="0" distL="114300" distR="114300" simplePos="0" relativeHeight="251663360" behindDoc="0" locked="0" layoutInCell="1" allowOverlap="1" wp14:anchorId="4B96554E" wp14:editId="61537EBB">
              <wp:simplePos x="0" y="0"/>
              <wp:positionH relativeFrom="page">
                <wp:posOffset>3606800</wp:posOffset>
              </wp:positionH>
              <wp:positionV relativeFrom="page">
                <wp:posOffset>9791700</wp:posOffset>
              </wp:positionV>
              <wp:extent cx="2070100" cy="698500"/>
              <wp:effectExtent l="0" t="0" r="6350" b="6350"/>
              <wp:wrapNone/>
              <wp:docPr id="6" name="Textruta 6"/>
              <wp:cNvGraphicFramePr/>
              <a:graphic xmlns:a="http://schemas.openxmlformats.org/drawingml/2006/main">
                <a:graphicData uri="http://schemas.microsoft.com/office/word/2010/wordprocessingShape">
                  <wps:wsp>
                    <wps:cNvSpPr txBox="1"/>
                    <wps:spPr>
                      <a:xfrm>
                        <a:off x="0" y="0"/>
                        <a:ext cx="2070100" cy="698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464FDE" w14:textId="77777777" w:rsidR="00E445FE" w:rsidRDefault="00E445FE" w:rsidP="00E445FE">
                          <w:pPr>
                            <w:spacing w:after="0"/>
                            <w:rPr>
                              <w:rFonts w:ascii="CenturyGothic" w:hAnsi="CenturyGothic" w:cs="CenturyGothic"/>
                              <w:sz w:val="17"/>
                              <w:szCs w:val="17"/>
                            </w:rPr>
                          </w:pPr>
                          <w:r>
                            <w:rPr>
                              <w:rFonts w:ascii="CenturyGothic" w:hAnsi="CenturyGothic" w:cs="CenturyGothic"/>
                              <w:sz w:val="17"/>
                              <w:szCs w:val="17"/>
                            </w:rPr>
                            <w:t>Box 33400, 701 35 Örebro</w:t>
                          </w:r>
                        </w:p>
                        <w:p w14:paraId="3772B611" w14:textId="77777777" w:rsidR="00E445FE" w:rsidRDefault="00E445FE" w:rsidP="00E445FE">
                          <w:pPr>
                            <w:spacing w:after="0"/>
                            <w:rPr>
                              <w:rFonts w:ascii="CenturyGothic" w:hAnsi="CenturyGothic" w:cs="CenturyGothic"/>
                              <w:sz w:val="17"/>
                              <w:szCs w:val="17"/>
                            </w:rPr>
                          </w:pPr>
                          <w:r>
                            <w:rPr>
                              <w:rFonts w:ascii="CenturyGothic" w:hAnsi="CenturyGothic" w:cs="CenturyGothic"/>
                              <w:sz w:val="17"/>
                              <w:szCs w:val="17"/>
                            </w:rPr>
                            <w:t xml:space="preserve">Östra Bangatan 7A, 4 </w:t>
                          </w:r>
                          <w:proofErr w:type="spellStart"/>
                          <w:r>
                            <w:rPr>
                              <w:rFonts w:ascii="CenturyGothic" w:hAnsi="CenturyGothic" w:cs="CenturyGothic"/>
                              <w:sz w:val="17"/>
                              <w:szCs w:val="17"/>
                            </w:rPr>
                            <w:t>tr</w:t>
                          </w:r>
                          <w:proofErr w:type="spellEnd"/>
                        </w:p>
                        <w:p w14:paraId="46BF696A" w14:textId="77777777" w:rsidR="00E445FE" w:rsidRDefault="00E445FE" w:rsidP="00E445FE">
                          <w:pPr>
                            <w:spacing w:after="0"/>
                            <w:rPr>
                              <w:rFonts w:ascii="CenturyGothic" w:hAnsi="CenturyGothic" w:cs="CenturyGothic"/>
                              <w:sz w:val="17"/>
                              <w:szCs w:val="17"/>
                            </w:rPr>
                          </w:pPr>
                          <w:r>
                            <w:rPr>
                              <w:rFonts w:ascii="CenturyGothic" w:hAnsi="CenturyGothic" w:cs="CenturyGothic"/>
                              <w:sz w:val="17"/>
                              <w:szCs w:val="17"/>
                            </w:rPr>
                            <w:t>miljoavdelningen@orebro.se</w:t>
                          </w:r>
                          <w:r>
                            <w:rPr>
                              <w:rFonts w:ascii="CenturyGothic" w:hAnsi="CenturyGothic" w:cs="CenturyGothic"/>
                              <w:sz w:val="17"/>
                              <w:szCs w:val="17"/>
                            </w:rPr>
                            <w:br/>
                            <w:t>Servicecenter 019-21 10 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6554E" id="Textruta 6" o:spid="_x0000_s1027" type="#_x0000_t202" style="position:absolute;margin-left:284pt;margin-top:771pt;width:163pt;height: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" filled="f" stroked="f">
              <v:textbox inset="0,0,0,0">
                <w:txbxContent>
                  <w:p w14:paraId="2F464FDE" w14:textId="77777777" w:rsidR="00E445FE" w:rsidRDefault="00E445FE" w:rsidP="00E445FE">
                    <w:pPr>
                      <w:spacing w:after="0"/>
                      <w:rPr>
                        <w:rFonts w:ascii="CenturyGothic" w:hAnsi="CenturyGothic" w:cs="CenturyGothic"/>
                        <w:sz w:val="17"/>
                        <w:szCs w:val="17"/>
                      </w:rPr>
                    </w:pPr>
                    <w:r>
                      <w:rPr>
                        <w:rFonts w:ascii="CenturyGothic" w:hAnsi="CenturyGothic" w:cs="CenturyGothic"/>
                        <w:sz w:val="17"/>
                        <w:szCs w:val="17"/>
                      </w:rPr>
                      <w:t>Box 33400, 701 35 Örebro</w:t>
                    </w:r>
                  </w:p>
                  <w:p w14:paraId="3772B611" w14:textId="77777777" w:rsidR="00E445FE" w:rsidRDefault="00E445FE" w:rsidP="00E445FE">
                    <w:pPr>
                      <w:spacing w:after="0"/>
                      <w:rPr>
                        <w:rFonts w:ascii="CenturyGothic" w:hAnsi="CenturyGothic" w:cs="CenturyGothic"/>
                        <w:sz w:val="17"/>
                        <w:szCs w:val="17"/>
                      </w:rPr>
                    </w:pPr>
                    <w:r>
                      <w:rPr>
                        <w:rFonts w:ascii="CenturyGothic" w:hAnsi="CenturyGothic" w:cs="CenturyGothic"/>
                        <w:sz w:val="17"/>
                        <w:szCs w:val="17"/>
                      </w:rPr>
                      <w:t>Östra Bangatan 7A, 4 tr</w:t>
                    </w:r>
                  </w:p>
                  <w:p w14:paraId="46BF696A" w14:textId="77777777" w:rsidR="00E445FE" w:rsidRDefault="00E445FE" w:rsidP="00E445FE">
                    <w:pPr>
                      <w:spacing w:after="0"/>
                      <w:rPr>
                        <w:rFonts w:ascii="CenturyGothic" w:hAnsi="CenturyGothic" w:cs="CenturyGothic"/>
                        <w:sz w:val="17"/>
                        <w:szCs w:val="17"/>
                      </w:rPr>
                    </w:pPr>
                    <w:r>
                      <w:rPr>
                        <w:rFonts w:ascii="CenturyGothic" w:hAnsi="CenturyGothic" w:cs="CenturyGothic"/>
                        <w:sz w:val="17"/>
                        <w:szCs w:val="17"/>
                      </w:rPr>
                      <w:t>miljoavdelningen@orebro.se</w:t>
                    </w:r>
                    <w:r>
                      <w:rPr>
                        <w:rFonts w:ascii="CenturyGothic" w:hAnsi="CenturyGothic" w:cs="CenturyGothic"/>
                        <w:sz w:val="17"/>
                        <w:szCs w:val="17"/>
                      </w:rPr>
                      <w:br/>
                      <w:t>Servicecenter 019-21 10 00</w:t>
                    </w:r>
                  </w:p>
                </w:txbxContent>
              </v:textbox>
              <w10:wrap anchorx="page" anchory="page"/>
            </v:shape>
          </w:pict>
        </mc:Fallback>
      </mc:AlternateContent>
    </w:r>
    <w:r w:rsidR="00A34A15">
      <w:rPr>
        <w:noProof/>
        <w:lang w:eastAsia="sv-SE"/>
      </w:rPr>
      <mc:AlternateContent>
        <mc:Choice Requires="wps">
          <w:drawing>
            <wp:anchor distT="0" distB="0" distL="114300" distR="114300" simplePos="0" relativeHeight="251668480" behindDoc="1" locked="0" layoutInCell="1" allowOverlap="1" wp14:anchorId="5B31AD44" wp14:editId="1BD0E1AC">
              <wp:simplePos x="0" y="0"/>
              <wp:positionH relativeFrom="margin">
                <wp:align>left</wp:align>
              </wp:positionH>
              <wp:positionV relativeFrom="page">
                <wp:posOffset>9281795</wp:posOffset>
              </wp:positionV>
              <wp:extent cx="5689600" cy="139700"/>
              <wp:effectExtent l="0" t="0" r="6350" b="1270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150D4" w14:textId="77777777" w:rsidR="00A34A15" w:rsidRPr="00D576F6" w:rsidRDefault="00A34A15" w:rsidP="00A34A15">
                          <w:pPr>
                            <w:spacing w:before="14"/>
                            <w:ind w:left="20"/>
                            <w:rPr>
                              <w:rFonts w:asciiTheme="minorHAnsi" w:hAnsiTheme="minorHAnsi"/>
                              <w:b/>
                              <w:sz w:val="16"/>
                              <w:szCs w:val="16"/>
                            </w:rPr>
                          </w:pPr>
                          <w:r w:rsidRPr="00D576F6">
                            <w:rPr>
                              <w:rFonts w:asciiTheme="minorHAnsi" w:hAnsiTheme="minorHAnsi"/>
                              <w:b/>
                              <w:color w:val="050505"/>
                              <w:w w:val="105"/>
                              <w:sz w:val="16"/>
                              <w:szCs w:val="16"/>
                            </w:rPr>
                            <w:t>Örebro</w:t>
                          </w:r>
                          <w:r w:rsidRPr="00D576F6">
                            <w:rPr>
                              <w:rFonts w:asciiTheme="minorHAnsi" w:hAnsiTheme="minorHAnsi"/>
                              <w:b/>
                              <w:color w:val="050505"/>
                              <w:spacing w:val="-11"/>
                              <w:w w:val="105"/>
                              <w:sz w:val="16"/>
                              <w:szCs w:val="16"/>
                            </w:rPr>
                            <w:t xml:space="preserve"> </w:t>
                          </w:r>
                          <w:r w:rsidRPr="00D576F6">
                            <w:rPr>
                              <w:rFonts w:asciiTheme="minorHAnsi" w:hAnsiTheme="minorHAnsi"/>
                              <w:b/>
                              <w:color w:val="050505"/>
                              <w:w w:val="105"/>
                              <w:sz w:val="16"/>
                              <w:szCs w:val="16"/>
                            </w:rPr>
                            <w:t>kommun</w:t>
                          </w:r>
                          <w:r w:rsidRPr="00D576F6">
                            <w:rPr>
                              <w:rFonts w:asciiTheme="minorHAnsi" w:hAnsiTheme="minorHAnsi"/>
                              <w:b/>
                              <w:color w:val="050505"/>
                              <w:spacing w:val="7"/>
                              <w:w w:val="105"/>
                              <w:sz w:val="16"/>
                              <w:szCs w:val="16"/>
                            </w:rPr>
                            <w:t xml:space="preserve"> </w:t>
                          </w:r>
                          <w:r w:rsidRPr="00D576F6">
                            <w:rPr>
                              <w:rFonts w:asciiTheme="minorHAnsi" w:hAnsiTheme="minorHAnsi"/>
                              <w:b/>
                              <w:color w:val="050505"/>
                              <w:w w:val="105"/>
                              <w:sz w:val="16"/>
                              <w:szCs w:val="16"/>
                            </w:rPr>
                            <w:t>behandlar</w:t>
                          </w:r>
                          <w:r w:rsidRPr="00D576F6">
                            <w:rPr>
                              <w:rFonts w:asciiTheme="minorHAnsi" w:hAnsiTheme="minorHAnsi"/>
                              <w:b/>
                              <w:color w:val="050505"/>
                              <w:spacing w:val="11"/>
                              <w:w w:val="105"/>
                              <w:sz w:val="16"/>
                              <w:szCs w:val="16"/>
                            </w:rPr>
                            <w:t xml:space="preserve"> </w:t>
                          </w:r>
                          <w:r w:rsidRPr="00D576F6">
                            <w:rPr>
                              <w:rFonts w:asciiTheme="minorHAnsi" w:hAnsiTheme="minorHAnsi"/>
                              <w:b/>
                              <w:color w:val="050505"/>
                              <w:w w:val="105"/>
                              <w:sz w:val="16"/>
                              <w:szCs w:val="16"/>
                            </w:rPr>
                            <w:t>personuppgifter</w:t>
                          </w:r>
                          <w:r w:rsidRPr="00D576F6">
                            <w:rPr>
                              <w:rFonts w:asciiTheme="minorHAnsi" w:hAnsiTheme="minorHAnsi"/>
                              <w:b/>
                              <w:color w:val="050505"/>
                              <w:spacing w:val="18"/>
                              <w:w w:val="105"/>
                              <w:sz w:val="16"/>
                              <w:szCs w:val="16"/>
                            </w:rPr>
                            <w:t xml:space="preserve"> </w:t>
                          </w:r>
                          <w:r w:rsidRPr="00D576F6">
                            <w:rPr>
                              <w:rFonts w:asciiTheme="minorHAnsi" w:hAnsiTheme="minorHAnsi"/>
                              <w:b/>
                              <w:color w:val="050505"/>
                              <w:w w:val="105"/>
                              <w:sz w:val="16"/>
                              <w:szCs w:val="16"/>
                            </w:rPr>
                            <w:t>enligt</w:t>
                          </w:r>
                          <w:r w:rsidRPr="00D576F6">
                            <w:rPr>
                              <w:rFonts w:asciiTheme="minorHAnsi" w:hAnsiTheme="minorHAnsi"/>
                              <w:b/>
                              <w:color w:val="050505"/>
                              <w:spacing w:val="3"/>
                              <w:w w:val="105"/>
                              <w:sz w:val="16"/>
                              <w:szCs w:val="16"/>
                            </w:rPr>
                            <w:t xml:space="preserve"> </w:t>
                          </w:r>
                          <w:r w:rsidRPr="00D576F6">
                            <w:rPr>
                              <w:rFonts w:asciiTheme="minorHAnsi" w:hAnsiTheme="minorHAnsi"/>
                              <w:b/>
                              <w:color w:val="050505"/>
                              <w:w w:val="105"/>
                              <w:sz w:val="16"/>
                              <w:szCs w:val="16"/>
                            </w:rPr>
                            <w:t>GDPR,</w:t>
                          </w:r>
                          <w:r w:rsidRPr="00D576F6">
                            <w:rPr>
                              <w:rFonts w:asciiTheme="minorHAnsi" w:hAnsiTheme="minorHAnsi"/>
                              <w:b/>
                              <w:color w:val="050505"/>
                              <w:spacing w:val="-1"/>
                              <w:w w:val="105"/>
                              <w:sz w:val="16"/>
                              <w:szCs w:val="16"/>
                            </w:rPr>
                            <w:t xml:space="preserve"> </w:t>
                          </w:r>
                          <w:r w:rsidRPr="00D576F6">
                            <w:rPr>
                              <w:rFonts w:asciiTheme="minorHAnsi" w:hAnsiTheme="minorHAnsi"/>
                              <w:b/>
                              <w:color w:val="050505"/>
                              <w:w w:val="105"/>
                              <w:sz w:val="16"/>
                              <w:szCs w:val="16"/>
                            </w:rPr>
                            <w:t>läs</w:t>
                          </w:r>
                          <w:r w:rsidRPr="00D576F6">
                            <w:rPr>
                              <w:rFonts w:asciiTheme="minorHAnsi" w:hAnsiTheme="minorHAnsi"/>
                              <w:b/>
                              <w:color w:val="050505"/>
                              <w:spacing w:val="-8"/>
                              <w:w w:val="105"/>
                              <w:sz w:val="16"/>
                              <w:szCs w:val="16"/>
                            </w:rPr>
                            <w:t xml:space="preserve"> </w:t>
                          </w:r>
                          <w:r w:rsidRPr="00D576F6">
                            <w:rPr>
                              <w:rFonts w:asciiTheme="minorHAnsi" w:hAnsiTheme="minorHAnsi"/>
                              <w:b/>
                              <w:color w:val="050505"/>
                              <w:w w:val="105"/>
                              <w:sz w:val="16"/>
                              <w:szCs w:val="16"/>
                            </w:rPr>
                            <w:t>mer</w:t>
                          </w:r>
                          <w:r w:rsidRPr="00D576F6">
                            <w:rPr>
                              <w:rFonts w:asciiTheme="minorHAnsi" w:hAnsiTheme="minorHAnsi"/>
                              <w:b/>
                              <w:color w:val="050505"/>
                              <w:spacing w:val="-2"/>
                              <w:w w:val="105"/>
                              <w:sz w:val="16"/>
                              <w:szCs w:val="16"/>
                            </w:rPr>
                            <w:t xml:space="preserve"> </w:t>
                          </w:r>
                          <w:r w:rsidRPr="00D576F6">
                            <w:rPr>
                              <w:rFonts w:asciiTheme="minorHAnsi" w:hAnsiTheme="minorHAnsi"/>
                              <w:b/>
                              <w:color w:val="050505"/>
                              <w:w w:val="105"/>
                              <w:sz w:val="16"/>
                              <w:szCs w:val="16"/>
                            </w:rPr>
                            <w:t>på</w:t>
                          </w:r>
                          <w:r w:rsidRPr="00D576F6">
                            <w:rPr>
                              <w:rFonts w:asciiTheme="minorHAnsi" w:hAnsiTheme="minorHAnsi"/>
                              <w:b/>
                              <w:color w:val="050505"/>
                              <w:spacing w:val="-1"/>
                              <w:w w:val="105"/>
                              <w:sz w:val="16"/>
                              <w:szCs w:val="16"/>
                            </w:rPr>
                            <w:t xml:space="preserve"> </w:t>
                          </w:r>
                          <w:r w:rsidRPr="00D576F6">
                            <w:rPr>
                              <w:rFonts w:asciiTheme="minorHAnsi" w:hAnsiTheme="minorHAnsi"/>
                              <w:b/>
                              <w:color w:val="050505"/>
                              <w:w w:val="105"/>
                              <w:sz w:val="16"/>
                              <w:szCs w:val="16"/>
                            </w:rPr>
                            <w:t>Örebro</w:t>
                          </w:r>
                          <w:r w:rsidRPr="00D576F6">
                            <w:rPr>
                              <w:rFonts w:asciiTheme="minorHAnsi" w:hAnsiTheme="minorHAnsi"/>
                              <w:b/>
                              <w:color w:val="050505"/>
                              <w:spacing w:val="-11"/>
                              <w:w w:val="105"/>
                              <w:sz w:val="16"/>
                              <w:szCs w:val="16"/>
                            </w:rPr>
                            <w:t xml:space="preserve"> </w:t>
                          </w:r>
                          <w:r w:rsidRPr="00D576F6">
                            <w:rPr>
                              <w:rFonts w:asciiTheme="minorHAnsi" w:hAnsiTheme="minorHAnsi"/>
                              <w:b/>
                              <w:color w:val="050505"/>
                              <w:w w:val="105"/>
                              <w:sz w:val="16"/>
                              <w:szCs w:val="16"/>
                            </w:rPr>
                            <w:t>kommuns</w:t>
                          </w:r>
                          <w:r w:rsidR="008E5DEE" w:rsidRPr="00D576F6">
                            <w:rPr>
                              <w:rFonts w:asciiTheme="minorHAnsi" w:hAnsiTheme="minorHAnsi"/>
                              <w:b/>
                              <w:color w:val="050505"/>
                              <w:w w:val="105"/>
                              <w:sz w:val="16"/>
                              <w:szCs w:val="16"/>
                            </w:rPr>
                            <w:t xml:space="preserve"> hemsida.</w:t>
                          </w:r>
                          <w:r w:rsidRPr="00D576F6">
                            <w:rPr>
                              <w:rFonts w:asciiTheme="minorHAnsi" w:hAnsiTheme="minorHAnsi"/>
                              <w:b/>
                              <w:color w:val="050505"/>
                              <w:w w:val="105"/>
                              <w:sz w:val="16"/>
                              <w:szCs w:val="16"/>
                            </w:rPr>
                            <w:t xml:space="preserve"> </w:t>
                          </w:r>
                          <w:proofErr w:type="spellStart"/>
                          <w:r w:rsidR="008E5DEE" w:rsidRPr="00D576F6">
                            <w:rPr>
                              <w:rFonts w:asciiTheme="minorHAnsi" w:hAnsiTheme="minorHAnsi"/>
                              <w:b/>
                              <w:color w:val="050505"/>
                              <w:w w:val="105"/>
                              <w:sz w:val="16"/>
                              <w:szCs w:val="16"/>
                            </w:rPr>
                            <w:t>h</w:t>
                          </w:r>
                          <w:r w:rsidR="000C73D0" w:rsidRPr="00D576F6">
                            <w:rPr>
                              <w:rFonts w:asciiTheme="minorHAnsi" w:hAnsiTheme="minorHAnsi"/>
                              <w:b/>
                              <w:color w:val="050505"/>
                              <w:w w:val="105"/>
                              <w:sz w:val="16"/>
                              <w:szCs w:val="16"/>
                            </w:rPr>
                            <w:t>hemsida</w:t>
                          </w:r>
                          <w:r w:rsidRPr="00D576F6">
                            <w:rPr>
                              <w:rFonts w:asciiTheme="minorHAnsi" w:hAnsiTheme="minorHAnsi"/>
                              <w:b/>
                              <w:color w:val="050505"/>
                              <w:spacing w:val="-2"/>
                              <w:w w:val="105"/>
                              <w:sz w:val="16"/>
                              <w:szCs w:val="16"/>
                            </w:rPr>
                            <w:t>hemsida</w:t>
                          </w:r>
                          <w:proofErr w:type="spellEnd"/>
                          <w:r w:rsidRPr="00D576F6">
                            <w:rPr>
                              <w:rFonts w:asciiTheme="minorHAnsi" w:hAnsiTheme="minorHAnsi"/>
                              <w:b/>
                              <w:color w:val="050505"/>
                              <w:spacing w:val="-2"/>
                              <w:w w:val="105"/>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1AD44" id="Textruta 7" o:spid="_x0000_s1028" type="#_x0000_t202" style="position:absolute;margin-left:0;margin-top:730.85pt;width:448pt;height:11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" filled="f" stroked="f">
              <v:textbox inset="0,0,0,0">
                <w:txbxContent>
                  <w:p w14:paraId="6E0150D4" w14:textId="77777777" w:rsidR="00A34A15" w:rsidRPr="00D576F6" w:rsidRDefault="00A34A15" w:rsidP="00A34A15">
                    <w:pPr>
                      <w:spacing w:before="14"/>
                      <w:ind w:left="20"/>
                      <w:rPr>
                        <w:rFonts w:asciiTheme="minorHAnsi" w:hAnsiTheme="minorHAnsi"/>
                        <w:b/>
                        <w:sz w:val="16"/>
                        <w:szCs w:val="16"/>
                      </w:rPr>
                    </w:pPr>
                    <w:r w:rsidRPr="00D576F6">
                      <w:rPr>
                        <w:rFonts w:asciiTheme="minorHAnsi" w:hAnsiTheme="minorHAnsi"/>
                        <w:b/>
                        <w:color w:val="050505"/>
                        <w:w w:val="105"/>
                        <w:sz w:val="16"/>
                        <w:szCs w:val="16"/>
                      </w:rPr>
                      <w:t>Örebro</w:t>
                    </w:r>
                    <w:r w:rsidRPr="00D576F6">
                      <w:rPr>
                        <w:rFonts w:asciiTheme="minorHAnsi" w:hAnsiTheme="minorHAnsi"/>
                        <w:b/>
                        <w:color w:val="050505"/>
                        <w:spacing w:val="-11"/>
                        <w:w w:val="105"/>
                        <w:sz w:val="16"/>
                        <w:szCs w:val="16"/>
                      </w:rPr>
                      <w:t xml:space="preserve"> </w:t>
                    </w:r>
                    <w:r w:rsidRPr="00D576F6">
                      <w:rPr>
                        <w:rFonts w:asciiTheme="minorHAnsi" w:hAnsiTheme="minorHAnsi"/>
                        <w:b/>
                        <w:color w:val="050505"/>
                        <w:w w:val="105"/>
                        <w:sz w:val="16"/>
                        <w:szCs w:val="16"/>
                      </w:rPr>
                      <w:t>kommun</w:t>
                    </w:r>
                    <w:r w:rsidRPr="00D576F6">
                      <w:rPr>
                        <w:rFonts w:asciiTheme="minorHAnsi" w:hAnsiTheme="minorHAnsi"/>
                        <w:b/>
                        <w:color w:val="050505"/>
                        <w:spacing w:val="7"/>
                        <w:w w:val="105"/>
                        <w:sz w:val="16"/>
                        <w:szCs w:val="16"/>
                      </w:rPr>
                      <w:t xml:space="preserve"> </w:t>
                    </w:r>
                    <w:r w:rsidRPr="00D576F6">
                      <w:rPr>
                        <w:rFonts w:asciiTheme="minorHAnsi" w:hAnsiTheme="minorHAnsi"/>
                        <w:b/>
                        <w:color w:val="050505"/>
                        <w:w w:val="105"/>
                        <w:sz w:val="16"/>
                        <w:szCs w:val="16"/>
                      </w:rPr>
                      <w:t>behandlar</w:t>
                    </w:r>
                    <w:r w:rsidRPr="00D576F6">
                      <w:rPr>
                        <w:rFonts w:asciiTheme="minorHAnsi" w:hAnsiTheme="minorHAnsi"/>
                        <w:b/>
                        <w:color w:val="050505"/>
                        <w:spacing w:val="11"/>
                        <w:w w:val="105"/>
                        <w:sz w:val="16"/>
                        <w:szCs w:val="16"/>
                      </w:rPr>
                      <w:t xml:space="preserve"> </w:t>
                    </w:r>
                    <w:r w:rsidRPr="00D576F6">
                      <w:rPr>
                        <w:rFonts w:asciiTheme="minorHAnsi" w:hAnsiTheme="minorHAnsi"/>
                        <w:b/>
                        <w:color w:val="050505"/>
                        <w:w w:val="105"/>
                        <w:sz w:val="16"/>
                        <w:szCs w:val="16"/>
                      </w:rPr>
                      <w:t>personuppgifter</w:t>
                    </w:r>
                    <w:r w:rsidRPr="00D576F6">
                      <w:rPr>
                        <w:rFonts w:asciiTheme="minorHAnsi" w:hAnsiTheme="minorHAnsi"/>
                        <w:b/>
                        <w:color w:val="050505"/>
                        <w:spacing w:val="18"/>
                        <w:w w:val="105"/>
                        <w:sz w:val="16"/>
                        <w:szCs w:val="16"/>
                      </w:rPr>
                      <w:t xml:space="preserve"> </w:t>
                    </w:r>
                    <w:r w:rsidRPr="00D576F6">
                      <w:rPr>
                        <w:rFonts w:asciiTheme="minorHAnsi" w:hAnsiTheme="minorHAnsi"/>
                        <w:b/>
                        <w:color w:val="050505"/>
                        <w:w w:val="105"/>
                        <w:sz w:val="16"/>
                        <w:szCs w:val="16"/>
                      </w:rPr>
                      <w:t>enligt</w:t>
                    </w:r>
                    <w:r w:rsidRPr="00D576F6">
                      <w:rPr>
                        <w:rFonts w:asciiTheme="minorHAnsi" w:hAnsiTheme="minorHAnsi"/>
                        <w:b/>
                        <w:color w:val="050505"/>
                        <w:spacing w:val="3"/>
                        <w:w w:val="105"/>
                        <w:sz w:val="16"/>
                        <w:szCs w:val="16"/>
                      </w:rPr>
                      <w:t xml:space="preserve"> </w:t>
                    </w:r>
                    <w:r w:rsidRPr="00D576F6">
                      <w:rPr>
                        <w:rFonts w:asciiTheme="minorHAnsi" w:hAnsiTheme="minorHAnsi"/>
                        <w:b/>
                        <w:color w:val="050505"/>
                        <w:w w:val="105"/>
                        <w:sz w:val="16"/>
                        <w:szCs w:val="16"/>
                      </w:rPr>
                      <w:t>GDPR,</w:t>
                    </w:r>
                    <w:r w:rsidRPr="00D576F6">
                      <w:rPr>
                        <w:rFonts w:asciiTheme="minorHAnsi" w:hAnsiTheme="minorHAnsi"/>
                        <w:b/>
                        <w:color w:val="050505"/>
                        <w:spacing w:val="-1"/>
                        <w:w w:val="105"/>
                        <w:sz w:val="16"/>
                        <w:szCs w:val="16"/>
                      </w:rPr>
                      <w:t xml:space="preserve"> </w:t>
                    </w:r>
                    <w:r w:rsidRPr="00D576F6">
                      <w:rPr>
                        <w:rFonts w:asciiTheme="minorHAnsi" w:hAnsiTheme="minorHAnsi"/>
                        <w:b/>
                        <w:color w:val="050505"/>
                        <w:w w:val="105"/>
                        <w:sz w:val="16"/>
                        <w:szCs w:val="16"/>
                      </w:rPr>
                      <w:t>läs</w:t>
                    </w:r>
                    <w:r w:rsidRPr="00D576F6">
                      <w:rPr>
                        <w:rFonts w:asciiTheme="minorHAnsi" w:hAnsiTheme="minorHAnsi"/>
                        <w:b/>
                        <w:color w:val="050505"/>
                        <w:spacing w:val="-8"/>
                        <w:w w:val="105"/>
                        <w:sz w:val="16"/>
                        <w:szCs w:val="16"/>
                      </w:rPr>
                      <w:t xml:space="preserve"> </w:t>
                    </w:r>
                    <w:r w:rsidRPr="00D576F6">
                      <w:rPr>
                        <w:rFonts w:asciiTheme="minorHAnsi" w:hAnsiTheme="minorHAnsi"/>
                        <w:b/>
                        <w:color w:val="050505"/>
                        <w:w w:val="105"/>
                        <w:sz w:val="16"/>
                        <w:szCs w:val="16"/>
                      </w:rPr>
                      <w:t>mer</w:t>
                    </w:r>
                    <w:r w:rsidRPr="00D576F6">
                      <w:rPr>
                        <w:rFonts w:asciiTheme="minorHAnsi" w:hAnsiTheme="minorHAnsi"/>
                        <w:b/>
                        <w:color w:val="050505"/>
                        <w:spacing w:val="-2"/>
                        <w:w w:val="105"/>
                        <w:sz w:val="16"/>
                        <w:szCs w:val="16"/>
                      </w:rPr>
                      <w:t xml:space="preserve"> </w:t>
                    </w:r>
                    <w:r w:rsidRPr="00D576F6">
                      <w:rPr>
                        <w:rFonts w:asciiTheme="minorHAnsi" w:hAnsiTheme="minorHAnsi"/>
                        <w:b/>
                        <w:color w:val="050505"/>
                        <w:w w:val="105"/>
                        <w:sz w:val="16"/>
                        <w:szCs w:val="16"/>
                      </w:rPr>
                      <w:t>på</w:t>
                    </w:r>
                    <w:r w:rsidRPr="00D576F6">
                      <w:rPr>
                        <w:rFonts w:asciiTheme="minorHAnsi" w:hAnsiTheme="minorHAnsi"/>
                        <w:b/>
                        <w:color w:val="050505"/>
                        <w:spacing w:val="-1"/>
                        <w:w w:val="105"/>
                        <w:sz w:val="16"/>
                        <w:szCs w:val="16"/>
                      </w:rPr>
                      <w:t xml:space="preserve"> </w:t>
                    </w:r>
                    <w:r w:rsidRPr="00D576F6">
                      <w:rPr>
                        <w:rFonts w:asciiTheme="minorHAnsi" w:hAnsiTheme="minorHAnsi"/>
                        <w:b/>
                        <w:color w:val="050505"/>
                        <w:w w:val="105"/>
                        <w:sz w:val="16"/>
                        <w:szCs w:val="16"/>
                      </w:rPr>
                      <w:t>Örebro</w:t>
                    </w:r>
                    <w:r w:rsidRPr="00D576F6">
                      <w:rPr>
                        <w:rFonts w:asciiTheme="minorHAnsi" w:hAnsiTheme="minorHAnsi"/>
                        <w:b/>
                        <w:color w:val="050505"/>
                        <w:spacing w:val="-11"/>
                        <w:w w:val="105"/>
                        <w:sz w:val="16"/>
                        <w:szCs w:val="16"/>
                      </w:rPr>
                      <w:t xml:space="preserve"> </w:t>
                    </w:r>
                    <w:r w:rsidRPr="00D576F6">
                      <w:rPr>
                        <w:rFonts w:asciiTheme="minorHAnsi" w:hAnsiTheme="minorHAnsi"/>
                        <w:b/>
                        <w:color w:val="050505"/>
                        <w:w w:val="105"/>
                        <w:sz w:val="16"/>
                        <w:szCs w:val="16"/>
                      </w:rPr>
                      <w:t>kommuns</w:t>
                    </w:r>
                    <w:r w:rsidR="008E5DEE" w:rsidRPr="00D576F6">
                      <w:rPr>
                        <w:rFonts w:asciiTheme="minorHAnsi" w:hAnsiTheme="minorHAnsi"/>
                        <w:b/>
                        <w:color w:val="050505"/>
                        <w:w w:val="105"/>
                        <w:sz w:val="16"/>
                        <w:szCs w:val="16"/>
                      </w:rPr>
                      <w:t xml:space="preserve"> hemsida.</w:t>
                    </w:r>
                    <w:r w:rsidRPr="00D576F6">
                      <w:rPr>
                        <w:rFonts w:asciiTheme="minorHAnsi" w:hAnsiTheme="minorHAnsi"/>
                        <w:b/>
                        <w:color w:val="050505"/>
                        <w:w w:val="105"/>
                        <w:sz w:val="16"/>
                        <w:szCs w:val="16"/>
                      </w:rPr>
                      <w:t xml:space="preserve"> </w:t>
                    </w:r>
                    <w:r w:rsidR="008E5DEE" w:rsidRPr="00D576F6">
                      <w:rPr>
                        <w:rFonts w:asciiTheme="minorHAnsi" w:hAnsiTheme="minorHAnsi"/>
                        <w:b/>
                        <w:color w:val="050505"/>
                        <w:w w:val="105"/>
                        <w:sz w:val="16"/>
                        <w:szCs w:val="16"/>
                      </w:rPr>
                      <w:t>h</w:t>
                    </w:r>
                    <w:r w:rsidR="000C73D0" w:rsidRPr="00D576F6">
                      <w:rPr>
                        <w:rFonts w:asciiTheme="minorHAnsi" w:hAnsiTheme="minorHAnsi"/>
                        <w:b/>
                        <w:color w:val="050505"/>
                        <w:w w:val="105"/>
                        <w:sz w:val="16"/>
                        <w:szCs w:val="16"/>
                      </w:rPr>
                      <w:t>hemsida</w:t>
                    </w:r>
                    <w:r w:rsidRPr="00D576F6">
                      <w:rPr>
                        <w:rFonts w:asciiTheme="minorHAnsi" w:hAnsiTheme="minorHAnsi"/>
                        <w:b/>
                        <w:color w:val="050505"/>
                        <w:spacing w:val="-2"/>
                        <w:w w:val="105"/>
                        <w:sz w:val="16"/>
                        <w:szCs w:val="16"/>
                      </w:rPr>
                      <w:t>hemsida.</w:t>
                    </w:r>
                  </w:p>
                </w:txbxContent>
              </v:textbox>
              <w10:wrap anchorx="margin" anchory="page"/>
            </v:shape>
          </w:pict>
        </mc:Fallback>
      </mc:AlternateContent>
    </w:r>
    <w:r w:rsidR="00BE362A">
      <w:rPr>
        <w:noProof/>
        <w:lang w:eastAsia="sv-SE"/>
      </w:rPr>
      <mc:AlternateContent>
        <mc:Choice Requires="wps">
          <w:drawing>
            <wp:anchor distT="0" distB="0" distL="114300" distR="114300" simplePos="0" relativeHeight="251667456" behindDoc="0" locked="0" layoutInCell="1" allowOverlap="1" wp14:anchorId="376E4067" wp14:editId="1BA97CBF">
              <wp:simplePos x="0" y="0"/>
              <wp:positionH relativeFrom="page">
                <wp:posOffset>540385</wp:posOffset>
              </wp:positionH>
              <wp:positionV relativeFrom="page">
                <wp:posOffset>9511665</wp:posOffset>
              </wp:positionV>
              <wp:extent cx="6479540" cy="0"/>
              <wp:effectExtent l="0" t="0" r="0" b="0"/>
              <wp:wrapNone/>
              <wp:docPr id="22" name="Rak 22"/>
              <wp:cNvGraphicFramePr/>
              <a:graphic xmlns:a="http://schemas.openxmlformats.org/drawingml/2006/main">
                <a:graphicData uri="http://schemas.microsoft.com/office/word/2010/wordprocessingShape">
                  <wps:wsp>
                    <wps:cNvCnPr/>
                    <wps:spPr>
                      <a:xfrm flipH="1">
                        <a:off x="0" y="0"/>
                        <a:ext cx="6479540" cy="0"/>
                      </a:xfrm>
                      <a:prstGeom prst="line">
                        <a:avLst/>
                      </a:prstGeom>
                      <a:ln w="12700" cap="rnd">
                        <a:solidFill>
                          <a:schemeClr val="tx1"/>
                        </a:solidFill>
                        <a:prstDash val="sysDot"/>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F00E7" id="Rak 22" o:spid="_x0000_s1026" style="position:absolute;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55pt,748.95pt" to="552.75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" strokecolor="black [3213]" strokeweight="1pt">
              <v:stroke dashstyle="1 1" endcap="round"/>
              <w10:wrap anchorx="page" anchory="page"/>
            </v:line>
          </w:pict>
        </mc:Fallback>
      </mc:AlternateContent>
    </w:r>
    <w:r w:rsidR="00447846">
      <w:rPr>
        <w:noProof/>
        <w:lang w:eastAsia="sv-SE"/>
      </w:rPr>
      <w:drawing>
        <wp:anchor distT="0" distB="0" distL="114300" distR="114300" simplePos="0" relativeHeight="251665408" behindDoc="1" locked="0" layoutInCell="1" allowOverlap="1" wp14:anchorId="5023703F" wp14:editId="7A95F7F3">
          <wp:simplePos x="0" y="0"/>
          <wp:positionH relativeFrom="margin">
            <wp:align>right</wp:align>
          </wp:positionH>
          <wp:positionV relativeFrom="page">
            <wp:posOffset>9695815</wp:posOffset>
          </wp:positionV>
          <wp:extent cx="442800" cy="720000"/>
          <wp:effectExtent l="0" t="0" r="0" b="4445"/>
          <wp:wrapNone/>
          <wp:docPr id="198" name="Bildobjekt 198"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Bildobjekt 104"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442800" cy="720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E7CFF">
      <w:rPr>
        <w:rFonts w:ascii="Times New Roman" w:hAnsi="Times New Roman" w:cs="Times New Roman"/>
        <w:noProof/>
        <w:sz w:val="24"/>
        <w:lang w:eastAsia="sv-SE"/>
      </w:rPr>
      <mc:AlternateContent>
        <mc:Choice Requires="wps">
          <w:drawing>
            <wp:anchor distT="0" distB="0" distL="114300" distR="114300" simplePos="0" relativeHeight="251661312" behindDoc="0" locked="0" layoutInCell="1" allowOverlap="1" wp14:anchorId="66562806" wp14:editId="124A6D09">
              <wp:simplePos x="0" y="0"/>
              <wp:positionH relativeFrom="margin">
                <wp:posOffset>0</wp:posOffset>
              </wp:positionH>
              <wp:positionV relativeFrom="page">
                <wp:posOffset>9808210</wp:posOffset>
              </wp:positionV>
              <wp:extent cx="2505600" cy="687600"/>
              <wp:effectExtent l="0" t="0" r="9525" b="17780"/>
              <wp:wrapNone/>
              <wp:docPr id="5" name="Textruta 5"/>
              <wp:cNvGraphicFramePr/>
              <a:graphic xmlns:a="http://schemas.openxmlformats.org/drawingml/2006/main">
                <a:graphicData uri="http://schemas.microsoft.com/office/word/2010/wordprocessingShape">
                  <wps:wsp>
                    <wps:cNvSpPr txBox="1"/>
                    <wps:spPr>
                      <a:xfrm>
                        <a:off x="0" y="0"/>
                        <a:ext cx="2505600" cy="687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22420A0C" w14:textId="77777777" w:rsidR="002E7CFF" w:rsidRPr="00590E7A" w:rsidRDefault="002E7CFF" w:rsidP="002E7CFF">
                          <w:pPr>
                            <w:pStyle w:val="Ingetstyckeformat"/>
                            <w:spacing w:line="240" w:lineRule="auto"/>
                            <w:rPr>
                              <w:rFonts w:asciiTheme="minorHAnsi" w:hAnsiTheme="minorHAnsi" w:cs="CenturyGothic-Bold"/>
                              <w:b/>
                              <w:bCs/>
                              <w:sz w:val="20"/>
                              <w:szCs w:val="20"/>
                            </w:rPr>
                          </w:pPr>
                          <w:r w:rsidRPr="00590E7A">
                            <w:rPr>
                              <w:rFonts w:asciiTheme="minorHAnsi" w:hAnsiTheme="minorHAnsi" w:cs="CenturyGothic-Bold"/>
                              <w:b/>
                              <w:bCs/>
                              <w:sz w:val="20"/>
                              <w:szCs w:val="20"/>
                            </w:rPr>
                            <w:t>Örebro kommun</w:t>
                          </w:r>
                        </w:p>
                        <w:p w14:paraId="5A8834CA" w14:textId="77777777" w:rsidR="002E7CFF" w:rsidRDefault="002E7CFF" w:rsidP="002E7CFF">
                          <w:pPr>
                            <w:pStyle w:val="Ingetstyckeformat"/>
                            <w:spacing w:line="240" w:lineRule="auto"/>
                            <w:rPr>
                              <w:rFonts w:ascii="CenturyGothic" w:hAnsi="CenturyGothic" w:cs="CenturyGothic"/>
                              <w:sz w:val="20"/>
                              <w:szCs w:val="20"/>
                            </w:rPr>
                          </w:pPr>
                          <w:r w:rsidRPr="00590E7A">
                            <w:rPr>
                              <w:rFonts w:asciiTheme="minorHAnsi" w:hAnsiTheme="minorHAnsi" w:cs="CenturyGothic-Bold"/>
                              <w:b/>
                              <w:bCs/>
                              <w:spacing w:val="-2"/>
                              <w:sz w:val="20"/>
                              <w:szCs w:val="20"/>
                            </w:rPr>
                            <w:t>Miljö- och stadsbyggnadsförvaltningen</w:t>
                          </w:r>
                          <w:r>
                            <w:rPr>
                              <w:rFonts w:asciiTheme="minorHAnsi" w:hAnsiTheme="minorHAnsi" w:cs="CenturyGothic-Bold"/>
                              <w:b/>
                              <w:bCs/>
                              <w:spacing w:val="-2"/>
                              <w:sz w:val="20"/>
                              <w:szCs w:val="20"/>
                            </w:rPr>
                            <w:br/>
                          </w:r>
                          <w:r w:rsidRPr="00147AF5">
                            <w:rPr>
                              <w:rFonts w:asciiTheme="minorHAnsi" w:hAnsiTheme="minorHAnsi" w:cs="CenturyGothic-Bold"/>
                              <w:spacing w:val="-2"/>
                              <w:sz w:val="20"/>
                              <w:szCs w:val="20"/>
                            </w:rPr>
                            <w:t>Miljöavdelningen</w:t>
                          </w:r>
                          <w:r>
                            <w:rPr>
                              <w:rFonts w:ascii="CenturyGothic-Bold" w:hAnsi="CenturyGothic-Bold" w:cs="CenturyGothic-Bold"/>
                              <w:b/>
                              <w:bCs/>
                              <w:spacing w:val="-2"/>
                              <w:sz w:val="20"/>
                              <w:szCs w:val="20"/>
                            </w:rPr>
                            <w:br/>
                          </w:r>
                          <w:r>
                            <w:rPr>
                              <w:rFonts w:ascii="CenturyGothic" w:hAnsi="CenturyGothic" w:cs="CenturyGothic"/>
                              <w:sz w:val="20"/>
                              <w:szCs w:val="20"/>
                            </w:rPr>
                            <w:t>orebro.se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562806" id="Textruta 5" o:spid="_x0000_s1029" type="#_x0000_t202" style="position:absolute;margin-left:0;margin-top:772.3pt;width:197.3pt;height:5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" filled="f" stroked="f">
              <v:textbox inset="0,0,0,0">
                <w:txbxContent>
                  <w:p w14:paraId="22420A0C" w14:textId="77777777" w:rsidR="002E7CFF" w:rsidRPr="00590E7A" w:rsidRDefault="002E7CFF" w:rsidP="002E7CFF">
                    <w:pPr>
                      <w:pStyle w:val="Ingetstyckeformat"/>
                      <w:spacing w:line="240" w:lineRule="auto"/>
                      <w:rPr>
                        <w:rFonts w:asciiTheme="minorHAnsi" w:hAnsiTheme="minorHAnsi" w:cs="CenturyGothic-Bold"/>
                        <w:b/>
                        <w:bCs/>
                        <w:sz w:val="20"/>
                        <w:szCs w:val="20"/>
                      </w:rPr>
                    </w:pPr>
                    <w:r w:rsidRPr="00590E7A">
                      <w:rPr>
                        <w:rFonts w:asciiTheme="minorHAnsi" w:hAnsiTheme="minorHAnsi" w:cs="CenturyGothic-Bold"/>
                        <w:b/>
                        <w:bCs/>
                        <w:sz w:val="20"/>
                        <w:szCs w:val="20"/>
                      </w:rPr>
                      <w:t>Örebro kommun</w:t>
                    </w:r>
                  </w:p>
                  <w:p w14:paraId="5A8834CA" w14:textId="77777777" w:rsidR="002E7CFF" w:rsidRDefault="002E7CFF" w:rsidP="002E7CFF">
                    <w:pPr>
                      <w:pStyle w:val="Ingetstyckeformat"/>
                      <w:spacing w:line="240" w:lineRule="auto"/>
                      <w:rPr>
                        <w:rFonts w:ascii="CenturyGothic" w:hAnsi="CenturyGothic" w:cs="CenturyGothic"/>
                        <w:sz w:val="20"/>
                        <w:szCs w:val="20"/>
                      </w:rPr>
                    </w:pPr>
                    <w:r w:rsidRPr="00590E7A">
                      <w:rPr>
                        <w:rFonts w:asciiTheme="minorHAnsi" w:hAnsiTheme="minorHAnsi" w:cs="CenturyGothic-Bold"/>
                        <w:b/>
                        <w:bCs/>
                        <w:spacing w:val="-2"/>
                        <w:sz w:val="20"/>
                        <w:szCs w:val="20"/>
                      </w:rPr>
                      <w:t>Miljö- och stadsbyggnadsförvaltningen</w:t>
                    </w:r>
                    <w:r>
                      <w:rPr>
                        <w:rFonts w:asciiTheme="minorHAnsi" w:hAnsiTheme="minorHAnsi" w:cs="CenturyGothic-Bold"/>
                        <w:b/>
                        <w:bCs/>
                        <w:spacing w:val="-2"/>
                        <w:sz w:val="20"/>
                        <w:szCs w:val="20"/>
                      </w:rPr>
                      <w:br/>
                    </w:r>
                    <w:r w:rsidRPr="00147AF5">
                      <w:rPr>
                        <w:rFonts w:asciiTheme="minorHAnsi" w:hAnsiTheme="minorHAnsi" w:cs="CenturyGothic-Bold"/>
                        <w:spacing w:val="-2"/>
                        <w:sz w:val="20"/>
                        <w:szCs w:val="20"/>
                      </w:rPr>
                      <w:t>Miljöavdelningen</w:t>
                    </w:r>
                    <w:r>
                      <w:rPr>
                        <w:rFonts w:ascii="CenturyGothic-Bold" w:hAnsi="CenturyGothic-Bold" w:cs="CenturyGothic-Bold"/>
                        <w:b/>
                        <w:bCs/>
                        <w:spacing w:val="-2"/>
                        <w:sz w:val="20"/>
                        <w:szCs w:val="20"/>
                      </w:rPr>
                      <w:br/>
                    </w:r>
                    <w:r>
                      <w:rPr>
                        <w:rFonts w:ascii="CenturyGothic" w:hAnsi="CenturyGothic" w:cs="CenturyGothic"/>
                        <w:sz w:val="20"/>
                        <w:szCs w:val="20"/>
                      </w:rPr>
                      <w:t>orebro.se</w:t>
                    </w:r>
                  </w:p>
                </w:txbxContent>
              </v:textbox>
              <w10:wrap anchorx="margin" anchory="page"/>
            </v:shape>
          </w:pict>
        </mc:Fallback>
      </mc:AlternateContent>
    </w:r>
    <w:r w:rsidR="00E445FE">
      <w:tab/>
    </w:r>
    <w:r w:rsidR="0044784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51012" w14:textId="77777777" w:rsidR="007A631E" w:rsidRDefault="007A631E" w:rsidP="00921746">
      <w:pPr>
        <w:spacing w:after="0"/>
      </w:pPr>
      <w:r>
        <w:separator/>
      </w:r>
    </w:p>
  </w:footnote>
  <w:footnote w:type="continuationSeparator" w:id="0">
    <w:p w14:paraId="1E64F47E" w14:textId="77777777" w:rsidR="007A631E" w:rsidRDefault="007A631E" w:rsidP="009217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537735"/>
      <w:docPartObj>
        <w:docPartGallery w:val="Page Numbers (Top of Page)"/>
        <w:docPartUnique/>
      </w:docPartObj>
    </w:sdtPr>
    <w:sdtContent>
      <w:p w14:paraId="699BF270" w14:textId="77777777" w:rsidR="00581ADD" w:rsidRDefault="00581ADD">
        <w:pPr>
          <w:pStyle w:val="Sidhuvud"/>
          <w:jc w:val="right"/>
        </w:pPr>
        <w:r>
          <w:t xml:space="preserve">Sida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av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p w14:paraId="1EB09A9E" w14:textId="77777777" w:rsidR="00DE402E" w:rsidRDefault="00DE402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3DA15151" w14:textId="77777777" w:rsidR="00845FC4" w:rsidRDefault="00845FC4" w:rsidP="00845FC4">
        <w:pPr>
          <w:pStyle w:val="Sidhuvud"/>
        </w:pPr>
        <w:r w:rsidRPr="002029F1">
          <w:rPr>
            <w:rFonts w:ascii="Century Gothic" w:hAnsi="Century Gothic"/>
            <w:b/>
            <w:sz w:val="20"/>
            <w:szCs w:val="20"/>
          </w:rPr>
          <w:t>ÖREBRO KOMMUN</w:t>
        </w:r>
      </w:p>
      <w:p w14:paraId="70B9586E" w14:textId="77777777" w:rsidR="00581ADD" w:rsidRDefault="00581ADD">
        <w:pPr>
          <w:pStyle w:val="Sidhuvud"/>
          <w:jc w:val="right"/>
        </w:pPr>
        <w:r>
          <w:t xml:space="preserve">Sida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av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p w14:paraId="11826328" w14:textId="77777777" w:rsidR="0067706E" w:rsidRDefault="0067706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1B"/>
    <w:rsid w:val="00003B65"/>
    <w:rsid w:val="00004E34"/>
    <w:rsid w:val="0004012A"/>
    <w:rsid w:val="00052419"/>
    <w:rsid w:val="000540BB"/>
    <w:rsid w:val="000546F8"/>
    <w:rsid w:val="00057B85"/>
    <w:rsid w:val="000605B9"/>
    <w:rsid w:val="00064EB5"/>
    <w:rsid w:val="000663FA"/>
    <w:rsid w:val="000706AE"/>
    <w:rsid w:val="00074873"/>
    <w:rsid w:val="0009747F"/>
    <w:rsid w:val="000A07E5"/>
    <w:rsid w:val="000B221C"/>
    <w:rsid w:val="000B45F4"/>
    <w:rsid w:val="000C294B"/>
    <w:rsid w:val="000C73D0"/>
    <w:rsid w:val="000C7CC4"/>
    <w:rsid w:val="000E602B"/>
    <w:rsid w:val="00131CA4"/>
    <w:rsid w:val="0013673A"/>
    <w:rsid w:val="00144360"/>
    <w:rsid w:val="001450A4"/>
    <w:rsid w:val="00145372"/>
    <w:rsid w:val="00151291"/>
    <w:rsid w:val="00153767"/>
    <w:rsid w:val="00171804"/>
    <w:rsid w:val="00172C8D"/>
    <w:rsid w:val="00183593"/>
    <w:rsid w:val="00190891"/>
    <w:rsid w:val="00191480"/>
    <w:rsid w:val="0019439A"/>
    <w:rsid w:val="00196F22"/>
    <w:rsid w:val="00197543"/>
    <w:rsid w:val="001A2015"/>
    <w:rsid w:val="001A248D"/>
    <w:rsid w:val="001A4ECF"/>
    <w:rsid w:val="001B0C80"/>
    <w:rsid w:val="001C7011"/>
    <w:rsid w:val="001D60A3"/>
    <w:rsid w:val="001F1302"/>
    <w:rsid w:val="00211BC5"/>
    <w:rsid w:val="00212F0E"/>
    <w:rsid w:val="0021422A"/>
    <w:rsid w:val="00226BE8"/>
    <w:rsid w:val="0023217B"/>
    <w:rsid w:val="00241175"/>
    <w:rsid w:val="00242839"/>
    <w:rsid w:val="0024788E"/>
    <w:rsid w:val="00247C76"/>
    <w:rsid w:val="0025162F"/>
    <w:rsid w:val="0025597B"/>
    <w:rsid w:val="00261D87"/>
    <w:rsid w:val="00295BB5"/>
    <w:rsid w:val="002A15DD"/>
    <w:rsid w:val="002A32E1"/>
    <w:rsid w:val="002A3F45"/>
    <w:rsid w:val="002A66FF"/>
    <w:rsid w:val="002B565B"/>
    <w:rsid w:val="002C09B2"/>
    <w:rsid w:val="002E5F52"/>
    <w:rsid w:val="002E7CFF"/>
    <w:rsid w:val="002F5822"/>
    <w:rsid w:val="002F7FF4"/>
    <w:rsid w:val="00312E6A"/>
    <w:rsid w:val="0031766F"/>
    <w:rsid w:val="00336A5F"/>
    <w:rsid w:val="00336B83"/>
    <w:rsid w:val="003404BF"/>
    <w:rsid w:val="00346B14"/>
    <w:rsid w:val="0035453C"/>
    <w:rsid w:val="0036495C"/>
    <w:rsid w:val="0037423D"/>
    <w:rsid w:val="00374E2E"/>
    <w:rsid w:val="00377247"/>
    <w:rsid w:val="00380CDA"/>
    <w:rsid w:val="003A5D82"/>
    <w:rsid w:val="003C6118"/>
    <w:rsid w:val="003D0E67"/>
    <w:rsid w:val="003D7134"/>
    <w:rsid w:val="003D7F37"/>
    <w:rsid w:val="003E304C"/>
    <w:rsid w:val="003E6080"/>
    <w:rsid w:val="003E747C"/>
    <w:rsid w:val="003F2739"/>
    <w:rsid w:val="003F7905"/>
    <w:rsid w:val="004150DA"/>
    <w:rsid w:val="0042315B"/>
    <w:rsid w:val="00425523"/>
    <w:rsid w:val="0043637A"/>
    <w:rsid w:val="00437853"/>
    <w:rsid w:val="0044016F"/>
    <w:rsid w:val="00440819"/>
    <w:rsid w:val="00447846"/>
    <w:rsid w:val="00466322"/>
    <w:rsid w:val="004678AB"/>
    <w:rsid w:val="0047095C"/>
    <w:rsid w:val="0048021B"/>
    <w:rsid w:val="00486608"/>
    <w:rsid w:val="00491653"/>
    <w:rsid w:val="004A4701"/>
    <w:rsid w:val="004B0EDA"/>
    <w:rsid w:val="004D2718"/>
    <w:rsid w:val="004D4FD5"/>
    <w:rsid w:val="004E122F"/>
    <w:rsid w:val="004F38AB"/>
    <w:rsid w:val="004F39C7"/>
    <w:rsid w:val="0050776D"/>
    <w:rsid w:val="005101BE"/>
    <w:rsid w:val="0051071A"/>
    <w:rsid w:val="005211A2"/>
    <w:rsid w:val="0053098A"/>
    <w:rsid w:val="00542572"/>
    <w:rsid w:val="00543976"/>
    <w:rsid w:val="00555CAE"/>
    <w:rsid w:val="0056216C"/>
    <w:rsid w:val="00572C37"/>
    <w:rsid w:val="00581ADD"/>
    <w:rsid w:val="0058517B"/>
    <w:rsid w:val="00592735"/>
    <w:rsid w:val="005A74D5"/>
    <w:rsid w:val="005C503F"/>
    <w:rsid w:val="005D18D0"/>
    <w:rsid w:val="005E0BCF"/>
    <w:rsid w:val="005E2C44"/>
    <w:rsid w:val="005E2C4E"/>
    <w:rsid w:val="005E5080"/>
    <w:rsid w:val="005F053D"/>
    <w:rsid w:val="005F1348"/>
    <w:rsid w:val="00604586"/>
    <w:rsid w:val="00604891"/>
    <w:rsid w:val="00606109"/>
    <w:rsid w:val="00615CE0"/>
    <w:rsid w:val="006254F7"/>
    <w:rsid w:val="006270E0"/>
    <w:rsid w:val="00642597"/>
    <w:rsid w:val="00671524"/>
    <w:rsid w:val="0067706E"/>
    <w:rsid w:val="00682A10"/>
    <w:rsid w:val="00692AA9"/>
    <w:rsid w:val="0069409B"/>
    <w:rsid w:val="00696A33"/>
    <w:rsid w:val="006A51BD"/>
    <w:rsid w:val="006C1F20"/>
    <w:rsid w:val="006C56F4"/>
    <w:rsid w:val="006D27AB"/>
    <w:rsid w:val="006E0EF4"/>
    <w:rsid w:val="006E25DD"/>
    <w:rsid w:val="006E6BA0"/>
    <w:rsid w:val="006F6173"/>
    <w:rsid w:val="006F6808"/>
    <w:rsid w:val="00706FEF"/>
    <w:rsid w:val="00716100"/>
    <w:rsid w:val="00726A8C"/>
    <w:rsid w:val="00752985"/>
    <w:rsid w:val="007604E6"/>
    <w:rsid w:val="0076073E"/>
    <w:rsid w:val="00764906"/>
    <w:rsid w:val="00773100"/>
    <w:rsid w:val="00774875"/>
    <w:rsid w:val="007764B6"/>
    <w:rsid w:val="007915A2"/>
    <w:rsid w:val="007A631E"/>
    <w:rsid w:val="007B0A62"/>
    <w:rsid w:val="007B0B7A"/>
    <w:rsid w:val="007B767D"/>
    <w:rsid w:val="007C14E5"/>
    <w:rsid w:val="007E1072"/>
    <w:rsid w:val="007E7033"/>
    <w:rsid w:val="00803F89"/>
    <w:rsid w:val="0081196C"/>
    <w:rsid w:val="00824C22"/>
    <w:rsid w:val="008315BD"/>
    <w:rsid w:val="0084079D"/>
    <w:rsid w:val="00843C47"/>
    <w:rsid w:val="00843FA4"/>
    <w:rsid w:val="00845FC4"/>
    <w:rsid w:val="00851226"/>
    <w:rsid w:val="008613C3"/>
    <w:rsid w:val="00867FB1"/>
    <w:rsid w:val="00875BF8"/>
    <w:rsid w:val="00876440"/>
    <w:rsid w:val="00891A07"/>
    <w:rsid w:val="00891FDA"/>
    <w:rsid w:val="00894D66"/>
    <w:rsid w:val="008A5024"/>
    <w:rsid w:val="008B0A12"/>
    <w:rsid w:val="008B1C2E"/>
    <w:rsid w:val="008B6D93"/>
    <w:rsid w:val="008C59D0"/>
    <w:rsid w:val="008E5DEE"/>
    <w:rsid w:val="008F77EA"/>
    <w:rsid w:val="008F7813"/>
    <w:rsid w:val="009031E5"/>
    <w:rsid w:val="00921746"/>
    <w:rsid w:val="00921FE6"/>
    <w:rsid w:val="00925AB7"/>
    <w:rsid w:val="009313F8"/>
    <w:rsid w:val="009521A1"/>
    <w:rsid w:val="009607EA"/>
    <w:rsid w:val="0097722A"/>
    <w:rsid w:val="00983A85"/>
    <w:rsid w:val="009A2433"/>
    <w:rsid w:val="009B245B"/>
    <w:rsid w:val="009B4191"/>
    <w:rsid w:val="009C24D5"/>
    <w:rsid w:val="009C368D"/>
    <w:rsid w:val="009D31BD"/>
    <w:rsid w:val="009D3DA8"/>
    <w:rsid w:val="009E1974"/>
    <w:rsid w:val="009F563A"/>
    <w:rsid w:val="00A04D22"/>
    <w:rsid w:val="00A11C0E"/>
    <w:rsid w:val="00A13DB8"/>
    <w:rsid w:val="00A14DDD"/>
    <w:rsid w:val="00A20CE3"/>
    <w:rsid w:val="00A30361"/>
    <w:rsid w:val="00A31CE8"/>
    <w:rsid w:val="00A32458"/>
    <w:rsid w:val="00A33B9A"/>
    <w:rsid w:val="00A34A15"/>
    <w:rsid w:val="00A42773"/>
    <w:rsid w:val="00A51838"/>
    <w:rsid w:val="00A5375F"/>
    <w:rsid w:val="00A555D1"/>
    <w:rsid w:val="00A65F20"/>
    <w:rsid w:val="00A864F7"/>
    <w:rsid w:val="00A86A42"/>
    <w:rsid w:val="00A93F4E"/>
    <w:rsid w:val="00A96105"/>
    <w:rsid w:val="00AA2CE0"/>
    <w:rsid w:val="00AC1D9C"/>
    <w:rsid w:val="00AC2A8C"/>
    <w:rsid w:val="00AC3084"/>
    <w:rsid w:val="00AD2BC8"/>
    <w:rsid w:val="00AD3B6E"/>
    <w:rsid w:val="00AD4160"/>
    <w:rsid w:val="00AD5F00"/>
    <w:rsid w:val="00AE3319"/>
    <w:rsid w:val="00AE7DFE"/>
    <w:rsid w:val="00AF1255"/>
    <w:rsid w:val="00AF66EE"/>
    <w:rsid w:val="00AF7244"/>
    <w:rsid w:val="00B1791A"/>
    <w:rsid w:val="00B2461E"/>
    <w:rsid w:val="00B27B48"/>
    <w:rsid w:val="00B42140"/>
    <w:rsid w:val="00B440DD"/>
    <w:rsid w:val="00B5742E"/>
    <w:rsid w:val="00B6018D"/>
    <w:rsid w:val="00B6118A"/>
    <w:rsid w:val="00B61732"/>
    <w:rsid w:val="00B7003A"/>
    <w:rsid w:val="00B708B1"/>
    <w:rsid w:val="00B7234E"/>
    <w:rsid w:val="00B763D7"/>
    <w:rsid w:val="00B76EC8"/>
    <w:rsid w:val="00B8569F"/>
    <w:rsid w:val="00BA20BD"/>
    <w:rsid w:val="00BA3422"/>
    <w:rsid w:val="00BC0861"/>
    <w:rsid w:val="00BC510A"/>
    <w:rsid w:val="00BC57F8"/>
    <w:rsid w:val="00BD218E"/>
    <w:rsid w:val="00BE362A"/>
    <w:rsid w:val="00C029B4"/>
    <w:rsid w:val="00C135B0"/>
    <w:rsid w:val="00C14A83"/>
    <w:rsid w:val="00C27C85"/>
    <w:rsid w:val="00C545BE"/>
    <w:rsid w:val="00C572CB"/>
    <w:rsid w:val="00C57E5B"/>
    <w:rsid w:val="00C607E3"/>
    <w:rsid w:val="00C75932"/>
    <w:rsid w:val="00C831CA"/>
    <w:rsid w:val="00C846C7"/>
    <w:rsid w:val="00C9108C"/>
    <w:rsid w:val="00CA2BA0"/>
    <w:rsid w:val="00CB11A4"/>
    <w:rsid w:val="00CB64F1"/>
    <w:rsid w:val="00CC481F"/>
    <w:rsid w:val="00CC52D3"/>
    <w:rsid w:val="00CD0859"/>
    <w:rsid w:val="00CD207E"/>
    <w:rsid w:val="00CD559E"/>
    <w:rsid w:val="00CD72F0"/>
    <w:rsid w:val="00CE42A8"/>
    <w:rsid w:val="00CE561F"/>
    <w:rsid w:val="00CE5E75"/>
    <w:rsid w:val="00CF1B62"/>
    <w:rsid w:val="00D12DB6"/>
    <w:rsid w:val="00D1381A"/>
    <w:rsid w:val="00D43219"/>
    <w:rsid w:val="00D5508C"/>
    <w:rsid w:val="00D576F6"/>
    <w:rsid w:val="00D65A5E"/>
    <w:rsid w:val="00D76031"/>
    <w:rsid w:val="00D7767C"/>
    <w:rsid w:val="00D81954"/>
    <w:rsid w:val="00D84054"/>
    <w:rsid w:val="00D84877"/>
    <w:rsid w:val="00D913B2"/>
    <w:rsid w:val="00D92D82"/>
    <w:rsid w:val="00D94B14"/>
    <w:rsid w:val="00D974BB"/>
    <w:rsid w:val="00DA3683"/>
    <w:rsid w:val="00DB2CDB"/>
    <w:rsid w:val="00DB76A9"/>
    <w:rsid w:val="00DC47B2"/>
    <w:rsid w:val="00DC57B9"/>
    <w:rsid w:val="00DD310D"/>
    <w:rsid w:val="00DE3853"/>
    <w:rsid w:val="00DE402E"/>
    <w:rsid w:val="00DF01BD"/>
    <w:rsid w:val="00DF1028"/>
    <w:rsid w:val="00DF2FC5"/>
    <w:rsid w:val="00DF582D"/>
    <w:rsid w:val="00DF7079"/>
    <w:rsid w:val="00E10ADF"/>
    <w:rsid w:val="00E22CB5"/>
    <w:rsid w:val="00E321C3"/>
    <w:rsid w:val="00E3572A"/>
    <w:rsid w:val="00E42C76"/>
    <w:rsid w:val="00E43CEF"/>
    <w:rsid w:val="00E445FE"/>
    <w:rsid w:val="00E50995"/>
    <w:rsid w:val="00E51F04"/>
    <w:rsid w:val="00E54CE6"/>
    <w:rsid w:val="00E54F60"/>
    <w:rsid w:val="00E60524"/>
    <w:rsid w:val="00E71043"/>
    <w:rsid w:val="00E81883"/>
    <w:rsid w:val="00E9338E"/>
    <w:rsid w:val="00E937B5"/>
    <w:rsid w:val="00E95231"/>
    <w:rsid w:val="00EA4DE9"/>
    <w:rsid w:val="00EB4C51"/>
    <w:rsid w:val="00EB51F2"/>
    <w:rsid w:val="00EC7837"/>
    <w:rsid w:val="00EC7F02"/>
    <w:rsid w:val="00ED4E7E"/>
    <w:rsid w:val="00ED5139"/>
    <w:rsid w:val="00ED6F20"/>
    <w:rsid w:val="00EE0F96"/>
    <w:rsid w:val="00F045DB"/>
    <w:rsid w:val="00F0538B"/>
    <w:rsid w:val="00F06288"/>
    <w:rsid w:val="00F23BB5"/>
    <w:rsid w:val="00F24CBA"/>
    <w:rsid w:val="00F26917"/>
    <w:rsid w:val="00F339CE"/>
    <w:rsid w:val="00F3474E"/>
    <w:rsid w:val="00F3757D"/>
    <w:rsid w:val="00F537C7"/>
    <w:rsid w:val="00F573A6"/>
    <w:rsid w:val="00F65DD1"/>
    <w:rsid w:val="00F74F1C"/>
    <w:rsid w:val="00F75192"/>
    <w:rsid w:val="00F80131"/>
    <w:rsid w:val="00F83D53"/>
    <w:rsid w:val="00F927E1"/>
    <w:rsid w:val="00F9641E"/>
    <w:rsid w:val="00FA59DC"/>
    <w:rsid w:val="00FC2B2B"/>
    <w:rsid w:val="00FC4D63"/>
    <w:rsid w:val="00FC650B"/>
    <w:rsid w:val="00FC6C2C"/>
    <w:rsid w:val="00FC7A3A"/>
    <w:rsid w:val="00FD3059"/>
    <w:rsid w:val="00FD3B95"/>
    <w:rsid w:val="00FD6104"/>
    <w:rsid w:val="00FE3BE4"/>
    <w:rsid w:val="00FE7065"/>
    <w:rsid w:val="00FF69BF"/>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C9E0C5"/>
  <w15:docId w15:val="{7E4E6A7C-90AA-43F9-8BF3-2E5F02A9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37B5"/>
    <w:pPr>
      <w:spacing w:after="120"/>
    </w:pPr>
    <w:rPr>
      <w:rFonts w:ascii="Bookman Old Style" w:hAnsi="Bookman Old Style"/>
      <w:sz w:val="22"/>
    </w:rPr>
  </w:style>
  <w:style w:type="paragraph" w:styleId="Rubrik1">
    <w:name w:val="heading 1"/>
    <w:next w:val="Normal"/>
    <w:link w:val="Rubrik1Char"/>
    <w:rsid w:val="00466322"/>
    <w:pPr>
      <w:keepNext/>
      <w:keepLines/>
      <w:spacing w:before="480"/>
      <w:outlineLvl w:val="0"/>
    </w:pPr>
    <w:rPr>
      <w:rFonts w:ascii="Arial" w:eastAsiaTheme="majorEastAsia" w:hAnsi="Arial" w:cstheme="majorBidi"/>
      <w:bCs/>
      <w:color w:val="AB2512" w:themeColor="accent1" w:themeShade="B5"/>
      <w:sz w:val="36"/>
      <w:szCs w:val="32"/>
    </w:rPr>
  </w:style>
  <w:style w:type="paragraph" w:styleId="Rubrik2">
    <w:name w:val="heading 2"/>
    <w:basedOn w:val="Normal"/>
    <w:next w:val="Normal"/>
    <w:link w:val="Rubrik2Char"/>
    <w:rsid w:val="00466322"/>
    <w:pPr>
      <w:keepNext/>
      <w:keepLines/>
      <w:spacing w:before="200" w:after="20"/>
      <w:outlineLvl w:val="1"/>
    </w:pPr>
    <w:rPr>
      <w:rFonts w:ascii="Arial" w:eastAsiaTheme="majorEastAsia" w:hAnsi="Arial" w:cstheme="majorBidi"/>
      <w:bCs/>
      <w:color w:val="7F7F7F" w:themeColor="text1" w:themeTint="80"/>
      <w:sz w:val="28"/>
      <w:szCs w:val="26"/>
    </w:rPr>
  </w:style>
  <w:style w:type="paragraph" w:styleId="Rubrik3">
    <w:name w:val="heading 3"/>
    <w:basedOn w:val="Normal"/>
    <w:next w:val="Normal"/>
    <w:link w:val="Rubrik3Char"/>
    <w:rsid w:val="00466322"/>
    <w:pPr>
      <w:keepNext/>
      <w:keepLines/>
      <w:spacing w:before="200" w:after="20"/>
      <w:outlineLvl w:val="2"/>
    </w:pPr>
    <w:rPr>
      <w:rFonts w:ascii="Arial" w:eastAsiaTheme="majorEastAsia" w:hAnsi="Arial" w:cstheme="majorBidi"/>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66322"/>
    <w:rPr>
      <w:rFonts w:ascii="Arial" w:eastAsiaTheme="majorEastAsia" w:hAnsi="Arial" w:cstheme="majorBidi"/>
      <w:bCs/>
      <w:color w:val="AB2512" w:themeColor="accent1" w:themeShade="B5"/>
      <w:sz w:val="36"/>
      <w:szCs w:val="32"/>
    </w:rPr>
  </w:style>
  <w:style w:type="character" w:customStyle="1" w:styleId="Rubrik2Char">
    <w:name w:val="Rubrik 2 Char"/>
    <w:basedOn w:val="Standardstycketeckensnitt"/>
    <w:link w:val="Rubrik2"/>
    <w:rsid w:val="00466322"/>
    <w:rPr>
      <w:rFonts w:ascii="Arial" w:eastAsiaTheme="majorEastAsia" w:hAnsi="Arial" w:cstheme="majorBidi"/>
      <w:bCs/>
      <w:color w:val="7F7F7F" w:themeColor="text1" w:themeTint="80"/>
      <w:sz w:val="28"/>
      <w:szCs w:val="26"/>
    </w:rPr>
  </w:style>
  <w:style w:type="character" w:customStyle="1" w:styleId="Rubrik3Char">
    <w:name w:val="Rubrik 3 Char"/>
    <w:basedOn w:val="Standardstycketeckensnitt"/>
    <w:link w:val="Rubrik3"/>
    <w:rsid w:val="00466322"/>
    <w:rPr>
      <w:rFonts w:ascii="Arial" w:eastAsiaTheme="majorEastAsia" w:hAnsi="Arial" w:cstheme="majorBidi"/>
      <w:bCs/>
      <w:sz w:val="22"/>
    </w:rPr>
  </w:style>
  <w:style w:type="paragraph" w:customStyle="1" w:styleId="Titel">
    <w:name w:val="Titel"/>
    <w:basedOn w:val="Normal"/>
    <w:autoRedefine/>
    <w:rsid w:val="00E937B5"/>
    <w:rPr>
      <w:rFonts w:ascii="Arial" w:hAnsi="Arial"/>
      <w:color w:val="505150"/>
      <w:sz w:val="40"/>
    </w:rPr>
  </w:style>
  <w:style w:type="paragraph" w:customStyle="1" w:styleId="www-adress">
    <w:name w:val="www-adress"/>
    <w:basedOn w:val="Normal"/>
    <w:rsid w:val="00894D66"/>
    <w:pPr>
      <w:tabs>
        <w:tab w:val="left" w:pos="1700"/>
        <w:tab w:val="left" w:pos="2580"/>
      </w:tabs>
      <w:spacing w:line="288" w:lineRule="auto"/>
      <w:ind w:left="-284"/>
    </w:pPr>
    <w:rPr>
      <w:rFonts w:ascii="Century Gothic" w:hAnsi="Century Gothic"/>
      <w:b/>
      <w:color w:val="000000" w:themeColor="text1"/>
      <w:sz w:val="36"/>
      <w:szCs w:val="36"/>
    </w:rPr>
  </w:style>
  <w:style w:type="paragraph" w:customStyle="1" w:styleId="Styckesrubrik-nyhetsbrev">
    <w:name w:val="Styckesrubrik - nyhetsbrev"/>
    <w:basedOn w:val="Normal"/>
    <w:qFormat/>
    <w:rsid w:val="00921746"/>
    <w:pPr>
      <w:widowControl w:val="0"/>
      <w:autoSpaceDE w:val="0"/>
      <w:autoSpaceDN w:val="0"/>
      <w:adjustRightInd w:val="0"/>
      <w:spacing w:after="28" w:line="288" w:lineRule="auto"/>
      <w:textAlignment w:val="center"/>
    </w:pPr>
    <w:rPr>
      <w:rFonts w:ascii="CenturyGothic-Bold" w:hAnsi="CenturyGothic-Bold" w:cs="CenturyGothic-Bold"/>
      <w:b/>
      <w:bCs/>
      <w:color w:val="000000"/>
      <w:sz w:val="20"/>
      <w:szCs w:val="20"/>
    </w:rPr>
  </w:style>
  <w:style w:type="paragraph" w:customStyle="1" w:styleId="brdtext-nyhetsbrev">
    <w:name w:val="brödtext - nyhetsbrev"/>
    <w:basedOn w:val="Normal"/>
    <w:qFormat/>
    <w:rsid w:val="00894D66"/>
    <w:pPr>
      <w:widowControl w:val="0"/>
      <w:autoSpaceDE w:val="0"/>
      <w:autoSpaceDN w:val="0"/>
      <w:adjustRightInd w:val="0"/>
      <w:spacing w:after="0"/>
      <w:textAlignment w:val="center"/>
    </w:pPr>
    <w:rPr>
      <w:rFonts w:ascii="Garamond" w:hAnsi="Garamond" w:cs="Garamond"/>
      <w:color w:val="000000"/>
      <w:szCs w:val="22"/>
    </w:rPr>
  </w:style>
  <w:style w:type="paragraph" w:customStyle="1" w:styleId="Huvudrubrik-nyhetsbrev">
    <w:name w:val="Huvudrubrik - nyhetsbrev"/>
    <w:basedOn w:val="Styckesrubrik-nyhetsbrev"/>
    <w:qFormat/>
    <w:rsid w:val="0097722A"/>
    <w:pPr>
      <w:spacing w:after="200"/>
    </w:pPr>
    <w:rPr>
      <w:color w:val="609410" w:themeColor="accent3"/>
      <w:sz w:val="32"/>
      <w:szCs w:val="32"/>
    </w:rPr>
  </w:style>
  <w:style w:type="paragraph" w:styleId="Sidhuvud">
    <w:name w:val="header"/>
    <w:basedOn w:val="Normal"/>
    <w:link w:val="SidhuvudChar"/>
    <w:uiPriority w:val="99"/>
    <w:unhideWhenUsed/>
    <w:rsid w:val="00D65A5E"/>
    <w:pPr>
      <w:tabs>
        <w:tab w:val="center" w:pos="4536"/>
        <w:tab w:val="right" w:pos="9072"/>
      </w:tabs>
      <w:spacing w:after="0"/>
    </w:pPr>
  </w:style>
  <w:style w:type="character" w:customStyle="1" w:styleId="SidhuvudChar">
    <w:name w:val="Sidhuvud Char"/>
    <w:basedOn w:val="Standardstycketeckensnitt"/>
    <w:link w:val="Sidhuvud"/>
    <w:uiPriority w:val="99"/>
    <w:rsid w:val="00D65A5E"/>
    <w:rPr>
      <w:rFonts w:ascii="Bookman Old Style" w:hAnsi="Bookman Old Style"/>
      <w:sz w:val="22"/>
    </w:rPr>
  </w:style>
  <w:style w:type="paragraph" w:styleId="Sidfot">
    <w:name w:val="footer"/>
    <w:basedOn w:val="Normal"/>
    <w:link w:val="SidfotChar"/>
    <w:uiPriority w:val="99"/>
    <w:unhideWhenUsed/>
    <w:rsid w:val="00D65A5E"/>
    <w:pPr>
      <w:tabs>
        <w:tab w:val="center" w:pos="4536"/>
        <w:tab w:val="right" w:pos="9072"/>
      </w:tabs>
      <w:spacing w:after="0"/>
    </w:pPr>
  </w:style>
  <w:style w:type="character" w:customStyle="1" w:styleId="SidfotChar">
    <w:name w:val="Sidfot Char"/>
    <w:basedOn w:val="Standardstycketeckensnitt"/>
    <w:link w:val="Sidfot"/>
    <w:uiPriority w:val="99"/>
    <w:rsid w:val="00D65A5E"/>
    <w:rPr>
      <w:rFonts w:ascii="Bookman Old Style" w:hAnsi="Bookman Old Style"/>
      <w:sz w:val="22"/>
    </w:rPr>
  </w:style>
  <w:style w:type="paragraph" w:customStyle="1" w:styleId="Ingetstyckeformat">
    <w:name w:val="[Inget styckeformat]"/>
    <w:uiPriority w:val="99"/>
    <w:rsid w:val="005101BE"/>
    <w:pPr>
      <w:widowControl w:val="0"/>
      <w:autoSpaceDE w:val="0"/>
      <w:autoSpaceDN w:val="0"/>
      <w:adjustRightInd w:val="0"/>
      <w:spacing w:line="288" w:lineRule="auto"/>
    </w:pPr>
    <w:rPr>
      <w:rFonts w:ascii="MinionPro-Regular" w:hAnsi="MinionPro-Regular" w:cs="MinionPro-Regular"/>
      <w:color w:val="000000"/>
    </w:rPr>
  </w:style>
  <w:style w:type="paragraph" w:styleId="Brdtext">
    <w:name w:val="Body Text"/>
    <w:aliases w:val="Brödtext Char1,Brödtext Char1 Char1 Char,Brödtext Char Char1 Char Char,Char Char Char1 Char1 Char Char,Brödtext Char Char Char Char1 Char,Char Char Char1 Char Char Char1 Char,Brödtext Char1 Char Char Char,Brödtext Char Char"/>
    <w:basedOn w:val="Normal"/>
    <w:link w:val="BrdtextChar"/>
    <w:qFormat/>
    <w:rsid w:val="00A11C0E"/>
    <w:pPr>
      <w:widowControl w:val="0"/>
      <w:autoSpaceDE w:val="0"/>
      <w:autoSpaceDN w:val="0"/>
      <w:spacing w:before="4" w:after="0"/>
      <w:ind w:left="40"/>
    </w:pPr>
    <w:rPr>
      <w:rFonts w:ascii="Arial" w:eastAsia="Arial" w:hAnsi="Arial" w:cs="Arial"/>
      <w:sz w:val="19"/>
      <w:szCs w:val="19"/>
      <w:lang w:eastAsia="en-US"/>
    </w:rPr>
  </w:style>
  <w:style w:type="character" w:customStyle="1" w:styleId="BrdtextChar">
    <w:name w:val="Brödtext Char"/>
    <w:aliases w:val="Brödtext Char1 Char,Brödtext Char1 Char1 Char Char,Brödtext Char Char1 Char Char Char,Char Char Char1 Char1 Char Char Char1,Brödtext Char Char Char Char1 Char Char,Char Char Char1 Char Char Char1 Char Char1,Brödtext Char Char Char"/>
    <w:basedOn w:val="Standardstycketeckensnitt"/>
    <w:link w:val="Brdtext"/>
    <w:uiPriority w:val="1"/>
    <w:rsid w:val="00A11C0E"/>
    <w:rPr>
      <w:rFonts w:ascii="Arial" w:eastAsia="Arial" w:hAnsi="Arial" w:cs="Arial"/>
      <w:sz w:val="19"/>
      <w:szCs w:val="19"/>
      <w:lang w:eastAsia="en-US"/>
    </w:rPr>
  </w:style>
  <w:style w:type="table" w:styleId="Tabellrutnt">
    <w:name w:val="Table Grid"/>
    <w:basedOn w:val="Normaltabell"/>
    <w:uiPriority w:val="59"/>
    <w:rsid w:val="00CE5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004E34"/>
    <w:rPr>
      <w:color w:val="0099BE" w:themeColor="hyperlink"/>
      <w:u w:val="single"/>
    </w:rPr>
  </w:style>
  <w:style w:type="character" w:styleId="Olstomnmnande">
    <w:name w:val="Unresolved Mention"/>
    <w:basedOn w:val="Standardstycketeckensnitt"/>
    <w:uiPriority w:val="99"/>
    <w:semiHidden/>
    <w:unhideWhenUsed/>
    <w:rsid w:val="00004E34"/>
    <w:rPr>
      <w:color w:val="605E5C"/>
      <w:shd w:val="clear" w:color="auto" w:fill="E1DFDD"/>
    </w:rPr>
  </w:style>
  <w:style w:type="character" w:styleId="Platshllartext">
    <w:name w:val="Placeholder Text"/>
    <w:basedOn w:val="Standardstycketeckensnitt"/>
    <w:uiPriority w:val="99"/>
    <w:semiHidden/>
    <w:rsid w:val="00380CDA"/>
    <w:rPr>
      <w:color w:val="808080"/>
    </w:rPr>
  </w:style>
  <w:style w:type="paragraph" w:customStyle="1" w:styleId="PUL-text">
    <w:name w:val="PUL-text"/>
    <w:basedOn w:val="Normal"/>
    <w:rsid w:val="00BD218E"/>
    <w:pPr>
      <w:spacing w:after="0"/>
    </w:pPr>
    <w:rPr>
      <w:rFonts w:ascii="Arial" w:eastAsia="Times New Roman" w:hAnsi="Arial" w:cs="Times New Roman"/>
      <w:sz w:val="20"/>
      <w:lang w:eastAsia="sv-SE"/>
    </w:rPr>
  </w:style>
  <w:style w:type="character" w:customStyle="1" w:styleId="BrdtextChar2">
    <w:name w:val="Brödtext Char2"/>
    <w:aliases w:val="Brödtext Char1 Char1,Brödtext Char1 Char1 Char Char1,Brödtext Char Char1 Char Char Char1,Char Char Char1 Char1 Char Char Char,Brödtext Char Char Char Char1 Char Char1,Char Char Char1 Char Char Char1 Char Char,Brödtext Char Char1"/>
    <w:basedOn w:val="Standardstycketeckensnitt"/>
    <w:rsid w:val="00BD218E"/>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93004">
      <w:bodyDiv w:val="1"/>
      <w:marLeft w:val="0"/>
      <w:marRight w:val="0"/>
      <w:marTop w:val="0"/>
      <w:marBottom w:val="0"/>
      <w:divBdr>
        <w:top w:val="none" w:sz="0" w:space="0" w:color="auto"/>
        <w:left w:val="none" w:sz="0" w:space="0" w:color="auto"/>
        <w:bottom w:val="none" w:sz="0" w:space="0" w:color="auto"/>
        <w:right w:val="none" w:sz="0" w:space="0" w:color="auto"/>
      </w:divBdr>
      <w:divsChild>
        <w:div w:id="145975581">
          <w:marLeft w:val="0"/>
          <w:marRight w:val="0"/>
          <w:marTop w:val="0"/>
          <w:marBottom w:val="0"/>
          <w:divBdr>
            <w:top w:val="none" w:sz="0" w:space="0" w:color="auto"/>
            <w:left w:val="none" w:sz="0" w:space="0" w:color="auto"/>
            <w:bottom w:val="none" w:sz="0" w:space="0" w:color="auto"/>
            <w:right w:val="none" w:sz="0" w:space="0" w:color="auto"/>
          </w:divBdr>
        </w:div>
      </w:divsChild>
    </w:div>
    <w:div w:id="418255602">
      <w:bodyDiv w:val="1"/>
      <w:marLeft w:val="0"/>
      <w:marRight w:val="0"/>
      <w:marTop w:val="0"/>
      <w:marBottom w:val="0"/>
      <w:divBdr>
        <w:top w:val="none" w:sz="0" w:space="0" w:color="auto"/>
        <w:left w:val="none" w:sz="0" w:space="0" w:color="auto"/>
        <w:bottom w:val="none" w:sz="0" w:space="0" w:color="auto"/>
        <w:right w:val="none" w:sz="0" w:space="0" w:color="auto"/>
      </w:divBdr>
      <w:divsChild>
        <w:div w:id="1393500733">
          <w:marLeft w:val="0"/>
          <w:marRight w:val="0"/>
          <w:marTop w:val="0"/>
          <w:marBottom w:val="0"/>
          <w:divBdr>
            <w:top w:val="none" w:sz="0" w:space="0" w:color="auto"/>
            <w:left w:val="none" w:sz="0" w:space="0" w:color="auto"/>
            <w:bottom w:val="none" w:sz="0" w:space="0" w:color="auto"/>
            <w:right w:val="none" w:sz="0" w:space="0" w:color="auto"/>
          </w:divBdr>
        </w:div>
      </w:divsChild>
    </w:div>
    <w:div w:id="487943191">
      <w:bodyDiv w:val="1"/>
      <w:marLeft w:val="0"/>
      <w:marRight w:val="0"/>
      <w:marTop w:val="0"/>
      <w:marBottom w:val="0"/>
      <w:divBdr>
        <w:top w:val="none" w:sz="0" w:space="0" w:color="auto"/>
        <w:left w:val="none" w:sz="0" w:space="0" w:color="auto"/>
        <w:bottom w:val="none" w:sz="0" w:space="0" w:color="auto"/>
        <w:right w:val="none" w:sz="0" w:space="0" w:color="auto"/>
      </w:divBdr>
      <w:divsChild>
        <w:div w:id="2010017997">
          <w:marLeft w:val="0"/>
          <w:marRight w:val="0"/>
          <w:marTop w:val="0"/>
          <w:marBottom w:val="0"/>
          <w:divBdr>
            <w:top w:val="none" w:sz="0" w:space="0" w:color="auto"/>
            <w:left w:val="none" w:sz="0" w:space="0" w:color="auto"/>
            <w:bottom w:val="none" w:sz="0" w:space="0" w:color="auto"/>
            <w:right w:val="none" w:sz="0" w:space="0" w:color="auto"/>
          </w:divBdr>
        </w:div>
      </w:divsChild>
    </w:div>
    <w:div w:id="657541663">
      <w:bodyDiv w:val="1"/>
      <w:marLeft w:val="0"/>
      <w:marRight w:val="0"/>
      <w:marTop w:val="0"/>
      <w:marBottom w:val="0"/>
      <w:divBdr>
        <w:top w:val="none" w:sz="0" w:space="0" w:color="auto"/>
        <w:left w:val="none" w:sz="0" w:space="0" w:color="auto"/>
        <w:bottom w:val="none" w:sz="0" w:space="0" w:color="auto"/>
        <w:right w:val="none" w:sz="0" w:space="0" w:color="auto"/>
      </w:divBdr>
      <w:divsChild>
        <w:div w:id="872377169">
          <w:marLeft w:val="0"/>
          <w:marRight w:val="0"/>
          <w:marTop w:val="0"/>
          <w:marBottom w:val="0"/>
          <w:divBdr>
            <w:top w:val="none" w:sz="0" w:space="0" w:color="auto"/>
            <w:left w:val="none" w:sz="0" w:space="0" w:color="auto"/>
            <w:bottom w:val="none" w:sz="0" w:space="0" w:color="auto"/>
            <w:right w:val="none" w:sz="0" w:space="0" w:color="auto"/>
          </w:divBdr>
        </w:div>
      </w:divsChild>
    </w:div>
    <w:div w:id="1008602730">
      <w:bodyDiv w:val="1"/>
      <w:marLeft w:val="0"/>
      <w:marRight w:val="0"/>
      <w:marTop w:val="0"/>
      <w:marBottom w:val="0"/>
      <w:divBdr>
        <w:top w:val="none" w:sz="0" w:space="0" w:color="auto"/>
        <w:left w:val="none" w:sz="0" w:space="0" w:color="auto"/>
        <w:bottom w:val="none" w:sz="0" w:space="0" w:color="auto"/>
        <w:right w:val="none" w:sz="0" w:space="0" w:color="auto"/>
      </w:divBdr>
      <w:divsChild>
        <w:div w:id="1991401730">
          <w:marLeft w:val="0"/>
          <w:marRight w:val="0"/>
          <w:marTop w:val="0"/>
          <w:marBottom w:val="0"/>
          <w:divBdr>
            <w:top w:val="none" w:sz="0" w:space="0" w:color="auto"/>
            <w:left w:val="none" w:sz="0" w:space="0" w:color="auto"/>
            <w:bottom w:val="none" w:sz="0" w:space="0" w:color="auto"/>
            <w:right w:val="none" w:sz="0" w:space="0" w:color="auto"/>
          </w:divBdr>
        </w:div>
      </w:divsChild>
    </w:div>
    <w:div w:id="1082214829">
      <w:bodyDiv w:val="1"/>
      <w:marLeft w:val="0"/>
      <w:marRight w:val="0"/>
      <w:marTop w:val="0"/>
      <w:marBottom w:val="0"/>
      <w:divBdr>
        <w:top w:val="none" w:sz="0" w:space="0" w:color="auto"/>
        <w:left w:val="none" w:sz="0" w:space="0" w:color="auto"/>
        <w:bottom w:val="none" w:sz="0" w:space="0" w:color="auto"/>
        <w:right w:val="none" w:sz="0" w:space="0" w:color="auto"/>
      </w:divBdr>
      <w:divsChild>
        <w:div w:id="664746256">
          <w:marLeft w:val="0"/>
          <w:marRight w:val="0"/>
          <w:marTop w:val="0"/>
          <w:marBottom w:val="0"/>
          <w:divBdr>
            <w:top w:val="none" w:sz="0" w:space="0" w:color="auto"/>
            <w:left w:val="none" w:sz="0" w:space="0" w:color="auto"/>
            <w:bottom w:val="none" w:sz="0" w:space="0" w:color="auto"/>
            <w:right w:val="none" w:sz="0" w:space="0" w:color="auto"/>
          </w:divBdr>
        </w:div>
      </w:divsChild>
    </w:div>
    <w:div w:id="1102727385">
      <w:bodyDiv w:val="1"/>
      <w:marLeft w:val="0"/>
      <w:marRight w:val="0"/>
      <w:marTop w:val="0"/>
      <w:marBottom w:val="0"/>
      <w:divBdr>
        <w:top w:val="none" w:sz="0" w:space="0" w:color="auto"/>
        <w:left w:val="none" w:sz="0" w:space="0" w:color="auto"/>
        <w:bottom w:val="none" w:sz="0" w:space="0" w:color="auto"/>
        <w:right w:val="none" w:sz="0" w:space="0" w:color="auto"/>
      </w:divBdr>
      <w:divsChild>
        <w:div w:id="1059984233">
          <w:marLeft w:val="0"/>
          <w:marRight w:val="0"/>
          <w:marTop w:val="0"/>
          <w:marBottom w:val="0"/>
          <w:divBdr>
            <w:top w:val="none" w:sz="0" w:space="0" w:color="auto"/>
            <w:left w:val="none" w:sz="0" w:space="0" w:color="auto"/>
            <w:bottom w:val="none" w:sz="0" w:space="0" w:color="auto"/>
            <w:right w:val="none" w:sz="0" w:space="0" w:color="auto"/>
          </w:divBdr>
        </w:div>
      </w:divsChild>
    </w:div>
    <w:div w:id="1470781447">
      <w:bodyDiv w:val="1"/>
      <w:marLeft w:val="0"/>
      <w:marRight w:val="0"/>
      <w:marTop w:val="0"/>
      <w:marBottom w:val="0"/>
      <w:divBdr>
        <w:top w:val="none" w:sz="0" w:space="0" w:color="auto"/>
        <w:left w:val="none" w:sz="0" w:space="0" w:color="auto"/>
        <w:bottom w:val="none" w:sz="0" w:space="0" w:color="auto"/>
        <w:right w:val="none" w:sz="0" w:space="0" w:color="auto"/>
      </w:divBdr>
      <w:divsChild>
        <w:div w:id="626199051">
          <w:marLeft w:val="0"/>
          <w:marRight w:val="0"/>
          <w:marTop w:val="0"/>
          <w:marBottom w:val="0"/>
          <w:divBdr>
            <w:top w:val="none" w:sz="0" w:space="0" w:color="auto"/>
            <w:left w:val="none" w:sz="0" w:space="0" w:color="auto"/>
            <w:bottom w:val="none" w:sz="0" w:space="0" w:color="auto"/>
            <w:right w:val="none" w:sz="0" w:space="0" w:color="auto"/>
          </w:divBdr>
        </w:div>
      </w:divsChild>
    </w:div>
    <w:div w:id="1928148407">
      <w:bodyDiv w:val="1"/>
      <w:marLeft w:val="0"/>
      <w:marRight w:val="0"/>
      <w:marTop w:val="0"/>
      <w:marBottom w:val="0"/>
      <w:divBdr>
        <w:top w:val="none" w:sz="0" w:space="0" w:color="auto"/>
        <w:left w:val="none" w:sz="0" w:space="0" w:color="auto"/>
        <w:bottom w:val="none" w:sz="0" w:space="0" w:color="auto"/>
        <w:right w:val="none" w:sz="0" w:space="0" w:color="auto"/>
      </w:divBdr>
      <w:divsChild>
        <w:div w:id="12488841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rebro.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iljoavdelningen@orebro.s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bja22\Downloads\Blankett.dotx" TargetMode="External"/></Relationships>
</file>

<file path=word/theme/theme1.xml><?xml version="1.0" encoding="utf-8"?>
<a:theme xmlns:a="http://schemas.openxmlformats.org/drawingml/2006/main" name="OrebroKommun">
  <a:themeElements>
    <a:clrScheme name="ÖrebroKommun">
      <a:dk1>
        <a:sysClr val="windowText" lastClr="000000"/>
      </a:dk1>
      <a:lt1>
        <a:sysClr val="window" lastClr="FFFFFF"/>
      </a:lt1>
      <a:dk2>
        <a:srgbClr val="857572"/>
      </a:dk2>
      <a:lt2>
        <a:srgbClr val="EEECE8"/>
      </a:lt2>
      <a:accent1>
        <a:srgbClr val="E83D24"/>
      </a:accent1>
      <a:accent2>
        <a:srgbClr val="0099BE"/>
      </a:accent2>
      <a:accent3>
        <a:srgbClr val="609410"/>
      </a:accent3>
      <a:accent4>
        <a:srgbClr val="D197C1"/>
      </a:accent4>
      <a:accent5>
        <a:srgbClr val="FFF384"/>
      </a:accent5>
      <a:accent6>
        <a:srgbClr val="F18C00"/>
      </a:accent6>
      <a:hlink>
        <a:srgbClr val="0099BE"/>
      </a:hlink>
      <a:folHlink>
        <a:srgbClr val="D197C1"/>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mr_x00e5_de xmlns="6d9615b3-84cf-4bac-9169-d5c7c7e8e191">Gemensamt</Omr_x00e5_de>
    <Status xmlns="6d9615b3-84cf-4bac-9169-d5c7c7e8e191" xsi:nil="true"/>
    <Dokumenttyp xmlns="6d9615b3-84cf-4bac-9169-d5c7c7e8e191">Mall</Dokumenttyp>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78D4EA94D9B96A4F907CE2EAFCAA8132" ma:contentTypeVersion="17" ma:contentTypeDescription="Skapa ett nytt dokument." ma:contentTypeScope="" ma:versionID="9a1f778eea922dc1ae8b790bdc93d567">
  <xsd:schema xmlns:xsd="http://www.w3.org/2001/XMLSchema" xmlns:xs="http://www.w3.org/2001/XMLSchema" xmlns:p="http://schemas.microsoft.com/office/2006/metadata/properties" xmlns:ns2="6d9615b3-84cf-4bac-9169-d5c7c7e8e191" xmlns:ns3="56bd656f-a29a-4973-a235-c4e7505c0274" targetNamespace="http://schemas.microsoft.com/office/2006/metadata/properties" ma:root="true" ma:fieldsID="dc4b4b0c9aba2d7747b74f75d343bd5f" ns2:_="" ns3:_="">
    <xsd:import namespace="6d9615b3-84cf-4bac-9169-d5c7c7e8e191"/>
    <xsd:import namespace="56bd656f-a29a-4973-a235-c4e7505c0274"/>
    <xsd:element name="properties">
      <xsd:complexType>
        <xsd:sequence>
          <xsd:element name="documentManagement">
            <xsd:complexType>
              <xsd:all>
                <xsd:element ref="ns2:Omr_x00e5_de" minOccurs="0"/>
                <xsd:element ref="ns2:Status" minOccurs="0"/>
                <xsd:element ref="ns2:Dokumenttyp"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615b3-84cf-4bac-9169-d5c7c7e8e191" elementFormDefault="qualified">
    <xsd:import namespace="http://schemas.microsoft.com/office/2006/documentManagement/types"/>
    <xsd:import namespace="http://schemas.microsoft.com/office/infopath/2007/PartnerControls"/>
    <xsd:element name="Omr_x00e5_de" ma:index="8" nillable="true" ma:displayName="Område" ma:format="Dropdown" ma:internalName="Omr_x00e5_de">
      <xsd:simpleType>
        <xsd:restriction base="dms:Choice">
          <xsd:enumeration value="Gemensamt"/>
          <xsd:enumeration value="Hälsoskydd"/>
          <xsd:enumeration value="Livsmedel"/>
          <xsd:enumeration value="Miljödiplomering"/>
          <xsd:enumeration value="Miljöskydd"/>
          <xsd:enumeration value="Verksamhetsstöd/ledning"/>
        </xsd:restriction>
      </xsd:simpleType>
    </xsd:element>
    <xsd:element name="Status" ma:index="9" nillable="true" ma:displayName="Status" ma:format="Dropdown" ma:internalName="Status">
      <xsd:simpleType>
        <xsd:restriction base="dms:Choice">
          <xsd:enumeration value="Publicerad"/>
          <xsd:enumeration value="Publiceras ej"/>
        </xsd:restriction>
      </xsd:simpleType>
    </xsd:element>
    <xsd:element name="Dokumenttyp" ma:index="10" nillable="true" ma:displayName="Dokumenttyp" ma:format="Dropdown" ma:internalName="Dokumenttyp">
      <xsd:simpleType>
        <xsd:restriction base="dms:Choice">
          <xsd:enumeration value="Blankett"/>
          <xsd:enumeration value="Checklista"/>
          <xsd:enumeration value="Informationsmaterial"/>
          <xsd:enumeration value="Lathund"/>
          <xsd:enumeration value="Tidsregistrering"/>
          <xsd:enumeration value="Utbildningsmaterial"/>
          <xsd:enumeration value="Mall"/>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bd656f-a29a-4973-a235-c4e7505c0274"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8344E-3017-42A9-8DFD-40214DED6F8B}">
  <ds:schemaRefs>
    <ds:schemaRef ds:uri="http://schemas.microsoft.com/office/2006/metadata/properties"/>
    <ds:schemaRef ds:uri="http://schemas.microsoft.com/office/infopath/2007/PartnerControls"/>
    <ds:schemaRef ds:uri="6d9615b3-84cf-4bac-9169-d5c7c7e8e191"/>
  </ds:schemaRefs>
</ds:datastoreItem>
</file>

<file path=customXml/itemProps2.xml><?xml version="1.0" encoding="utf-8"?>
<ds:datastoreItem xmlns:ds="http://schemas.openxmlformats.org/officeDocument/2006/customXml" ds:itemID="{12EDADAC-0B6B-495C-B127-E4F42B84869F}">
  <ds:schemaRefs>
    <ds:schemaRef ds:uri="http://schemas.openxmlformats.org/officeDocument/2006/bibliography"/>
  </ds:schemaRefs>
</ds:datastoreItem>
</file>

<file path=customXml/itemProps3.xml><?xml version="1.0" encoding="utf-8"?>
<ds:datastoreItem xmlns:ds="http://schemas.openxmlformats.org/officeDocument/2006/customXml" ds:itemID="{12E8EAA0-2E0F-46F9-9940-32DB62EDE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615b3-84cf-4bac-9169-d5c7c7e8e191"/>
    <ds:schemaRef ds:uri="56bd656f-a29a-4973-a235-c4e7505c0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3BC4D9-59F2-4384-8BBA-0695499BA0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Blankett</Template>
  <TotalTime>27</TotalTime>
  <Pages>2</Pages>
  <Words>339</Words>
  <Characters>1797</Characters>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2024-01-02T11:43:00Z</dcterms:created>
  <dcterms:modified xsi:type="dcterms:W3CDTF">2024-01-05T10:16:00Z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0x01010078D4EA94D9B96A4F907CE2EAFCAA8132</vt:lpwstr>
  </property>
</Properties>
</file>