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2111" w14:textId="77777777" w:rsidR="00875BF8" w:rsidRDefault="00875BF8" w:rsidP="00642597">
      <w:pPr>
        <w:pStyle w:val="brdtext-nyhetsbrev"/>
        <w:rPr>
          <w:rFonts w:asciiTheme="majorHAnsi" w:hAnsiTheme="majorHAnsi"/>
          <w:b/>
          <w:bCs/>
          <w:sz w:val="24"/>
          <w:szCs w:val="24"/>
        </w:rPr>
      </w:pPr>
    </w:p>
    <w:p w14:paraId="7CBE785E" w14:textId="76FEFDA2" w:rsidR="00491653" w:rsidRPr="007F6DF3" w:rsidRDefault="00A603C1" w:rsidP="00642597">
      <w:pPr>
        <w:pStyle w:val="brdtext-nyhetsbrev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Uppgifter om fordonstvätt</w:t>
      </w:r>
    </w:p>
    <w:p w14:paraId="0ECA21EF" w14:textId="77777777" w:rsidR="00491653" w:rsidRDefault="00491653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123C2FD2" w14:textId="35DF58D0" w:rsidR="00A603C1" w:rsidRPr="005B4B6F" w:rsidRDefault="00A603C1" w:rsidP="00642597">
      <w:pPr>
        <w:pStyle w:val="brdtext-nyhetsbrev"/>
        <w:rPr>
          <w:rFonts w:asciiTheme="majorHAnsi" w:hAnsiTheme="majorHAnsi"/>
          <w:b/>
          <w:bCs/>
          <w:sz w:val="16"/>
          <w:szCs w:val="16"/>
        </w:rPr>
      </w:pPr>
      <w:r w:rsidRPr="005B4B6F">
        <w:rPr>
          <w:rFonts w:asciiTheme="majorHAnsi" w:eastAsia="Times New Roman" w:hAnsiTheme="majorHAnsi" w:cs="Times New Roman"/>
          <w:i/>
          <w:color w:val="auto"/>
          <w:sz w:val="16"/>
          <w:szCs w:val="16"/>
          <w:lang w:eastAsia="sv-SE"/>
        </w:rPr>
        <w:t>Fyll i det som är aktuellt för er verksamhet. Observera att ytterligare uppgifter kan krävas av Miljöavdelningen beroende på typ av verksamhet.</w:t>
      </w:r>
    </w:p>
    <w:p w14:paraId="5CA5132E" w14:textId="77777777" w:rsidR="00A603C1" w:rsidRPr="005B4B6F" w:rsidRDefault="00A603C1" w:rsidP="00642597">
      <w:pPr>
        <w:pStyle w:val="brdtext-nyhetsbrev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Tabellrutnt1"/>
        <w:tblW w:w="10206" w:type="dxa"/>
        <w:tblLook w:val="00A0" w:firstRow="1" w:lastRow="0" w:firstColumn="1" w:lastColumn="0" w:noHBand="0" w:noVBand="0"/>
      </w:tblPr>
      <w:tblGrid>
        <w:gridCol w:w="2835"/>
        <w:gridCol w:w="199"/>
        <w:gridCol w:w="510"/>
        <w:gridCol w:w="484"/>
        <w:gridCol w:w="367"/>
        <w:gridCol w:w="1275"/>
        <w:gridCol w:w="398"/>
        <w:gridCol w:w="4138"/>
      </w:tblGrid>
      <w:tr w:rsidR="00A603C1" w:rsidRPr="00A603C1" w14:paraId="364F38AC" w14:textId="77777777" w:rsidTr="00DD2B18">
        <w:trPr>
          <w:cantSplit/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F53C31" w14:textId="77777777" w:rsidR="00A603C1" w:rsidRPr="00A603C1" w:rsidRDefault="00A603C1" w:rsidP="00A603C1">
            <w:pPr>
              <w:keepNext/>
              <w:spacing w:before="160" w:after="60"/>
              <w:outlineLvl w:val="1"/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</w:pP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</w:r>
            <w:r w:rsidR="00000000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separate"/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end"/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t xml:space="preserve"> Ny verksamhet    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2FEFD" w14:textId="77777777" w:rsidR="00A603C1" w:rsidRPr="00A603C1" w:rsidRDefault="00A603C1" w:rsidP="00A603C1">
            <w:pPr>
              <w:keepNext/>
              <w:spacing w:before="160" w:after="60"/>
              <w:outlineLvl w:val="1"/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</w:pP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</w:r>
            <w:r w:rsidR="00000000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separate"/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end"/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t xml:space="preserve"> Ändring av verksamhet    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D0BEC" w14:textId="77777777" w:rsidR="00A603C1" w:rsidRPr="00A603C1" w:rsidRDefault="00A603C1" w:rsidP="00A603C1">
            <w:pPr>
              <w:keepNext/>
              <w:spacing w:before="160" w:after="0"/>
              <w:outlineLvl w:val="1"/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</w:pP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</w:r>
            <w:r w:rsidR="00000000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separate"/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fldChar w:fldCharType="end"/>
            </w: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t xml:space="preserve"> Befintlig verksamhet (övertagande)</w:t>
            </w:r>
          </w:p>
        </w:tc>
      </w:tr>
      <w:tr w:rsidR="00A603C1" w:rsidRPr="00A603C1" w14:paraId="26DEC07A" w14:textId="77777777" w:rsidTr="00DD2B1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DF375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t>Verksamheten startades den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B1823C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DEA27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t>Fastighetsbeteckning</w:t>
            </w:r>
          </w:p>
          <w:p w14:paraId="736C900A" w14:textId="77777777" w:rsidR="00A603C1" w:rsidRPr="00A603C1" w:rsidRDefault="00A603C1" w:rsidP="00A603C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/>
                <w:sz w:val="16"/>
                <w:szCs w:val="16"/>
              </w:rPr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A603C1" w:rsidRPr="00A603C1" w14:paraId="2F67402C" w14:textId="77777777" w:rsidTr="00DD2B18">
        <w:trPr>
          <w:cantSplit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8AD113" w14:textId="77777777" w:rsidR="00A603C1" w:rsidRPr="00A603C1" w:rsidRDefault="00A603C1" w:rsidP="00A603C1">
            <w:pPr>
              <w:spacing w:after="60"/>
              <w:rPr>
                <w:rFonts w:asciiTheme="majorHAnsi" w:hAnsiTheme="majorHAnsi"/>
              </w:rPr>
            </w:pPr>
            <w:r w:rsidRPr="00A603C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/>
              </w:rPr>
              <w:instrText xml:space="preserve"> FORMTEXT </w:instrText>
            </w:r>
            <w:r w:rsidRPr="00A603C1">
              <w:rPr>
                <w:rFonts w:asciiTheme="majorHAnsi" w:hAnsiTheme="majorHAnsi"/>
              </w:rPr>
            </w:r>
            <w:r w:rsidRPr="00A603C1">
              <w:rPr>
                <w:rFonts w:asciiTheme="majorHAnsi" w:hAnsiTheme="majorHAnsi"/>
              </w:rPr>
              <w:fldChar w:fldCharType="separate"/>
            </w:r>
            <w:r w:rsidRPr="00A603C1">
              <w:rPr>
                <w:rFonts w:asciiTheme="majorHAnsi" w:hAnsiTheme="majorHAnsi"/>
                <w:noProof/>
              </w:rPr>
              <w:t> </w:t>
            </w:r>
            <w:r w:rsidRPr="00A603C1">
              <w:rPr>
                <w:rFonts w:asciiTheme="majorHAnsi" w:hAnsiTheme="majorHAnsi"/>
                <w:noProof/>
              </w:rPr>
              <w:t> </w:t>
            </w:r>
            <w:r w:rsidRPr="00A603C1">
              <w:rPr>
                <w:rFonts w:asciiTheme="majorHAnsi" w:hAnsiTheme="majorHAnsi"/>
                <w:noProof/>
              </w:rPr>
              <w:t> </w:t>
            </w:r>
            <w:r w:rsidRPr="00A603C1">
              <w:rPr>
                <w:rFonts w:asciiTheme="majorHAnsi" w:hAnsiTheme="majorHAnsi"/>
                <w:noProof/>
              </w:rPr>
              <w:t> </w:t>
            </w:r>
            <w:r w:rsidRPr="00A603C1">
              <w:rPr>
                <w:rFonts w:asciiTheme="majorHAnsi" w:hAnsiTheme="majorHAnsi"/>
                <w:noProof/>
              </w:rPr>
              <w:t> </w:t>
            </w:r>
            <w:r w:rsidRPr="00A603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83AE0D" w14:textId="77777777" w:rsidR="00A603C1" w:rsidRPr="00A603C1" w:rsidRDefault="00A603C1" w:rsidP="00A603C1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4FF" w14:textId="77777777" w:rsidR="00A603C1" w:rsidRPr="00A603C1" w:rsidRDefault="00A603C1" w:rsidP="00A603C1">
            <w:pPr>
              <w:spacing w:after="60"/>
              <w:rPr>
                <w:rFonts w:asciiTheme="majorHAnsi" w:hAnsiTheme="majorHAnsi"/>
              </w:rPr>
            </w:pPr>
          </w:p>
        </w:tc>
      </w:tr>
      <w:tr w:rsidR="00A603C1" w:rsidRPr="00A603C1" w14:paraId="03CFDA4C" w14:textId="77777777" w:rsidTr="00DD2B18">
        <w:trPr>
          <w:cantSplit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2715A10B" w14:textId="77777777" w:rsidR="00A603C1" w:rsidRPr="00A603C1" w:rsidRDefault="00A603C1" w:rsidP="00A603C1">
            <w:pPr>
              <w:keepNext/>
              <w:spacing w:before="160" w:after="60"/>
              <w:outlineLvl w:val="1"/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</w:pPr>
            <w:r w:rsidRPr="00A603C1">
              <w:rPr>
                <w:rFonts w:asciiTheme="majorHAnsi" w:hAnsiTheme="majorHAnsi" w:cs="Arial"/>
                <w:b/>
                <w:bCs/>
                <w:iCs/>
                <w:sz w:val="20"/>
                <w:szCs w:val="28"/>
              </w:rPr>
              <w:t>Verksamhetsutövare</w:t>
            </w:r>
          </w:p>
        </w:tc>
      </w:tr>
      <w:tr w:rsidR="00A603C1" w:rsidRPr="00A603C1" w14:paraId="62B9EE4D" w14:textId="77777777" w:rsidTr="00DD2B18">
        <w:trPr>
          <w:cantSplit/>
        </w:trPr>
        <w:tc>
          <w:tcPr>
            <w:tcW w:w="6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64B08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 xml:space="preserve">Företaget/verksamhetens namn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95F4E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Organisationsnummer / personnummer</w:t>
            </w:r>
          </w:p>
        </w:tc>
      </w:tr>
      <w:tr w:rsidR="00A603C1" w:rsidRPr="00A603C1" w14:paraId="5ECB8F69" w14:textId="77777777" w:rsidTr="00DD2B18">
        <w:trPr>
          <w:cantSplit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F7FE4E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3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B340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1F0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A603C1" w:rsidRPr="00A603C1" w14:paraId="5B89D8C7" w14:textId="77777777" w:rsidTr="00DD2B18">
        <w:trPr>
          <w:cantSplit/>
        </w:trPr>
        <w:tc>
          <w:tcPr>
            <w:tcW w:w="6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98636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Postadress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EA202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Postnummer och ort</w:t>
            </w:r>
          </w:p>
        </w:tc>
      </w:tr>
      <w:tr w:rsidR="00A603C1" w:rsidRPr="00A603C1" w14:paraId="5C892AC3" w14:textId="77777777" w:rsidTr="00DD2B18">
        <w:trPr>
          <w:cantSplit/>
        </w:trPr>
        <w:tc>
          <w:tcPr>
            <w:tcW w:w="6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105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7C8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A603C1" w:rsidRPr="00A603C1" w14:paraId="480D5464" w14:textId="77777777" w:rsidTr="00DD2B18">
        <w:trPr>
          <w:cantSplit/>
        </w:trPr>
        <w:tc>
          <w:tcPr>
            <w:tcW w:w="6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A6325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Fakturaadress, om annan än ovanstående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A2FEB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 xml:space="preserve">Postnummer och ort   </w:t>
            </w:r>
          </w:p>
        </w:tc>
      </w:tr>
      <w:tr w:rsidR="00A603C1" w:rsidRPr="00A603C1" w14:paraId="087566D2" w14:textId="77777777" w:rsidTr="00DD2B18">
        <w:trPr>
          <w:cantSplit/>
        </w:trPr>
        <w:tc>
          <w:tcPr>
            <w:tcW w:w="6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A48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0B6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A603C1" w:rsidRPr="00A603C1" w14:paraId="70809AA5" w14:textId="77777777" w:rsidTr="00DD2B18">
        <w:trPr>
          <w:cantSplit/>
        </w:trPr>
        <w:tc>
          <w:tcPr>
            <w:tcW w:w="6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62B75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Kontaktperson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DDE93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Fakturareferens/ referenskod</w:t>
            </w:r>
          </w:p>
        </w:tc>
      </w:tr>
      <w:tr w:rsidR="00A603C1" w:rsidRPr="00A603C1" w14:paraId="053727FC" w14:textId="77777777" w:rsidTr="00DD2B18">
        <w:trPr>
          <w:cantSplit/>
        </w:trPr>
        <w:tc>
          <w:tcPr>
            <w:tcW w:w="6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5DA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40D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A603C1" w:rsidRPr="00A603C1" w14:paraId="7AA31DCA" w14:textId="77777777" w:rsidTr="00DD2B18">
        <w:trPr>
          <w:cantSplit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5992F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E-postadress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2611C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Telefonnummer dagtid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4627C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Mobiltelefonnummer</w:t>
            </w:r>
          </w:p>
        </w:tc>
      </w:tr>
      <w:tr w:rsidR="00A603C1" w:rsidRPr="00A603C1" w14:paraId="557306DD" w14:textId="77777777" w:rsidTr="00DD2B18">
        <w:trPr>
          <w:cantSplit/>
        </w:trPr>
        <w:tc>
          <w:tcPr>
            <w:tcW w:w="4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A0E" w14:textId="77777777" w:rsidR="00A603C1" w:rsidRPr="00A603C1" w:rsidRDefault="00A603C1" w:rsidP="00A603C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/>
                <w:sz w:val="16"/>
                <w:szCs w:val="16"/>
              </w:rPr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5AD" w14:textId="77777777" w:rsidR="00A603C1" w:rsidRPr="00A603C1" w:rsidRDefault="00A603C1" w:rsidP="00A603C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/>
                <w:sz w:val="16"/>
                <w:szCs w:val="16"/>
              </w:rPr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87A" w14:textId="77777777" w:rsidR="00A603C1" w:rsidRPr="00A603C1" w:rsidRDefault="00A603C1" w:rsidP="00A603C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/>
                <w:sz w:val="16"/>
                <w:szCs w:val="16"/>
              </w:rPr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7E181F66" w14:textId="77777777" w:rsidR="00A603C1" w:rsidRDefault="00A603C1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68647098" w14:textId="77777777" w:rsidR="00A603C1" w:rsidRPr="00A603C1" w:rsidRDefault="00A603C1" w:rsidP="00A603C1">
      <w:pPr>
        <w:spacing w:after="0"/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</w:pPr>
      <w:r w:rsidRPr="00A603C1"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  <w:t>Verksamhetens omfattning</w:t>
      </w:r>
    </w:p>
    <w:tbl>
      <w:tblPr>
        <w:tblStyle w:val="Tabellrutnt2"/>
        <w:tblW w:w="10206" w:type="dxa"/>
        <w:tblInd w:w="-5" w:type="dxa"/>
        <w:tblLook w:val="00A0" w:firstRow="1" w:lastRow="0" w:firstColumn="1" w:lastColumn="0" w:noHBand="0" w:noVBand="0"/>
      </w:tblPr>
      <w:tblGrid>
        <w:gridCol w:w="3119"/>
        <w:gridCol w:w="2949"/>
        <w:gridCol w:w="594"/>
        <w:gridCol w:w="3544"/>
      </w:tblGrid>
      <w:tr w:rsidR="00A603C1" w:rsidRPr="00A603C1" w14:paraId="40D9B7E0" w14:textId="77777777" w:rsidTr="00DD2B18">
        <w:trPr>
          <w:cantSplit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060B7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 xml:space="preserve">Antal fordonstvättar/år                                       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B4317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Typ av fordon som tvättas</w:t>
            </w:r>
          </w:p>
        </w:tc>
      </w:tr>
      <w:tr w:rsidR="00A603C1" w:rsidRPr="00A603C1" w14:paraId="7AA5EA4D" w14:textId="77777777" w:rsidTr="00DD2B18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6FE337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A2D4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D94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A603C1" w:rsidRPr="00A603C1" w14:paraId="41F38FD4" w14:textId="77777777" w:rsidTr="00DD2B18">
        <w:trPr>
          <w:cantSplit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A8FC5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Antal hjultvättar/år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A65E2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Vattenmängd som förbrukas/år</w:t>
            </w:r>
          </w:p>
        </w:tc>
      </w:tr>
      <w:tr w:rsidR="00A603C1" w:rsidRPr="00A603C1" w14:paraId="20D0FD54" w14:textId="77777777" w:rsidTr="00DD2B18">
        <w:trPr>
          <w:cantSplit/>
        </w:trPr>
        <w:tc>
          <w:tcPr>
            <w:tcW w:w="6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441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C17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A603C1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A603C1" w:rsidRPr="00A603C1" w14:paraId="0AEF2DC3" w14:textId="77777777" w:rsidTr="00DD2B18">
        <w:trPr>
          <w:cantSplit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3335F" w14:textId="6C5144C5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Finns slutet system för hjultvätt?                Om ja, vilken typ?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66B4D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Var släpps vatten från hjultvätt?</w:t>
            </w:r>
          </w:p>
        </w:tc>
      </w:tr>
      <w:tr w:rsidR="00A603C1" w:rsidRPr="00A603C1" w14:paraId="4CFF23E6" w14:textId="77777777" w:rsidTr="00DD2B18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B94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 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   Nej 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6E8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0B0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</w:tr>
      <w:tr w:rsidR="00A603C1" w:rsidRPr="00A603C1" w14:paraId="35FEC98B" w14:textId="77777777" w:rsidTr="00DD2B18">
        <w:trPr>
          <w:cantSplit/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EBA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t xml:space="preserve">Verkstadsyta i kvadratmeter: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D0B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t xml:space="preserve">Finns golvbrunnar i verkstaden: </w:t>
            </w:r>
          </w:p>
          <w:p w14:paraId="6C46595A" w14:textId="3BBB2605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4"/>
                <w:szCs w:val="16"/>
              </w:rPr>
            </w:pPr>
            <w:r w:rsidRPr="00A603C1">
              <w:rPr>
                <w:rFonts w:asciiTheme="majorHAnsi" w:hAnsiTheme="majorHAnsi" w:cs="Arial"/>
              </w:rPr>
              <w:t xml:space="preserve">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               Nej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35C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  <w:sz w:val="16"/>
                <w:szCs w:val="16"/>
              </w:rPr>
            </w:pPr>
            <w:r w:rsidRPr="00A603C1">
              <w:rPr>
                <w:rFonts w:asciiTheme="majorHAnsi" w:hAnsiTheme="majorHAnsi" w:cs="Arial"/>
                <w:sz w:val="16"/>
                <w:szCs w:val="16"/>
              </w:rPr>
              <w:t xml:space="preserve">Om golvbrunnar finns i verkstaden är dessa kopplade till en oljeavskiljare? </w:t>
            </w:r>
          </w:p>
          <w:p w14:paraId="39F98F64" w14:textId="03ED9F64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>Ja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             Nej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</w:tr>
    </w:tbl>
    <w:p w14:paraId="0A86A7A6" w14:textId="77777777" w:rsidR="00A603C1" w:rsidRPr="00A603C1" w:rsidRDefault="00A603C1" w:rsidP="00A603C1">
      <w:pPr>
        <w:spacing w:after="0"/>
        <w:rPr>
          <w:rFonts w:asciiTheme="majorHAnsi" w:eastAsia="Times New Roman" w:hAnsiTheme="majorHAnsi" w:cs="Times New Roman"/>
          <w:lang w:eastAsia="sv-SE"/>
        </w:rPr>
      </w:pPr>
    </w:p>
    <w:p w14:paraId="6ADA5016" w14:textId="77777777" w:rsidR="00A603C1" w:rsidRPr="00A603C1" w:rsidRDefault="00A603C1" w:rsidP="00A603C1">
      <w:pPr>
        <w:spacing w:after="0"/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</w:pPr>
      <w:r w:rsidRPr="00A603C1"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  <w:t>Reningsanläggning</w:t>
      </w:r>
    </w:p>
    <w:tbl>
      <w:tblPr>
        <w:tblStyle w:val="Tabellrutnt2"/>
        <w:tblW w:w="10206" w:type="dxa"/>
        <w:tblInd w:w="-5" w:type="dxa"/>
        <w:tblLook w:val="00A0" w:firstRow="1" w:lastRow="0" w:firstColumn="1" w:lastColumn="0" w:noHBand="0" w:noVBand="0"/>
      </w:tblPr>
      <w:tblGrid>
        <w:gridCol w:w="3034"/>
        <w:gridCol w:w="3034"/>
        <w:gridCol w:w="4138"/>
      </w:tblGrid>
      <w:tr w:rsidR="00A603C1" w:rsidRPr="00A603C1" w14:paraId="0633F438" w14:textId="77777777" w:rsidTr="00DD2B18">
        <w:trPr>
          <w:cantSplit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F5274" w14:textId="47B855F3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Finns oljeavskiljare?                                   Typ av oljeavskiljare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B0CBA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Finns larm?</w:t>
            </w:r>
          </w:p>
        </w:tc>
      </w:tr>
      <w:tr w:rsidR="00A603C1" w:rsidRPr="00A603C1" w14:paraId="66C257F4" w14:textId="77777777" w:rsidTr="00DD2B18">
        <w:trPr>
          <w:cantSplit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81C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Nej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3C0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Klass 1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Klass 2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4D4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Nej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</w:tr>
      <w:tr w:rsidR="00A603C1" w:rsidRPr="00A603C1" w14:paraId="13A39162" w14:textId="77777777" w:rsidTr="00DD2B18">
        <w:trPr>
          <w:cantSplit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51BA9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Finns separat slamavskiljare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30213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Finns tömningsavtal för slam-och oljeavskiljare?</w:t>
            </w:r>
          </w:p>
        </w:tc>
      </w:tr>
      <w:tr w:rsidR="00A603C1" w:rsidRPr="00A603C1" w14:paraId="3AB1FE77" w14:textId="77777777" w:rsidTr="00DD2B18">
        <w:trPr>
          <w:cantSplit/>
        </w:trPr>
        <w:tc>
          <w:tcPr>
            <w:tcW w:w="6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775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Nej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896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Nej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</w:tr>
      <w:tr w:rsidR="00A603C1" w:rsidRPr="00A603C1" w14:paraId="607C1254" w14:textId="77777777" w:rsidTr="00DD2B18">
        <w:trPr>
          <w:cantSplit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BEB41" w14:textId="193AD7E0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Antal tömningar/år                                   Tömningsentreprenör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CF628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Finns ytterligare reningssteg?</w:t>
            </w:r>
          </w:p>
        </w:tc>
      </w:tr>
      <w:tr w:rsidR="00A603C1" w:rsidRPr="00A603C1" w14:paraId="0D393F35" w14:textId="77777777" w:rsidTr="00DD2B18">
        <w:trPr>
          <w:cantSplit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A65" w14:textId="58C5913B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  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210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A39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Nej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</w:tr>
      <w:tr w:rsidR="00A603C1" w:rsidRPr="00A603C1" w14:paraId="49964877" w14:textId="77777777" w:rsidTr="00DD2B18">
        <w:trPr>
          <w:cantSplit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A8734" w14:textId="09E4454F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Flöde oljeavskiljare</w:t>
            </w:r>
            <w:r w:rsidRPr="00A603C1">
              <w:rPr>
                <w:rFonts w:asciiTheme="majorHAnsi" w:hAnsiTheme="majorHAnsi"/>
                <w:sz w:val="14"/>
              </w:rPr>
              <w:t xml:space="preserve">                                         </w:t>
            </w:r>
            <w:r w:rsidRPr="00A603C1">
              <w:rPr>
                <w:rFonts w:asciiTheme="majorHAnsi" w:hAnsiTheme="majorHAnsi"/>
                <w:sz w:val="16"/>
                <w:szCs w:val="16"/>
              </w:rPr>
              <w:t xml:space="preserve">Finns </w:t>
            </w:r>
            <w:proofErr w:type="spellStart"/>
            <w:r w:rsidRPr="00A603C1">
              <w:rPr>
                <w:rFonts w:asciiTheme="majorHAnsi" w:hAnsiTheme="majorHAnsi"/>
                <w:sz w:val="16"/>
                <w:szCs w:val="16"/>
              </w:rPr>
              <w:t>koalescensfilter</w:t>
            </w:r>
            <w:proofErr w:type="spellEnd"/>
            <w:r w:rsidRPr="00A603C1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1C383" w14:textId="77777777" w:rsidR="00A603C1" w:rsidRPr="00A603C1" w:rsidRDefault="00A603C1" w:rsidP="00A603C1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A603C1">
              <w:rPr>
                <w:rFonts w:asciiTheme="majorHAnsi" w:hAnsiTheme="majorHAnsi"/>
                <w:sz w:val="16"/>
                <w:szCs w:val="16"/>
              </w:rPr>
              <w:t>Typ av ytterligare reningssteg</w:t>
            </w:r>
          </w:p>
        </w:tc>
      </w:tr>
      <w:tr w:rsidR="00A603C1" w:rsidRPr="00A603C1" w14:paraId="1267F881" w14:textId="77777777" w:rsidTr="00DD2B18">
        <w:trPr>
          <w:cantSplit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8D6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liter/sekund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7C8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t xml:space="preserve">Ja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  <w:r w:rsidRPr="00A603C1">
              <w:rPr>
                <w:rFonts w:asciiTheme="majorHAnsi" w:hAnsiTheme="majorHAnsi" w:cs="Arial"/>
              </w:rPr>
              <w:t xml:space="preserve"> Nej </w:t>
            </w: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CC9" w14:textId="77777777" w:rsidR="00A603C1" w:rsidRPr="00A603C1" w:rsidRDefault="00A603C1" w:rsidP="00A603C1">
            <w:pPr>
              <w:spacing w:after="60"/>
              <w:rPr>
                <w:rFonts w:asciiTheme="majorHAnsi" w:hAnsiTheme="majorHAnsi" w:cs="Arial"/>
              </w:rPr>
            </w:pPr>
            <w:r w:rsidRPr="00A603C1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3C1">
              <w:rPr>
                <w:rFonts w:asciiTheme="majorHAnsi" w:hAnsiTheme="majorHAnsi" w:cs="Arial"/>
              </w:rPr>
              <w:instrText xml:space="preserve"> FORMTEXT </w:instrText>
            </w:r>
            <w:r w:rsidRPr="00A603C1">
              <w:rPr>
                <w:rFonts w:asciiTheme="majorHAnsi" w:hAnsiTheme="majorHAnsi" w:cs="Arial"/>
              </w:rPr>
            </w:r>
            <w:r w:rsidRPr="00A603C1">
              <w:rPr>
                <w:rFonts w:asciiTheme="majorHAnsi" w:hAnsiTheme="majorHAnsi" w:cs="Arial"/>
              </w:rPr>
              <w:fldChar w:fldCharType="separate"/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  <w:noProof/>
              </w:rPr>
              <w:t> </w:t>
            </w:r>
            <w:r w:rsidRPr="00A603C1">
              <w:rPr>
                <w:rFonts w:asciiTheme="majorHAnsi" w:hAnsiTheme="majorHAnsi" w:cs="Arial"/>
              </w:rPr>
              <w:fldChar w:fldCharType="end"/>
            </w:r>
          </w:p>
        </w:tc>
      </w:tr>
    </w:tbl>
    <w:p w14:paraId="2A8F5180" w14:textId="77777777" w:rsidR="00A603C1" w:rsidRDefault="00A603C1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490B6DF8" w14:textId="77777777" w:rsidR="00230043" w:rsidRDefault="00230043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03F4BD5F" w14:textId="77777777" w:rsidR="00230043" w:rsidRDefault="00230043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431DFCF3" w14:textId="77777777" w:rsidR="00230043" w:rsidRDefault="00230043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26BCB407" w14:textId="77777777" w:rsidR="00230043" w:rsidRDefault="00230043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03E0FFBB" w14:textId="77777777" w:rsidR="00230043" w:rsidRDefault="00230043" w:rsidP="00642597">
      <w:pPr>
        <w:pStyle w:val="brdtext-nyhetsbrev"/>
        <w:rPr>
          <w:rFonts w:asciiTheme="majorHAnsi" w:hAnsiTheme="majorHAnsi"/>
          <w:b/>
          <w:bCs/>
          <w:sz w:val="20"/>
          <w:szCs w:val="20"/>
        </w:rPr>
      </w:pPr>
    </w:p>
    <w:p w14:paraId="64DEE3B5" w14:textId="0815A01B" w:rsidR="00230043" w:rsidRPr="00FD18CC" w:rsidRDefault="00230043" w:rsidP="00230043">
      <w:pPr>
        <w:spacing w:after="0"/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</w:pPr>
      <w:proofErr w:type="spellStart"/>
      <w:r w:rsidRPr="00230043"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  <w:lastRenderedPageBreak/>
        <w:t>Tvättkemikalier</w:t>
      </w:r>
      <w:proofErr w:type="spellEnd"/>
      <w:r w:rsidRPr="00230043"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  <w:t xml:space="preserve"> - schampo och avfettningsmedel</w:t>
      </w:r>
    </w:p>
    <w:p w14:paraId="76A98976" w14:textId="642ED63B" w:rsidR="001B6781" w:rsidRDefault="00230043" w:rsidP="00230043">
      <w:pPr>
        <w:spacing w:after="0"/>
        <w:rPr>
          <w:rFonts w:asciiTheme="majorHAnsi" w:eastAsia="Times New Roman" w:hAnsiTheme="majorHAnsi" w:cs="Times New Roman"/>
          <w:lang w:eastAsia="sv-SE"/>
        </w:rPr>
      </w:pPr>
      <w:r w:rsidRPr="00230043">
        <w:rPr>
          <w:rFonts w:asciiTheme="majorHAnsi" w:eastAsia="Times New Roman" w:hAnsiTheme="majorHAnsi" w:cs="Times New Roman"/>
          <w:lang w:eastAsia="sv-SE"/>
        </w:rPr>
        <w:t xml:space="preserve">Namn på produkterna                                                                               Är </w:t>
      </w:r>
      <w:proofErr w:type="spellStart"/>
      <w:r w:rsidRPr="00230043">
        <w:rPr>
          <w:rFonts w:asciiTheme="majorHAnsi" w:eastAsia="Times New Roman" w:hAnsiTheme="majorHAnsi" w:cs="Times New Roman"/>
          <w:lang w:eastAsia="sv-SE"/>
        </w:rPr>
        <w:t>Svanenmärkt</w:t>
      </w:r>
      <w:proofErr w:type="spellEnd"/>
      <w:r w:rsidRPr="00230043">
        <w:rPr>
          <w:rFonts w:asciiTheme="majorHAnsi" w:eastAsia="Times New Roman" w:hAnsiTheme="majorHAnsi" w:cs="Times New Roman"/>
          <w:lang w:eastAsia="sv-SE"/>
        </w:rPr>
        <w:t xml:space="preserve"> alt. finns</w:t>
      </w:r>
      <w:r>
        <w:rPr>
          <w:rFonts w:asciiTheme="majorHAnsi" w:eastAsia="Times New Roman" w:hAnsiTheme="majorHAnsi" w:cs="Times New Roman"/>
          <w:lang w:eastAsia="sv-SE"/>
        </w:rPr>
        <w:t xml:space="preserve">                                       </w:t>
      </w:r>
      <w:r w:rsidR="001B6781">
        <w:rPr>
          <w:rFonts w:asciiTheme="majorHAnsi" w:eastAsia="Times New Roman" w:hAnsiTheme="majorHAnsi" w:cs="Times New Roman"/>
          <w:lang w:eastAsia="sv-SE"/>
        </w:rPr>
        <w:t xml:space="preserve">                                </w:t>
      </w:r>
    </w:p>
    <w:p w14:paraId="1E47D3DB" w14:textId="42C15B13" w:rsidR="001B6781" w:rsidRDefault="001B6781" w:rsidP="00230043">
      <w:pPr>
        <w:spacing w:after="0"/>
        <w:rPr>
          <w:rFonts w:asciiTheme="majorHAnsi" w:eastAsia="Times New Roman" w:hAnsiTheme="majorHAnsi" w:cs="Times New Roman"/>
          <w:lang w:eastAsia="sv-SE"/>
        </w:rPr>
      </w:pPr>
      <w:r>
        <w:rPr>
          <w:rFonts w:asciiTheme="majorHAnsi" w:eastAsia="Times New Roman" w:hAnsiTheme="majorHAnsi" w:cs="Times New Roman"/>
          <w:lang w:eastAsia="sv-SE"/>
        </w:rPr>
        <w:t xml:space="preserve">                                                                                                                       </w:t>
      </w:r>
      <w:r w:rsidR="00230043" w:rsidRPr="00230043">
        <w:rPr>
          <w:rFonts w:asciiTheme="majorHAnsi" w:eastAsia="Times New Roman" w:hAnsiTheme="majorHAnsi" w:cs="Times New Roman"/>
          <w:lang w:eastAsia="sv-SE"/>
        </w:rPr>
        <w:t>med</w:t>
      </w:r>
      <w:r w:rsidR="00230043">
        <w:rPr>
          <w:rFonts w:asciiTheme="majorHAnsi" w:eastAsia="Times New Roman" w:hAnsiTheme="majorHAnsi" w:cs="Times New Roman"/>
          <w:lang w:eastAsia="sv-SE"/>
        </w:rPr>
        <w:t xml:space="preserve"> i </w:t>
      </w:r>
      <w:r w:rsidR="00230043" w:rsidRPr="00230043">
        <w:rPr>
          <w:rFonts w:asciiTheme="majorHAnsi" w:eastAsia="Times New Roman" w:hAnsiTheme="majorHAnsi" w:cs="Times New Roman"/>
          <w:lang w:eastAsia="sv-SE"/>
        </w:rPr>
        <w:t xml:space="preserve">Kemikaliesvepets </w:t>
      </w:r>
      <w:r>
        <w:rPr>
          <w:rFonts w:asciiTheme="majorHAnsi" w:eastAsia="Times New Roman" w:hAnsiTheme="majorHAnsi" w:cs="Times New Roman"/>
          <w:lang w:eastAsia="sv-SE"/>
        </w:rPr>
        <w:t xml:space="preserve">    </w:t>
      </w:r>
    </w:p>
    <w:p w14:paraId="05B7A313" w14:textId="0ECFD2C1" w:rsidR="00230043" w:rsidRPr="00230043" w:rsidRDefault="001B6781" w:rsidP="00230043">
      <w:pPr>
        <w:spacing w:after="0"/>
        <w:rPr>
          <w:rFonts w:asciiTheme="majorHAnsi" w:eastAsia="Times New Roman" w:hAnsiTheme="majorHAnsi" w:cs="Times New Roman"/>
          <w:lang w:eastAsia="sv-SE"/>
        </w:rPr>
      </w:pPr>
      <w:r>
        <w:rPr>
          <w:rFonts w:asciiTheme="majorHAnsi" w:eastAsia="Times New Roman" w:hAnsiTheme="majorHAnsi" w:cs="Times New Roman"/>
          <w:lang w:eastAsia="sv-SE"/>
        </w:rPr>
        <w:t xml:space="preserve">                                                                                                                       </w:t>
      </w:r>
      <w:r w:rsidR="00230043" w:rsidRPr="00230043">
        <w:rPr>
          <w:rFonts w:asciiTheme="majorHAnsi" w:eastAsia="Times New Roman" w:hAnsiTheme="majorHAnsi" w:cs="Times New Roman"/>
          <w:lang w:eastAsia="sv-SE"/>
        </w:rPr>
        <w:t>listor, Ja/Nej</w:t>
      </w:r>
    </w:p>
    <w:tbl>
      <w:tblPr>
        <w:tblStyle w:val="Tabellrutnt3"/>
        <w:tblW w:w="0" w:type="auto"/>
        <w:tblLook w:val="04A0" w:firstRow="1" w:lastRow="0" w:firstColumn="1" w:lastColumn="0" w:noHBand="0" w:noVBand="1"/>
      </w:tblPr>
      <w:tblGrid>
        <w:gridCol w:w="7225"/>
        <w:gridCol w:w="2800"/>
      </w:tblGrid>
      <w:tr w:rsidR="00230043" w:rsidRPr="00230043" w14:paraId="352A7476" w14:textId="77777777" w:rsidTr="00DD2B18">
        <w:tc>
          <w:tcPr>
            <w:tcW w:w="7225" w:type="dxa"/>
          </w:tcPr>
          <w:p w14:paraId="70F7C94B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  <w:p w14:paraId="6CF247B1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14:paraId="25B53E79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</w:tr>
      <w:tr w:rsidR="00230043" w:rsidRPr="00230043" w14:paraId="45EB9A90" w14:textId="77777777" w:rsidTr="00DD2B18">
        <w:tc>
          <w:tcPr>
            <w:tcW w:w="7225" w:type="dxa"/>
          </w:tcPr>
          <w:p w14:paraId="38C297CD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  <w:p w14:paraId="1C467183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14:paraId="557D607E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</w:tr>
      <w:tr w:rsidR="00230043" w:rsidRPr="00230043" w14:paraId="1EA19D95" w14:textId="77777777" w:rsidTr="00DD2B18">
        <w:tc>
          <w:tcPr>
            <w:tcW w:w="7225" w:type="dxa"/>
          </w:tcPr>
          <w:p w14:paraId="7A956984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  <w:p w14:paraId="50FDD9AC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14:paraId="35948AE7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</w:tr>
      <w:tr w:rsidR="00230043" w:rsidRPr="00230043" w14:paraId="426ACBE6" w14:textId="77777777" w:rsidTr="00DD2B18">
        <w:tc>
          <w:tcPr>
            <w:tcW w:w="7225" w:type="dxa"/>
          </w:tcPr>
          <w:p w14:paraId="3927128E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  <w:p w14:paraId="2AFF989F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14:paraId="2A8EC6BB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</w:tr>
      <w:tr w:rsidR="00230043" w:rsidRPr="00230043" w14:paraId="585BEF32" w14:textId="77777777" w:rsidTr="00DD2B18">
        <w:tc>
          <w:tcPr>
            <w:tcW w:w="7225" w:type="dxa"/>
          </w:tcPr>
          <w:p w14:paraId="161D19D6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  <w:p w14:paraId="7574F411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14:paraId="22C41B66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</w:tr>
      <w:tr w:rsidR="00230043" w:rsidRPr="00230043" w14:paraId="7A39A45E" w14:textId="77777777" w:rsidTr="00DD2B18">
        <w:tc>
          <w:tcPr>
            <w:tcW w:w="7225" w:type="dxa"/>
          </w:tcPr>
          <w:p w14:paraId="59F43485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  <w:p w14:paraId="088FA69D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14:paraId="09F795C7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</w:tr>
      <w:tr w:rsidR="00230043" w:rsidRPr="00230043" w14:paraId="5710A081" w14:textId="77777777" w:rsidTr="00DD2B18">
        <w:tc>
          <w:tcPr>
            <w:tcW w:w="7225" w:type="dxa"/>
          </w:tcPr>
          <w:p w14:paraId="1063A961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  <w:p w14:paraId="5A65B232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14:paraId="0A721EB4" w14:textId="77777777" w:rsidR="00230043" w:rsidRPr="00230043" w:rsidRDefault="00230043" w:rsidP="00230043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33EA48C9" w14:textId="77777777" w:rsidR="00230043" w:rsidRPr="00230043" w:rsidRDefault="00230043" w:rsidP="008C02B4">
      <w:pPr>
        <w:spacing w:after="0"/>
        <w:ind w:firstLine="1304"/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</w:pPr>
    </w:p>
    <w:p w14:paraId="3DF70B48" w14:textId="77777777" w:rsidR="00230043" w:rsidRPr="00230043" w:rsidRDefault="00230043" w:rsidP="00230043">
      <w:pPr>
        <w:spacing w:after="0"/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</w:pPr>
      <w:r w:rsidRPr="00230043">
        <w:rPr>
          <w:rFonts w:asciiTheme="majorHAnsi" w:eastAsia="Times New Roman" w:hAnsiTheme="majorHAnsi" w:cs="Arial"/>
          <w:b/>
          <w:bCs/>
          <w:sz w:val="20"/>
          <w:szCs w:val="20"/>
          <w:lang w:eastAsia="sv-SE"/>
        </w:rPr>
        <w:t>Avfall</w:t>
      </w:r>
    </w:p>
    <w:tbl>
      <w:tblPr>
        <w:tblStyle w:val="Tabellrutnt3"/>
        <w:tblW w:w="10206" w:type="dxa"/>
        <w:tblInd w:w="-5" w:type="dxa"/>
        <w:tblLook w:val="00A0" w:firstRow="1" w:lastRow="0" w:firstColumn="1" w:lastColumn="0" w:noHBand="0" w:noVBand="0"/>
      </w:tblPr>
      <w:tblGrid>
        <w:gridCol w:w="3034"/>
        <w:gridCol w:w="2353"/>
        <w:gridCol w:w="4819"/>
      </w:tblGrid>
      <w:tr w:rsidR="00230043" w:rsidRPr="00230043" w14:paraId="4D268580" w14:textId="77777777" w:rsidTr="00DD2B18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88ED7" w14:textId="77777777" w:rsidR="00230043" w:rsidRPr="00230043" w:rsidRDefault="00230043" w:rsidP="00230043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230043">
              <w:rPr>
                <w:rFonts w:asciiTheme="majorHAnsi" w:hAnsiTheme="majorHAnsi"/>
                <w:sz w:val="16"/>
                <w:szCs w:val="16"/>
              </w:rPr>
              <w:t xml:space="preserve">Finns avtal för kommunalt avfall?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CA519" w14:textId="77777777" w:rsidR="00230043" w:rsidRPr="00230043" w:rsidRDefault="00230043" w:rsidP="00230043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230043">
              <w:rPr>
                <w:rFonts w:asciiTheme="majorHAnsi" w:hAnsiTheme="majorHAnsi"/>
                <w:sz w:val="16"/>
                <w:szCs w:val="16"/>
              </w:rPr>
              <w:t>Mottagare farligt avfall</w:t>
            </w:r>
          </w:p>
        </w:tc>
      </w:tr>
      <w:tr w:rsidR="00230043" w:rsidRPr="00230043" w14:paraId="6AB739AC" w14:textId="77777777" w:rsidTr="00DD2B18">
        <w:trPr>
          <w:cantSplit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C5C09" w14:textId="77777777" w:rsidR="00230043" w:rsidRPr="00230043" w:rsidRDefault="00230043" w:rsidP="00230043">
            <w:pPr>
              <w:spacing w:after="60"/>
              <w:rPr>
                <w:rFonts w:asciiTheme="majorHAnsi" w:hAnsiTheme="majorHAnsi" w:cs="Arial"/>
              </w:rPr>
            </w:pPr>
            <w:r w:rsidRPr="00230043">
              <w:rPr>
                <w:rFonts w:asciiTheme="majorHAnsi" w:hAnsiTheme="majorHAnsi" w:cs="Arial"/>
              </w:rPr>
              <w:t xml:space="preserve">Ja </w:t>
            </w:r>
            <w:r w:rsidRPr="00230043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043">
              <w:rPr>
                <w:rFonts w:asciiTheme="majorHAnsi" w:hAnsiTheme="majorHAnsi" w:cs="Arial"/>
              </w:rPr>
              <w:instrText xml:space="preserve"> FORMTEXT </w:instrText>
            </w:r>
            <w:r w:rsidRPr="00230043">
              <w:rPr>
                <w:rFonts w:asciiTheme="majorHAnsi" w:hAnsiTheme="majorHAnsi" w:cs="Arial"/>
              </w:rPr>
            </w:r>
            <w:r w:rsidRPr="00230043">
              <w:rPr>
                <w:rFonts w:asciiTheme="majorHAnsi" w:hAnsiTheme="majorHAnsi" w:cs="Arial"/>
              </w:rPr>
              <w:fldChar w:fldCharType="separate"/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</w:rPr>
              <w:fldChar w:fldCharType="end"/>
            </w:r>
            <w:r w:rsidRPr="00230043">
              <w:rPr>
                <w:rFonts w:asciiTheme="majorHAnsi" w:hAnsiTheme="majorHAnsi" w:cs="Arial"/>
              </w:rPr>
              <w:t xml:space="preserve"> Nej </w:t>
            </w:r>
            <w:r w:rsidRPr="00230043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043">
              <w:rPr>
                <w:rFonts w:asciiTheme="majorHAnsi" w:hAnsiTheme="majorHAnsi" w:cs="Arial"/>
              </w:rPr>
              <w:instrText xml:space="preserve"> FORMTEXT </w:instrText>
            </w:r>
            <w:r w:rsidRPr="00230043">
              <w:rPr>
                <w:rFonts w:asciiTheme="majorHAnsi" w:hAnsiTheme="majorHAnsi" w:cs="Arial"/>
              </w:rPr>
            </w:r>
            <w:r w:rsidRPr="00230043">
              <w:rPr>
                <w:rFonts w:asciiTheme="majorHAnsi" w:hAnsiTheme="majorHAnsi" w:cs="Arial"/>
              </w:rPr>
              <w:fldChar w:fldCharType="separate"/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  <w:noProof/>
              </w:rPr>
              <w:t> </w:t>
            </w:r>
            <w:r w:rsidRPr="00230043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AB9E" w14:textId="77777777" w:rsidR="00230043" w:rsidRPr="00230043" w:rsidRDefault="00230043" w:rsidP="00230043">
            <w:pPr>
              <w:spacing w:after="60"/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13E" w14:textId="77777777" w:rsidR="00230043" w:rsidRPr="00230043" w:rsidRDefault="00230043" w:rsidP="00230043">
            <w:pPr>
              <w:spacing w:after="60"/>
              <w:rPr>
                <w:rFonts w:asciiTheme="majorHAnsi" w:hAnsiTheme="majorHAnsi" w:cs="Arial"/>
              </w:rPr>
            </w:pPr>
          </w:p>
        </w:tc>
      </w:tr>
      <w:tr w:rsidR="00230043" w:rsidRPr="00230043" w14:paraId="799F3164" w14:textId="77777777" w:rsidTr="00DD2B18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C68F5" w14:textId="77777777" w:rsidR="00230043" w:rsidRPr="00230043" w:rsidRDefault="00230043" w:rsidP="00230043">
            <w:pPr>
              <w:keepNext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230043">
              <w:rPr>
                <w:rFonts w:asciiTheme="majorHAnsi" w:hAnsiTheme="majorHAnsi"/>
                <w:sz w:val="16"/>
                <w:szCs w:val="16"/>
              </w:rPr>
              <w:t>Mottagare förpackningsavfall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340F1" w14:textId="77777777" w:rsidR="00230043" w:rsidRPr="00230043" w:rsidRDefault="00230043" w:rsidP="0023004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</w:tc>
      </w:tr>
      <w:tr w:rsidR="00230043" w:rsidRPr="00230043" w14:paraId="69282025" w14:textId="77777777" w:rsidTr="00DD2B18">
        <w:trPr>
          <w:cantSplit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358" w14:textId="77777777" w:rsidR="00230043" w:rsidRPr="00230043" w:rsidRDefault="00230043" w:rsidP="00230043">
            <w:pPr>
              <w:spacing w:after="60"/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74A" w14:textId="77777777" w:rsidR="00230043" w:rsidRPr="00230043" w:rsidRDefault="00230043" w:rsidP="00230043">
            <w:pPr>
              <w:spacing w:after="60"/>
              <w:rPr>
                <w:rFonts w:asciiTheme="majorHAnsi" w:hAnsiTheme="majorHAnsi" w:cs="Arial"/>
              </w:rPr>
            </w:pPr>
          </w:p>
        </w:tc>
      </w:tr>
    </w:tbl>
    <w:p w14:paraId="43662979" w14:textId="77777777" w:rsidR="00230043" w:rsidRPr="00230043" w:rsidRDefault="00230043" w:rsidP="00230043">
      <w:pPr>
        <w:spacing w:after="0"/>
        <w:rPr>
          <w:rFonts w:asciiTheme="majorHAnsi" w:eastAsia="Times New Roman" w:hAnsiTheme="majorHAnsi" w:cs="Times New Roman"/>
          <w:lang w:eastAsia="sv-SE"/>
        </w:rPr>
      </w:pPr>
    </w:p>
    <w:tbl>
      <w:tblPr>
        <w:tblW w:w="10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8"/>
      </w:tblGrid>
      <w:tr w:rsidR="00230043" w:rsidRPr="00230043" w14:paraId="7A66A398" w14:textId="77777777" w:rsidTr="00DD2B18">
        <w:trPr>
          <w:cantSplit/>
          <w:trHeight w:val="232"/>
        </w:trPr>
        <w:tc>
          <w:tcPr>
            <w:tcW w:w="10278" w:type="dxa"/>
            <w:tcBorders>
              <w:top w:val="nil"/>
              <w:left w:val="nil"/>
              <w:right w:val="nil"/>
            </w:tcBorders>
          </w:tcPr>
          <w:p w14:paraId="4151CE5D" w14:textId="77777777" w:rsidR="00230043" w:rsidRPr="00230043" w:rsidRDefault="00230043" w:rsidP="00230043">
            <w:pPr>
              <w:keepNext/>
              <w:spacing w:after="0"/>
              <w:outlineLvl w:val="1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8"/>
                <w:lang w:eastAsia="sv-SE"/>
              </w:rPr>
            </w:pPr>
            <w:r w:rsidRPr="00230043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8"/>
                <w:lang w:eastAsia="sv-SE"/>
              </w:rPr>
              <w:t xml:space="preserve">Övriga upplysningar </w:t>
            </w:r>
          </w:p>
        </w:tc>
      </w:tr>
      <w:tr w:rsidR="00230043" w:rsidRPr="00230043" w14:paraId="69E900C5" w14:textId="77777777" w:rsidTr="00DD2B18">
        <w:trPr>
          <w:cantSplit/>
          <w:trHeight w:val="1273"/>
        </w:trPr>
        <w:tc>
          <w:tcPr>
            <w:tcW w:w="10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7F1" w14:textId="77777777" w:rsidR="00230043" w:rsidRPr="00230043" w:rsidRDefault="00230043" w:rsidP="00230043">
            <w:pPr>
              <w:spacing w:after="60"/>
              <w:rPr>
                <w:rFonts w:asciiTheme="majorHAnsi" w:eastAsia="Times New Roman" w:hAnsiTheme="majorHAnsi" w:cs="Times New Roman"/>
                <w:lang w:eastAsia="sv-SE"/>
              </w:rPr>
            </w:pP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instrText xml:space="preserve"> FORMTEXT </w:instrText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separate"/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end"/>
            </w:r>
          </w:p>
          <w:p w14:paraId="4134EDC7" w14:textId="77777777" w:rsidR="00230043" w:rsidRPr="00230043" w:rsidRDefault="00230043" w:rsidP="00230043">
            <w:pPr>
              <w:spacing w:after="60"/>
              <w:rPr>
                <w:rFonts w:asciiTheme="majorHAnsi" w:eastAsia="Times New Roman" w:hAnsiTheme="majorHAnsi" w:cs="Times New Roman"/>
                <w:lang w:eastAsia="sv-SE"/>
              </w:rPr>
            </w:pPr>
          </w:p>
          <w:p w14:paraId="2692D458" w14:textId="77777777" w:rsidR="00230043" w:rsidRPr="00230043" w:rsidRDefault="00230043" w:rsidP="00230043">
            <w:pPr>
              <w:spacing w:after="60"/>
              <w:rPr>
                <w:rFonts w:asciiTheme="majorHAnsi" w:eastAsia="Times New Roman" w:hAnsiTheme="majorHAnsi" w:cs="Times New Roman"/>
                <w:lang w:eastAsia="sv-SE"/>
              </w:rPr>
            </w:pPr>
          </w:p>
        </w:tc>
      </w:tr>
    </w:tbl>
    <w:p w14:paraId="2ACF6660" w14:textId="77777777" w:rsidR="00230043" w:rsidRDefault="00230043" w:rsidP="00230043">
      <w:pPr>
        <w:spacing w:after="0"/>
        <w:rPr>
          <w:rFonts w:asciiTheme="majorHAnsi" w:eastAsia="Times New Roman" w:hAnsiTheme="majorHAnsi" w:cs="Times New Roman"/>
          <w:lang w:eastAsia="sv-SE"/>
        </w:rPr>
      </w:pPr>
    </w:p>
    <w:p w14:paraId="5900029D" w14:textId="1A0D3689" w:rsidR="008E5CFF" w:rsidRPr="00230043" w:rsidRDefault="008E5CFF" w:rsidP="00230043">
      <w:pPr>
        <w:spacing w:after="0"/>
        <w:rPr>
          <w:rFonts w:asciiTheme="majorHAnsi" w:eastAsia="Times New Roman" w:hAnsiTheme="majorHAnsi" w:cs="Times New Roman"/>
          <w:lang w:eastAsia="sv-SE"/>
        </w:rPr>
      </w:pPr>
      <w:r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Att lämnade uppgifter är riktiga intygas av behörig firmatecknare</w:t>
      </w:r>
      <w:r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</w:p>
    <w:tbl>
      <w:tblPr>
        <w:tblW w:w="10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83"/>
        <w:gridCol w:w="5134"/>
      </w:tblGrid>
      <w:tr w:rsidR="00230043" w:rsidRPr="00230043" w14:paraId="511976FB" w14:textId="77777777" w:rsidTr="008E5CFF">
        <w:trPr>
          <w:cantSplit/>
          <w:trHeight w:val="21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072FC" w14:textId="77777777" w:rsidR="00230043" w:rsidRPr="00230043" w:rsidRDefault="00230043" w:rsidP="00230043">
            <w:pPr>
              <w:keepNext/>
              <w:spacing w:before="20" w:after="20"/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</w:pPr>
            <w:r w:rsidRPr="00230043"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  <w:t>Datum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7D3EA" w14:textId="77777777" w:rsidR="00230043" w:rsidRPr="00230043" w:rsidRDefault="00230043" w:rsidP="00230043">
            <w:pPr>
              <w:keepNext/>
              <w:spacing w:before="20" w:after="20"/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</w:pPr>
            <w:r w:rsidRPr="00230043"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  <w:t>Namnförtydligande</w:t>
            </w:r>
          </w:p>
        </w:tc>
      </w:tr>
      <w:tr w:rsidR="00230043" w:rsidRPr="00230043" w14:paraId="2AABBFA6" w14:textId="77777777" w:rsidTr="008E5CFF">
        <w:trPr>
          <w:cantSplit/>
          <w:trHeight w:val="298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ADD" w14:textId="77777777" w:rsidR="00230043" w:rsidRPr="00230043" w:rsidRDefault="00230043" w:rsidP="00230043">
            <w:pPr>
              <w:spacing w:after="60"/>
              <w:rPr>
                <w:rFonts w:asciiTheme="majorHAnsi" w:eastAsia="Times New Roman" w:hAnsiTheme="majorHAnsi" w:cs="Times New Roman"/>
                <w:lang w:eastAsia="sv-SE"/>
              </w:rPr>
            </w:pP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instrText xml:space="preserve"> FORMTEXT </w:instrText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separate"/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end"/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332" w14:textId="77777777" w:rsidR="00230043" w:rsidRPr="00230043" w:rsidRDefault="00230043" w:rsidP="00230043">
            <w:pPr>
              <w:spacing w:after="60"/>
              <w:rPr>
                <w:rFonts w:asciiTheme="majorHAnsi" w:eastAsia="Times New Roman" w:hAnsiTheme="majorHAnsi" w:cs="Times New Roman"/>
                <w:lang w:eastAsia="sv-SE"/>
              </w:rPr>
            </w:pP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instrText xml:space="preserve"> FORMTEXT </w:instrText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separate"/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noProof/>
                <w:lang w:eastAsia="sv-SE"/>
              </w:rPr>
              <w:t> </w:t>
            </w:r>
            <w:r w:rsidRPr="00230043">
              <w:rPr>
                <w:rFonts w:asciiTheme="majorHAnsi" w:eastAsia="Times New Roman" w:hAnsiTheme="majorHAnsi" w:cs="Times New Roman"/>
                <w:lang w:eastAsia="sv-SE"/>
              </w:rPr>
              <w:fldChar w:fldCharType="end"/>
            </w:r>
          </w:p>
        </w:tc>
      </w:tr>
      <w:tr w:rsidR="00230043" w:rsidRPr="00230043" w14:paraId="5F309243" w14:textId="77777777" w:rsidTr="008E5CFF">
        <w:trPr>
          <w:cantSplit/>
          <w:trHeight w:val="207"/>
        </w:trPr>
        <w:tc>
          <w:tcPr>
            <w:tcW w:w="10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41CC6" w14:textId="77777777" w:rsidR="00230043" w:rsidRPr="00230043" w:rsidRDefault="00230043" w:rsidP="00230043">
            <w:pPr>
              <w:keepNext/>
              <w:spacing w:before="20" w:after="20"/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</w:pPr>
            <w:r w:rsidRPr="00230043"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  <w:t>Underskrift</w:t>
            </w:r>
          </w:p>
        </w:tc>
      </w:tr>
      <w:tr w:rsidR="00230043" w:rsidRPr="00230043" w14:paraId="5EA0A27D" w14:textId="77777777" w:rsidTr="008E5CFF">
        <w:trPr>
          <w:cantSplit/>
          <w:trHeight w:val="151"/>
        </w:trPr>
        <w:tc>
          <w:tcPr>
            <w:tcW w:w="10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A9E" w14:textId="77777777" w:rsidR="00230043" w:rsidRPr="00230043" w:rsidRDefault="00230043" w:rsidP="00230043">
            <w:pPr>
              <w:spacing w:after="60"/>
              <w:rPr>
                <w:rFonts w:asciiTheme="majorHAnsi" w:eastAsia="Times New Roman" w:hAnsiTheme="majorHAnsi" w:cs="Times New Roman"/>
                <w:lang w:eastAsia="sv-SE"/>
              </w:rPr>
            </w:pPr>
          </w:p>
        </w:tc>
      </w:tr>
    </w:tbl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5043"/>
        <w:gridCol w:w="5158"/>
      </w:tblGrid>
      <w:tr w:rsidR="00E43CEF" w14:paraId="22025723" w14:textId="77777777" w:rsidTr="008E5CFF">
        <w:trPr>
          <w:trHeight w:val="1976"/>
        </w:trPr>
        <w:tc>
          <w:tcPr>
            <w:tcW w:w="5043" w:type="dxa"/>
          </w:tcPr>
          <w:p w14:paraId="699E76A4" w14:textId="77777777" w:rsidR="00E43CEF" w:rsidRPr="007764B6" w:rsidRDefault="00867FB1" w:rsidP="00642597">
            <w:pPr>
              <w:pStyle w:val="brdtext-nyhetsbrev"/>
              <w:rPr>
                <w:b/>
                <w:bCs/>
              </w:rPr>
            </w:pPr>
            <w:r w:rsidRPr="007764B6">
              <w:rPr>
                <w:b/>
                <w:bCs/>
              </w:rPr>
              <w:t>Blanketten sänds till:</w:t>
            </w:r>
          </w:p>
          <w:p w14:paraId="7F3A62CB" w14:textId="77777777" w:rsidR="00867FB1" w:rsidRDefault="00000000" w:rsidP="00642597">
            <w:pPr>
              <w:pStyle w:val="brdtext-nyhetsbrev"/>
            </w:pPr>
            <w:hyperlink r:id="rId10" w:history="1">
              <w:r w:rsidR="00004E34" w:rsidRPr="00C10FFA">
                <w:rPr>
                  <w:rStyle w:val="Hyperlnk"/>
                </w:rPr>
                <w:t>miljoavdelningen@orebro.se</w:t>
              </w:r>
            </w:hyperlink>
          </w:p>
          <w:p w14:paraId="7DECFCA7" w14:textId="77777777" w:rsidR="00004E34" w:rsidRDefault="00004E34" w:rsidP="00642597">
            <w:pPr>
              <w:pStyle w:val="brdtext-nyhetsbrev"/>
            </w:pPr>
            <w:r>
              <w:t>eller</w:t>
            </w:r>
          </w:p>
          <w:p w14:paraId="07A59D10" w14:textId="77777777" w:rsidR="00004E34" w:rsidRDefault="00004E34" w:rsidP="00642597">
            <w:pPr>
              <w:pStyle w:val="brdtext-nyhetsbrev"/>
            </w:pPr>
            <w:r>
              <w:t>Örebro kommun</w:t>
            </w:r>
          </w:p>
          <w:p w14:paraId="7787352B" w14:textId="77777777" w:rsidR="00004E34" w:rsidRDefault="00004E34" w:rsidP="00642597">
            <w:pPr>
              <w:pStyle w:val="brdtext-nyhetsbrev"/>
            </w:pPr>
            <w:r>
              <w:t>Miljö- och stadsbyggnadsförvaltningen</w:t>
            </w:r>
          </w:p>
          <w:p w14:paraId="190FA1F8" w14:textId="77777777" w:rsidR="006E6BA0" w:rsidRDefault="006E6BA0" w:rsidP="00642597">
            <w:pPr>
              <w:pStyle w:val="brdtext-nyhetsbrev"/>
            </w:pPr>
            <w:r>
              <w:t>Miljöavdelningen</w:t>
            </w:r>
          </w:p>
          <w:p w14:paraId="07C55793" w14:textId="77777777" w:rsidR="006E6BA0" w:rsidRDefault="006E6BA0" w:rsidP="00642597">
            <w:pPr>
              <w:pStyle w:val="brdtext-nyhetsbrev"/>
            </w:pPr>
            <w:r>
              <w:t>Box 33400</w:t>
            </w:r>
          </w:p>
          <w:p w14:paraId="38BD69E2" w14:textId="77777777" w:rsidR="006E6BA0" w:rsidRDefault="006E6BA0" w:rsidP="00642597">
            <w:pPr>
              <w:pStyle w:val="brdtext-nyhetsbrev"/>
            </w:pPr>
            <w:r>
              <w:t>70135 Örebro</w:t>
            </w:r>
          </w:p>
        </w:tc>
        <w:tc>
          <w:tcPr>
            <w:tcW w:w="5158" w:type="dxa"/>
          </w:tcPr>
          <w:p w14:paraId="5593E7E1" w14:textId="77777777" w:rsidR="00E43CEF" w:rsidRPr="007764B6" w:rsidRDefault="001D60A3" w:rsidP="00642597">
            <w:pPr>
              <w:pStyle w:val="brdtext-nyhetsbrev"/>
              <w:rPr>
                <w:b/>
                <w:bCs/>
              </w:rPr>
            </w:pPr>
            <w:r w:rsidRPr="007764B6">
              <w:rPr>
                <w:b/>
                <w:bCs/>
              </w:rPr>
              <w:t>Avgift</w:t>
            </w:r>
          </w:p>
          <w:p w14:paraId="26338858" w14:textId="50068A7C" w:rsidR="001D60A3" w:rsidRDefault="001D60A3" w:rsidP="00642597">
            <w:pPr>
              <w:pStyle w:val="brdtext-nyhetsbrev"/>
            </w:pPr>
            <w:r>
              <w:t>Avgift utgår enligt av Kommunfullmäktige fastställd taxa</w:t>
            </w:r>
            <w:r w:rsidR="007764B6">
              <w:t xml:space="preserve">. </w:t>
            </w:r>
          </w:p>
        </w:tc>
      </w:tr>
    </w:tbl>
    <w:p w14:paraId="5FEFDCE8" w14:textId="7A0292C6" w:rsidR="000F2586" w:rsidRPr="000F2586" w:rsidRDefault="000F2586" w:rsidP="000F2586">
      <w:pPr>
        <w:tabs>
          <w:tab w:val="left" w:pos="1530"/>
        </w:tabs>
      </w:pPr>
    </w:p>
    <w:sectPr w:rsidR="000F2586" w:rsidRPr="000F2586" w:rsidSect="00A93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09" w:right="851" w:bottom="851" w:left="851" w:header="708" w:footer="2260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BE10" w14:textId="77777777" w:rsidR="00AE0AF4" w:rsidRDefault="00AE0AF4" w:rsidP="00921746">
      <w:pPr>
        <w:spacing w:after="0"/>
      </w:pPr>
      <w:r>
        <w:separator/>
      </w:r>
    </w:p>
  </w:endnote>
  <w:endnote w:type="continuationSeparator" w:id="0">
    <w:p w14:paraId="6CA08E1F" w14:textId="77777777" w:rsidR="00AE0AF4" w:rsidRDefault="00AE0AF4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1877" w14:textId="77777777" w:rsidR="00104DEB" w:rsidRDefault="00104D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C4AE" w14:textId="77777777" w:rsidR="00104DEB" w:rsidRDefault="00104DE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07C6" w14:textId="77777777" w:rsidR="002E7CFF" w:rsidRDefault="007604E6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A668B94" wp14:editId="2B05851C">
              <wp:simplePos x="0" y="0"/>
              <wp:positionH relativeFrom="column">
                <wp:posOffset>-742950</wp:posOffset>
              </wp:positionH>
              <wp:positionV relativeFrom="paragraph">
                <wp:posOffset>-36195</wp:posOffset>
              </wp:positionV>
              <wp:extent cx="716280" cy="27813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628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82D4C" w14:textId="743B7889" w:rsidR="007604E6" w:rsidRPr="00147AF5" w:rsidRDefault="007604E6" w:rsidP="007604E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47AF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202</w:t>
                          </w:r>
                          <w:r w:rsidR="00A16BE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4</w:t>
                          </w:r>
                          <w:r w:rsidRPr="00147AF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-0</w:t>
                          </w:r>
                          <w:r w:rsidR="00104D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6</w:t>
                          </w:r>
                          <w:r w:rsidR="00305A6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-</w:t>
                          </w:r>
                          <w:r w:rsidR="00104D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68B9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8.5pt;margin-top:-2.85pt;width:56.4pt;height:21.9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" filled="f" stroked="f">
              <v:textbox>
                <w:txbxContent>
                  <w:p w14:paraId="68A82D4C" w14:textId="743B7889" w:rsidR="007604E6" w:rsidRPr="00147AF5" w:rsidRDefault="007604E6" w:rsidP="007604E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47AF5">
                      <w:rPr>
                        <w:rFonts w:asciiTheme="minorHAnsi" w:hAnsiTheme="minorHAnsi"/>
                        <w:sz w:val="16"/>
                        <w:szCs w:val="16"/>
                      </w:rPr>
                      <w:t>202</w:t>
                    </w:r>
                    <w:r w:rsidR="00A16BE3">
                      <w:rPr>
                        <w:rFonts w:asciiTheme="minorHAnsi" w:hAnsiTheme="minorHAnsi"/>
                        <w:sz w:val="16"/>
                        <w:szCs w:val="16"/>
                      </w:rPr>
                      <w:t>4</w:t>
                    </w:r>
                    <w:r w:rsidRPr="00147AF5">
                      <w:rPr>
                        <w:rFonts w:asciiTheme="minorHAnsi" w:hAnsiTheme="minorHAnsi"/>
                        <w:sz w:val="16"/>
                        <w:szCs w:val="16"/>
                      </w:rPr>
                      <w:t>-0</w:t>
                    </w:r>
                    <w:r w:rsidR="00104DEB">
                      <w:rPr>
                        <w:rFonts w:asciiTheme="minorHAnsi" w:hAnsiTheme="minorHAnsi"/>
                        <w:sz w:val="16"/>
                        <w:szCs w:val="16"/>
                      </w:rPr>
                      <w:t>6</w:t>
                    </w:r>
                    <w:r w:rsidR="00305A6D">
                      <w:rPr>
                        <w:rFonts w:asciiTheme="minorHAnsi" w:hAnsiTheme="minorHAnsi"/>
                        <w:sz w:val="16"/>
                        <w:szCs w:val="16"/>
                      </w:rPr>
                      <w:t>-</w:t>
                    </w:r>
                    <w:r w:rsidR="00104DEB">
                      <w:rPr>
                        <w:rFonts w:asciiTheme="minorHAnsi" w:hAnsiTheme="minorHAnsi"/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5F2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03C92" wp14:editId="08B065C3">
              <wp:simplePos x="0" y="0"/>
              <wp:positionH relativeFrom="page">
                <wp:posOffset>3606800</wp:posOffset>
              </wp:positionH>
              <wp:positionV relativeFrom="page">
                <wp:posOffset>9791700</wp:posOffset>
              </wp:positionV>
              <wp:extent cx="2070100" cy="698500"/>
              <wp:effectExtent l="0" t="0" r="6350" b="635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E74BE" w14:textId="77777777" w:rsidR="00E445FE" w:rsidRDefault="00E445FE" w:rsidP="00E445FE">
                          <w:pPr>
                            <w:spacing w:after="0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Box 33400, 701 35 Örebro</w:t>
                          </w:r>
                        </w:p>
                        <w:p w14:paraId="54D18BEB" w14:textId="77777777" w:rsidR="00E445FE" w:rsidRDefault="00E445FE" w:rsidP="00E445FE">
                          <w:pPr>
                            <w:spacing w:after="0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Östra Bangatan 7A, 4 </w:t>
                          </w:r>
                          <w:proofErr w:type="spellStart"/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tr</w:t>
                          </w:r>
                          <w:proofErr w:type="spellEnd"/>
                        </w:p>
                        <w:p w14:paraId="05F1899F" w14:textId="77777777" w:rsidR="00E445FE" w:rsidRDefault="00E445FE" w:rsidP="00E445FE">
                          <w:pPr>
                            <w:spacing w:after="0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miljoavdelningen@orebro.se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br/>
                            <w:t>Servicecenter 019-21 10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03C92" id="Textruta 6" o:spid="_x0000_s1027" type="#_x0000_t202" style="position:absolute;margin-left:284pt;margin-top:771pt;width:163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" filled="f" stroked="f">
              <v:textbox inset="0,0,0,0">
                <w:txbxContent>
                  <w:p w14:paraId="78FE74BE" w14:textId="77777777" w:rsidR="00E445FE" w:rsidRDefault="00E445FE" w:rsidP="00E445FE">
                    <w:pPr>
                      <w:spacing w:after="0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Box 33400, 701 35 Örebro</w:t>
                    </w:r>
                  </w:p>
                  <w:p w14:paraId="54D18BEB" w14:textId="77777777" w:rsidR="00E445FE" w:rsidRDefault="00E445FE" w:rsidP="00E445FE">
                    <w:pPr>
                      <w:spacing w:after="0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Östra Bangatan 7A, 4 </w:t>
                    </w:r>
                    <w:proofErr w:type="spellStart"/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tr</w:t>
                    </w:r>
                    <w:proofErr w:type="spellEnd"/>
                  </w:p>
                  <w:p w14:paraId="05F1899F" w14:textId="77777777" w:rsidR="00E445FE" w:rsidRDefault="00E445FE" w:rsidP="00E445FE">
                    <w:pPr>
                      <w:spacing w:after="0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miljoavdelningen@orebro.se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br/>
                      <w:t>Servicecenter 019-21 10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A1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23CB092" wp14:editId="1D4EBCDD">
              <wp:simplePos x="0" y="0"/>
              <wp:positionH relativeFrom="margin">
                <wp:align>left</wp:align>
              </wp:positionH>
              <wp:positionV relativeFrom="page">
                <wp:posOffset>9281795</wp:posOffset>
              </wp:positionV>
              <wp:extent cx="5689600" cy="139700"/>
              <wp:effectExtent l="0" t="0" r="6350" b="12700"/>
              <wp:wrapNone/>
              <wp:docPr id="7" name="Textru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C3EE6" w14:textId="77777777" w:rsidR="00A34A15" w:rsidRPr="00D576F6" w:rsidRDefault="00A34A15" w:rsidP="00A34A15">
                          <w:pPr>
                            <w:spacing w:before="14"/>
                            <w:ind w:left="20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Örebro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1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kommun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behandlar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1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personuppgifter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1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enligt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3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GDPR,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läs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mer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på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Örebro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1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kommuns</w:t>
                          </w:r>
                          <w:r w:rsidR="008E5DEE"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 xml:space="preserve"> hemsida.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E5DEE"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h</w:t>
                          </w:r>
                          <w:r w:rsidR="000C73D0" w:rsidRPr="00D576F6">
                            <w:rPr>
                              <w:rFonts w:asciiTheme="minorHAnsi" w:hAnsiTheme="minorHAnsi"/>
                              <w:b/>
                              <w:color w:val="050505"/>
                              <w:w w:val="105"/>
                              <w:sz w:val="16"/>
                              <w:szCs w:val="16"/>
                            </w:rPr>
                            <w:t>hemsida</w:t>
                          </w:r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2"/>
                              <w:w w:val="105"/>
                              <w:sz w:val="16"/>
                              <w:szCs w:val="16"/>
                            </w:rPr>
                            <w:t>hemsida</w:t>
                          </w:r>
                          <w:proofErr w:type="spellEnd"/>
                          <w:r w:rsidRPr="00D576F6">
                            <w:rPr>
                              <w:rFonts w:asciiTheme="minorHAnsi" w:hAnsiTheme="minorHAnsi"/>
                              <w:b/>
                              <w:color w:val="050505"/>
                              <w:spacing w:val="-2"/>
                              <w:w w:val="105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CB092" id="Textruta 7" o:spid="_x0000_s1028" type="#_x0000_t202" style="position:absolute;margin-left:0;margin-top:730.85pt;width:448pt;height:11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" filled="f" stroked="f">
              <v:textbox inset="0,0,0,0">
                <w:txbxContent>
                  <w:p w14:paraId="160C3EE6" w14:textId="77777777" w:rsidR="00A34A15" w:rsidRPr="00D576F6" w:rsidRDefault="00A34A15" w:rsidP="00A34A15">
                    <w:pPr>
                      <w:spacing w:before="14"/>
                      <w:ind w:left="20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Örebro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kommun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7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behandlar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personuppgifter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18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enligt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3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GDPR,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läs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mer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2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på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Örebro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kommuns</w:t>
                    </w:r>
                    <w:r w:rsidR="008E5DEE"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 xml:space="preserve"> hemsida.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8E5DEE"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h</w:t>
                    </w:r>
                    <w:r w:rsidR="000C73D0" w:rsidRPr="00D576F6">
                      <w:rPr>
                        <w:rFonts w:asciiTheme="minorHAnsi" w:hAnsiTheme="minorHAnsi"/>
                        <w:b/>
                        <w:color w:val="050505"/>
                        <w:w w:val="105"/>
                        <w:sz w:val="16"/>
                        <w:szCs w:val="16"/>
                      </w:rPr>
                      <w:t>hemsida</w:t>
                    </w:r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2"/>
                        <w:w w:val="105"/>
                        <w:sz w:val="16"/>
                        <w:szCs w:val="16"/>
                      </w:rPr>
                      <w:t>hemsida</w:t>
                    </w:r>
                    <w:proofErr w:type="spellEnd"/>
                    <w:r w:rsidRPr="00D576F6">
                      <w:rPr>
                        <w:rFonts w:asciiTheme="minorHAnsi" w:hAnsiTheme="minorHAnsi"/>
                        <w:b/>
                        <w:color w:val="050505"/>
                        <w:spacing w:val="-2"/>
                        <w:w w:val="105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E362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B02C72" wp14:editId="31A5FA2A">
              <wp:simplePos x="0" y="0"/>
              <wp:positionH relativeFrom="page">
                <wp:posOffset>540385</wp:posOffset>
              </wp:positionH>
              <wp:positionV relativeFrom="page">
                <wp:posOffset>9511665</wp:posOffset>
              </wp:positionV>
              <wp:extent cx="6479540" cy="0"/>
              <wp:effectExtent l="0" t="0" r="0" b="0"/>
              <wp:wrapNone/>
              <wp:docPr id="22" name="R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  <a:rou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C0D3D" id="Rak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48.95pt" to="552.75pt,7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" strokecolor="black [3213]" strokeweight="1pt">
              <v:stroke dashstyle="1 1" endcap="round"/>
              <w10:wrap anchorx="page" anchory="page"/>
            </v:line>
          </w:pict>
        </mc:Fallback>
      </mc:AlternateContent>
    </w:r>
    <w:r w:rsidR="00447846">
      <w:rPr>
        <w:noProof/>
        <w:lang w:eastAsia="sv-SE"/>
      </w:rPr>
      <w:drawing>
        <wp:anchor distT="0" distB="0" distL="114300" distR="114300" simplePos="0" relativeHeight="251665408" behindDoc="1" locked="0" layoutInCell="1" allowOverlap="1" wp14:anchorId="477AF4B3" wp14:editId="530A4FE4">
          <wp:simplePos x="0" y="0"/>
          <wp:positionH relativeFrom="margin">
            <wp:align>right</wp:align>
          </wp:positionH>
          <wp:positionV relativeFrom="page">
            <wp:posOffset>9695815</wp:posOffset>
          </wp:positionV>
          <wp:extent cx="442800" cy="720000"/>
          <wp:effectExtent l="0" t="0" r="0" b="4445"/>
          <wp:wrapNone/>
          <wp:docPr id="198" name="Bildobjekt 198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Bildobjekt 104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00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CFF">
      <w:rPr>
        <w:rFonts w:ascii="Times New Roman" w:hAnsi="Times New Roman" w:cs="Times New Roman"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7C800" wp14:editId="38B0909A">
              <wp:simplePos x="0" y="0"/>
              <wp:positionH relativeFrom="margin">
                <wp:posOffset>0</wp:posOffset>
              </wp:positionH>
              <wp:positionV relativeFrom="page">
                <wp:posOffset>9808210</wp:posOffset>
              </wp:positionV>
              <wp:extent cx="2505600" cy="687600"/>
              <wp:effectExtent l="0" t="0" r="9525" b="1778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6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6BC51" w14:textId="77777777" w:rsidR="002E7CFF" w:rsidRPr="00590E7A" w:rsidRDefault="002E7CFF" w:rsidP="002E7CFF">
                          <w:pPr>
                            <w:pStyle w:val="Ingetstyckeformat"/>
                            <w:spacing w:line="240" w:lineRule="auto"/>
                            <w:rPr>
                              <w:rFonts w:asciiTheme="minorHAnsi" w:hAnsiTheme="minorHAnsi" w:cs="CenturyGothic-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90E7A">
                            <w:rPr>
                              <w:rFonts w:asciiTheme="minorHAnsi" w:hAnsiTheme="minorHAnsi" w:cs="CenturyGothic-Bold"/>
                              <w:b/>
                              <w:bCs/>
                              <w:sz w:val="20"/>
                              <w:szCs w:val="20"/>
                            </w:rPr>
                            <w:t>Örebro kommun</w:t>
                          </w:r>
                        </w:p>
                        <w:p w14:paraId="1B731F4F" w14:textId="77777777" w:rsidR="002E7CFF" w:rsidRDefault="002E7CFF" w:rsidP="002E7CFF">
                          <w:pPr>
                            <w:pStyle w:val="Ingetstyckeformat"/>
                            <w:spacing w:line="240" w:lineRule="auto"/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</w:pPr>
                          <w:r w:rsidRPr="00590E7A">
                            <w:rPr>
                              <w:rFonts w:asciiTheme="minorHAnsi" w:hAnsiTheme="minorHAnsi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Miljö- och stadsbyggnadsförvaltningen</w:t>
                          </w:r>
                          <w:r>
                            <w:rPr>
                              <w:rFonts w:asciiTheme="minorHAnsi" w:hAnsiTheme="minorHAnsi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br/>
                          </w:r>
                          <w:r w:rsidRPr="00147AF5">
                            <w:rPr>
                              <w:rFonts w:asciiTheme="minorHAnsi" w:hAnsiTheme="minorHAnsi" w:cs="CenturyGothic-Bold"/>
                              <w:spacing w:val="-2"/>
                              <w:sz w:val="20"/>
                              <w:szCs w:val="20"/>
                            </w:rPr>
                            <w:t>Miljöavdelningen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7C800" id="Textruta 5" o:spid="_x0000_s1029" type="#_x0000_t202" style="position:absolute;margin-left:0;margin-top:772.3pt;width:197.3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" filled="f" stroked="f">
              <v:textbox inset="0,0,0,0">
                <w:txbxContent>
                  <w:p w14:paraId="1606BC51" w14:textId="77777777" w:rsidR="002E7CFF" w:rsidRPr="00590E7A" w:rsidRDefault="002E7CFF" w:rsidP="002E7CFF">
                    <w:pPr>
                      <w:pStyle w:val="Ingetstyckeformat"/>
                      <w:spacing w:line="240" w:lineRule="auto"/>
                      <w:rPr>
                        <w:rFonts w:asciiTheme="minorHAnsi" w:hAnsiTheme="minorHAnsi" w:cs="CenturyGothic-Bold"/>
                        <w:b/>
                        <w:bCs/>
                        <w:sz w:val="20"/>
                        <w:szCs w:val="20"/>
                      </w:rPr>
                    </w:pPr>
                    <w:r w:rsidRPr="00590E7A">
                      <w:rPr>
                        <w:rFonts w:asciiTheme="minorHAnsi" w:hAnsiTheme="minorHAnsi" w:cs="CenturyGothic-Bold"/>
                        <w:b/>
                        <w:bCs/>
                        <w:sz w:val="20"/>
                        <w:szCs w:val="20"/>
                      </w:rPr>
                      <w:t>Örebro kommun</w:t>
                    </w:r>
                  </w:p>
                  <w:p w14:paraId="1B731F4F" w14:textId="77777777" w:rsidR="002E7CFF" w:rsidRDefault="002E7CFF" w:rsidP="002E7CFF">
                    <w:pPr>
                      <w:pStyle w:val="Ingetstyckeformat"/>
                      <w:spacing w:line="240" w:lineRule="auto"/>
                      <w:rPr>
                        <w:rFonts w:ascii="CenturyGothic" w:hAnsi="CenturyGothic" w:cs="CenturyGothic"/>
                        <w:sz w:val="20"/>
                        <w:szCs w:val="20"/>
                      </w:rPr>
                    </w:pPr>
                    <w:r w:rsidRPr="00590E7A">
                      <w:rPr>
                        <w:rFonts w:asciiTheme="minorHAnsi" w:hAnsiTheme="minorHAnsi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Miljö- och stadsbyggnadsförvaltningen</w:t>
                    </w:r>
                    <w:r>
                      <w:rPr>
                        <w:rFonts w:asciiTheme="minorHAnsi" w:hAnsiTheme="minorHAnsi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br/>
                    </w:r>
                    <w:r w:rsidRPr="00147AF5">
                      <w:rPr>
                        <w:rFonts w:asciiTheme="minorHAnsi" w:hAnsiTheme="minorHAnsi" w:cs="CenturyGothic-Bold"/>
                        <w:spacing w:val="-2"/>
                        <w:sz w:val="20"/>
                        <w:szCs w:val="20"/>
                      </w:rPr>
                      <w:t>Miljöavdelningen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enturyGothic" w:hAnsi="CenturyGothic" w:cs="CenturyGothic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45FE">
      <w:tab/>
    </w:r>
    <w:r w:rsidR="004478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8FA1" w14:textId="77777777" w:rsidR="00AE0AF4" w:rsidRDefault="00AE0AF4" w:rsidP="00921746">
      <w:pPr>
        <w:spacing w:after="0"/>
      </w:pPr>
      <w:r>
        <w:separator/>
      </w:r>
    </w:p>
  </w:footnote>
  <w:footnote w:type="continuationSeparator" w:id="0">
    <w:p w14:paraId="7AF0D251" w14:textId="77777777" w:rsidR="00AE0AF4" w:rsidRDefault="00AE0AF4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1A4B" w14:textId="77777777" w:rsidR="00104DEB" w:rsidRDefault="00104D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537735"/>
      <w:docPartObj>
        <w:docPartGallery w:val="Page Numbers (Top of Page)"/>
        <w:docPartUnique/>
      </w:docPartObj>
    </w:sdtPr>
    <w:sdtContent>
      <w:p w14:paraId="68FA9E52" w14:textId="77777777" w:rsidR="00581ADD" w:rsidRDefault="00581ADD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7198916B" w14:textId="77777777" w:rsidR="00DE402E" w:rsidRDefault="00DE40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4EE7E10" w14:textId="77777777" w:rsidR="00845FC4" w:rsidRDefault="00845FC4" w:rsidP="00845FC4">
        <w:pPr>
          <w:pStyle w:val="Sidhuvud"/>
        </w:pPr>
        <w:r w:rsidRPr="002029F1">
          <w:rPr>
            <w:rFonts w:ascii="Century Gothic" w:hAnsi="Century Gothic"/>
            <w:b/>
            <w:sz w:val="20"/>
            <w:szCs w:val="20"/>
          </w:rPr>
          <w:t>ÖREBRO KOMMUN</w:t>
        </w:r>
      </w:p>
      <w:p w14:paraId="0C670894" w14:textId="77777777" w:rsidR="00581ADD" w:rsidRDefault="00581ADD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67C0C44B" w14:textId="77777777" w:rsidR="0067706E" w:rsidRDefault="006770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C1"/>
    <w:rsid w:val="00003B65"/>
    <w:rsid w:val="00004E34"/>
    <w:rsid w:val="00034F1A"/>
    <w:rsid w:val="0004012A"/>
    <w:rsid w:val="00052419"/>
    <w:rsid w:val="000540BB"/>
    <w:rsid w:val="000546F8"/>
    <w:rsid w:val="00057B85"/>
    <w:rsid w:val="000605B9"/>
    <w:rsid w:val="00064EB5"/>
    <w:rsid w:val="000706AE"/>
    <w:rsid w:val="00074873"/>
    <w:rsid w:val="0009747F"/>
    <w:rsid w:val="000A07E5"/>
    <w:rsid w:val="000B221C"/>
    <w:rsid w:val="000B45F4"/>
    <w:rsid w:val="000C294B"/>
    <w:rsid w:val="000C73D0"/>
    <w:rsid w:val="000C7CC4"/>
    <w:rsid w:val="000E602B"/>
    <w:rsid w:val="000F2586"/>
    <w:rsid w:val="00104DEB"/>
    <w:rsid w:val="00131CA4"/>
    <w:rsid w:val="0013673A"/>
    <w:rsid w:val="00144360"/>
    <w:rsid w:val="001450A4"/>
    <w:rsid w:val="00145372"/>
    <w:rsid w:val="00151291"/>
    <w:rsid w:val="00153767"/>
    <w:rsid w:val="00171804"/>
    <w:rsid w:val="00183593"/>
    <w:rsid w:val="00184E6B"/>
    <w:rsid w:val="00190891"/>
    <w:rsid w:val="00191480"/>
    <w:rsid w:val="0019439A"/>
    <w:rsid w:val="00196F22"/>
    <w:rsid w:val="00197543"/>
    <w:rsid w:val="001A2015"/>
    <w:rsid w:val="001A248D"/>
    <w:rsid w:val="001A4ECF"/>
    <w:rsid w:val="001B0C80"/>
    <w:rsid w:val="001B6781"/>
    <w:rsid w:val="001C7011"/>
    <w:rsid w:val="001D60A3"/>
    <w:rsid w:val="001F1302"/>
    <w:rsid w:val="00211BC5"/>
    <w:rsid w:val="00212F0E"/>
    <w:rsid w:val="0021422A"/>
    <w:rsid w:val="00226BE8"/>
    <w:rsid w:val="00230043"/>
    <w:rsid w:val="0023217B"/>
    <w:rsid w:val="00241175"/>
    <w:rsid w:val="00242839"/>
    <w:rsid w:val="0024788E"/>
    <w:rsid w:val="00247C76"/>
    <w:rsid w:val="0025162F"/>
    <w:rsid w:val="0025597B"/>
    <w:rsid w:val="00261D87"/>
    <w:rsid w:val="00295BB5"/>
    <w:rsid w:val="002A15DD"/>
    <w:rsid w:val="002A32E1"/>
    <w:rsid w:val="002A3F45"/>
    <w:rsid w:val="002A66FF"/>
    <w:rsid w:val="002B565B"/>
    <w:rsid w:val="002C09B2"/>
    <w:rsid w:val="002E5F52"/>
    <w:rsid w:val="002E7CFF"/>
    <w:rsid w:val="002F5822"/>
    <w:rsid w:val="002F7FF4"/>
    <w:rsid w:val="00305A6D"/>
    <w:rsid w:val="0031766F"/>
    <w:rsid w:val="0033457B"/>
    <w:rsid w:val="00336A5F"/>
    <w:rsid w:val="00336B83"/>
    <w:rsid w:val="003404BF"/>
    <w:rsid w:val="00346B14"/>
    <w:rsid w:val="0035453C"/>
    <w:rsid w:val="0036495C"/>
    <w:rsid w:val="0037423D"/>
    <w:rsid w:val="00374E2E"/>
    <w:rsid w:val="00377247"/>
    <w:rsid w:val="00380CDA"/>
    <w:rsid w:val="003A5D82"/>
    <w:rsid w:val="003C6118"/>
    <w:rsid w:val="003D0E67"/>
    <w:rsid w:val="003D7134"/>
    <w:rsid w:val="003D7F37"/>
    <w:rsid w:val="003E304C"/>
    <w:rsid w:val="003E6080"/>
    <w:rsid w:val="003E747C"/>
    <w:rsid w:val="003F2739"/>
    <w:rsid w:val="003F7905"/>
    <w:rsid w:val="004150DA"/>
    <w:rsid w:val="00422B69"/>
    <w:rsid w:val="0042315B"/>
    <w:rsid w:val="00425523"/>
    <w:rsid w:val="0043637A"/>
    <w:rsid w:val="00437853"/>
    <w:rsid w:val="0044016F"/>
    <w:rsid w:val="00440819"/>
    <w:rsid w:val="00447846"/>
    <w:rsid w:val="00466322"/>
    <w:rsid w:val="004678AB"/>
    <w:rsid w:val="0047095C"/>
    <w:rsid w:val="00486608"/>
    <w:rsid w:val="00491653"/>
    <w:rsid w:val="004A4701"/>
    <w:rsid w:val="004B0EDA"/>
    <w:rsid w:val="004D2718"/>
    <w:rsid w:val="004D4FD5"/>
    <w:rsid w:val="004E122F"/>
    <w:rsid w:val="004F38AB"/>
    <w:rsid w:val="004F39C7"/>
    <w:rsid w:val="0050776D"/>
    <w:rsid w:val="005101BE"/>
    <w:rsid w:val="0051071A"/>
    <w:rsid w:val="005211A2"/>
    <w:rsid w:val="0053098A"/>
    <w:rsid w:val="00542572"/>
    <w:rsid w:val="00543976"/>
    <w:rsid w:val="00555CAE"/>
    <w:rsid w:val="0056216C"/>
    <w:rsid w:val="00572C37"/>
    <w:rsid w:val="00581ADD"/>
    <w:rsid w:val="0058517B"/>
    <w:rsid w:val="005A74D5"/>
    <w:rsid w:val="005B4B6F"/>
    <w:rsid w:val="005C503F"/>
    <w:rsid w:val="005D18D0"/>
    <w:rsid w:val="005E0BCF"/>
    <w:rsid w:val="005E2C44"/>
    <w:rsid w:val="005E2C4E"/>
    <w:rsid w:val="005E5080"/>
    <w:rsid w:val="005F1348"/>
    <w:rsid w:val="00604586"/>
    <w:rsid w:val="00604891"/>
    <w:rsid w:val="00606109"/>
    <w:rsid w:val="00615CE0"/>
    <w:rsid w:val="006254F7"/>
    <w:rsid w:val="006270E0"/>
    <w:rsid w:val="00642597"/>
    <w:rsid w:val="00671524"/>
    <w:rsid w:val="0067706E"/>
    <w:rsid w:val="00682A10"/>
    <w:rsid w:val="00692AA9"/>
    <w:rsid w:val="0069409B"/>
    <w:rsid w:val="00696A33"/>
    <w:rsid w:val="006A51BD"/>
    <w:rsid w:val="006A706B"/>
    <w:rsid w:val="006C1F20"/>
    <w:rsid w:val="006C56F4"/>
    <w:rsid w:val="006D27AB"/>
    <w:rsid w:val="006E0EF4"/>
    <w:rsid w:val="006E25DD"/>
    <w:rsid w:val="006E6BA0"/>
    <w:rsid w:val="006F6173"/>
    <w:rsid w:val="006F6808"/>
    <w:rsid w:val="00706FEF"/>
    <w:rsid w:val="00716100"/>
    <w:rsid w:val="00726A8C"/>
    <w:rsid w:val="00752985"/>
    <w:rsid w:val="007604E6"/>
    <w:rsid w:val="0076073E"/>
    <w:rsid w:val="00764906"/>
    <w:rsid w:val="00773100"/>
    <w:rsid w:val="00774875"/>
    <w:rsid w:val="007764B6"/>
    <w:rsid w:val="007876D8"/>
    <w:rsid w:val="007915A2"/>
    <w:rsid w:val="007B0A62"/>
    <w:rsid w:val="007B0B7A"/>
    <w:rsid w:val="007B767D"/>
    <w:rsid w:val="007C14E5"/>
    <w:rsid w:val="007E1072"/>
    <w:rsid w:val="007E7033"/>
    <w:rsid w:val="007F6DF3"/>
    <w:rsid w:val="00803F89"/>
    <w:rsid w:val="0081196C"/>
    <w:rsid w:val="00824C22"/>
    <w:rsid w:val="008315BD"/>
    <w:rsid w:val="0084079D"/>
    <w:rsid w:val="00843C47"/>
    <w:rsid w:val="00843FA4"/>
    <w:rsid w:val="00845FC4"/>
    <w:rsid w:val="00851226"/>
    <w:rsid w:val="008613C3"/>
    <w:rsid w:val="00867FB1"/>
    <w:rsid w:val="00875BF8"/>
    <w:rsid w:val="00876440"/>
    <w:rsid w:val="00891A07"/>
    <w:rsid w:val="00891FDA"/>
    <w:rsid w:val="00894D66"/>
    <w:rsid w:val="008A5024"/>
    <w:rsid w:val="008B0A12"/>
    <w:rsid w:val="008B1C2E"/>
    <w:rsid w:val="008B6D93"/>
    <w:rsid w:val="008C02B4"/>
    <w:rsid w:val="008C59D0"/>
    <w:rsid w:val="008E5CFF"/>
    <w:rsid w:val="008E5DEE"/>
    <w:rsid w:val="008F77EA"/>
    <w:rsid w:val="008F7813"/>
    <w:rsid w:val="009031E5"/>
    <w:rsid w:val="009057D2"/>
    <w:rsid w:val="00921746"/>
    <w:rsid w:val="00921FE6"/>
    <w:rsid w:val="00925AB7"/>
    <w:rsid w:val="009313F8"/>
    <w:rsid w:val="009521A1"/>
    <w:rsid w:val="009607EA"/>
    <w:rsid w:val="0097722A"/>
    <w:rsid w:val="00983A85"/>
    <w:rsid w:val="009A2433"/>
    <w:rsid w:val="009B245B"/>
    <w:rsid w:val="009B4191"/>
    <w:rsid w:val="009C24D5"/>
    <w:rsid w:val="009C368D"/>
    <w:rsid w:val="009D31BD"/>
    <w:rsid w:val="009D3DA8"/>
    <w:rsid w:val="009E1974"/>
    <w:rsid w:val="009E5E60"/>
    <w:rsid w:val="00A04D22"/>
    <w:rsid w:val="00A11C0E"/>
    <w:rsid w:val="00A13DB8"/>
    <w:rsid w:val="00A14DDD"/>
    <w:rsid w:val="00A16BE3"/>
    <w:rsid w:val="00A20CE3"/>
    <w:rsid w:val="00A30361"/>
    <w:rsid w:val="00A31CE8"/>
    <w:rsid w:val="00A32458"/>
    <w:rsid w:val="00A33B9A"/>
    <w:rsid w:val="00A34A15"/>
    <w:rsid w:val="00A42773"/>
    <w:rsid w:val="00A51838"/>
    <w:rsid w:val="00A5375F"/>
    <w:rsid w:val="00A555D1"/>
    <w:rsid w:val="00A603C1"/>
    <w:rsid w:val="00A65F20"/>
    <w:rsid w:val="00A864F7"/>
    <w:rsid w:val="00A86A42"/>
    <w:rsid w:val="00A93F4E"/>
    <w:rsid w:val="00A96105"/>
    <w:rsid w:val="00AA2CE0"/>
    <w:rsid w:val="00AC1D9C"/>
    <w:rsid w:val="00AC2A8C"/>
    <w:rsid w:val="00AC3084"/>
    <w:rsid w:val="00AD2BC8"/>
    <w:rsid w:val="00AD3B6E"/>
    <w:rsid w:val="00AD4160"/>
    <w:rsid w:val="00AD5F00"/>
    <w:rsid w:val="00AE0AF4"/>
    <w:rsid w:val="00AE3319"/>
    <w:rsid w:val="00AE7DFE"/>
    <w:rsid w:val="00AF1255"/>
    <w:rsid w:val="00AF66EE"/>
    <w:rsid w:val="00AF7244"/>
    <w:rsid w:val="00B1791A"/>
    <w:rsid w:val="00B2461E"/>
    <w:rsid w:val="00B27B48"/>
    <w:rsid w:val="00B42140"/>
    <w:rsid w:val="00B440DD"/>
    <w:rsid w:val="00B5742E"/>
    <w:rsid w:val="00B6018D"/>
    <w:rsid w:val="00B6118A"/>
    <w:rsid w:val="00B61732"/>
    <w:rsid w:val="00B7003A"/>
    <w:rsid w:val="00B708B1"/>
    <w:rsid w:val="00B7234E"/>
    <w:rsid w:val="00B763D7"/>
    <w:rsid w:val="00B76EC8"/>
    <w:rsid w:val="00B8569F"/>
    <w:rsid w:val="00BA20BD"/>
    <w:rsid w:val="00BA3422"/>
    <w:rsid w:val="00BC0861"/>
    <w:rsid w:val="00BC510A"/>
    <w:rsid w:val="00BC57F8"/>
    <w:rsid w:val="00BE362A"/>
    <w:rsid w:val="00C029B4"/>
    <w:rsid w:val="00C135B0"/>
    <w:rsid w:val="00C14A83"/>
    <w:rsid w:val="00C27C85"/>
    <w:rsid w:val="00C545BE"/>
    <w:rsid w:val="00C572CB"/>
    <w:rsid w:val="00C57E5B"/>
    <w:rsid w:val="00C607E3"/>
    <w:rsid w:val="00C75932"/>
    <w:rsid w:val="00C831CA"/>
    <w:rsid w:val="00C846C7"/>
    <w:rsid w:val="00C9108C"/>
    <w:rsid w:val="00CA2BA0"/>
    <w:rsid w:val="00CB11A4"/>
    <w:rsid w:val="00CB64F1"/>
    <w:rsid w:val="00CC481F"/>
    <w:rsid w:val="00CC52D3"/>
    <w:rsid w:val="00CD0859"/>
    <w:rsid w:val="00CD207E"/>
    <w:rsid w:val="00CD559E"/>
    <w:rsid w:val="00CE42A8"/>
    <w:rsid w:val="00CE561F"/>
    <w:rsid w:val="00CE5E75"/>
    <w:rsid w:val="00CF1B62"/>
    <w:rsid w:val="00D12DB6"/>
    <w:rsid w:val="00D1381A"/>
    <w:rsid w:val="00D43219"/>
    <w:rsid w:val="00D5508C"/>
    <w:rsid w:val="00D576F6"/>
    <w:rsid w:val="00D65A5E"/>
    <w:rsid w:val="00D76031"/>
    <w:rsid w:val="00D7767C"/>
    <w:rsid w:val="00D81954"/>
    <w:rsid w:val="00D84054"/>
    <w:rsid w:val="00D84877"/>
    <w:rsid w:val="00D92D82"/>
    <w:rsid w:val="00D94B14"/>
    <w:rsid w:val="00D974BB"/>
    <w:rsid w:val="00DA3683"/>
    <w:rsid w:val="00DB2CDB"/>
    <w:rsid w:val="00DB76A9"/>
    <w:rsid w:val="00DC47B2"/>
    <w:rsid w:val="00DC57B9"/>
    <w:rsid w:val="00DD310D"/>
    <w:rsid w:val="00DE3853"/>
    <w:rsid w:val="00DE402E"/>
    <w:rsid w:val="00DF01BD"/>
    <w:rsid w:val="00DF1028"/>
    <w:rsid w:val="00DF2FC5"/>
    <w:rsid w:val="00DF582D"/>
    <w:rsid w:val="00DF7079"/>
    <w:rsid w:val="00E10ADF"/>
    <w:rsid w:val="00E22CB5"/>
    <w:rsid w:val="00E30110"/>
    <w:rsid w:val="00E321C3"/>
    <w:rsid w:val="00E3572A"/>
    <w:rsid w:val="00E37933"/>
    <w:rsid w:val="00E42C76"/>
    <w:rsid w:val="00E43CEF"/>
    <w:rsid w:val="00E445FE"/>
    <w:rsid w:val="00E51F04"/>
    <w:rsid w:val="00E54CE6"/>
    <w:rsid w:val="00E54F60"/>
    <w:rsid w:val="00E60524"/>
    <w:rsid w:val="00E71043"/>
    <w:rsid w:val="00E81883"/>
    <w:rsid w:val="00E9338E"/>
    <w:rsid w:val="00E937B5"/>
    <w:rsid w:val="00E95231"/>
    <w:rsid w:val="00EA4DE9"/>
    <w:rsid w:val="00EB51F2"/>
    <w:rsid w:val="00EC7837"/>
    <w:rsid w:val="00EC7F02"/>
    <w:rsid w:val="00ED4E7E"/>
    <w:rsid w:val="00ED5139"/>
    <w:rsid w:val="00ED6F20"/>
    <w:rsid w:val="00EE0F96"/>
    <w:rsid w:val="00F045DB"/>
    <w:rsid w:val="00F0538B"/>
    <w:rsid w:val="00F06288"/>
    <w:rsid w:val="00F23BB5"/>
    <w:rsid w:val="00F24CBA"/>
    <w:rsid w:val="00F26917"/>
    <w:rsid w:val="00F339CE"/>
    <w:rsid w:val="00F3474E"/>
    <w:rsid w:val="00F3757D"/>
    <w:rsid w:val="00F537C7"/>
    <w:rsid w:val="00F573A6"/>
    <w:rsid w:val="00F65DD1"/>
    <w:rsid w:val="00F74F1C"/>
    <w:rsid w:val="00F75192"/>
    <w:rsid w:val="00F80131"/>
    <w:rsid w:val="00F83D53"/>
    <w:rsid w:val="00F927E1"/>
    <w:rsid w:val="00F9641E"/>
    <w:rsid w:val="00FA59DC"/>
    <w:rsid w:val="00FC2B2B"/>
    <w:rsid w:val="00FC4D63"/>
    <w:rsid w:val="00FC650B"/>
    <w:rsid w:val="00FC6C2C"/>
    <w:rsid w:val="00FC7A3A"/>
    <w:rsid w:val="00FD18CC"/>
    <w:rsid w:val="00FD3059"/>
    <w:rsid w:val="00FD3B95"/>
    <w:rsid w:val="00FD6104"/>
    <w:rsid w:val="00FE3BE4"/>
    <w:rsid w:val="00FE7065"/>
    <w:rsid w:val="00FF6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65C94"/>
  <w15:docId w15:val="{5294FFAC-48E8-4F7E-ABCC-3A22E45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</w:rPr>
  </w:style>
  <w:style w:type="paragraph" w:styleId="Rubrik1">
    <w:name w:val="heading 1"/>
    <w:next w:val="Normal"/>
    <w:link w:val="Rubrik1Char"/>
    <w:rsid w:val="0046632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AB2512" w:themeColor="accent1" w:themeShade="B5"/>
      <w:sz w:val="36"/>
      <w:szCs w:val="32"/>
    </w:rPr>
  </w:style>
  <w:style w:type="paragraph" w:styleId="Rubrik2">
    <w:name w:val="heading 2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eastAsiaTheme="majorEastAsia" w:hAnsi="Arial" w:cstheme="majorBidi"/>
      <w:bCs/>
      <w:color w:val="7F7F7F" w:themeColor="text1" w:themeTint="80"/>
      <w:sz w:val="28"/>
      <w:szCs w:val="26"/>
    </w:rPr>
  </w:style>
  <w:style w:type="paragraph" w:styleId="Rubrik3">
    <w:name w:val="heading 3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66322"/>
    <w:rPr>
      <w:rFonts w:ascii="Arial" w:eastAsiaTheme="majorEastAsia" w:hAnsi="Arial" w:cstheme="majorBidi"/>
      <w:bCs/>
      <w:color w:val="AB2512" w:themeColor="accent1" w:themeShade="B5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466322"/>
    <w:rPr>
      <w:rFonts w:ascii="Arial" w:eastAsiaTheme="majorEastAsia" w:hAnsi="Arial" w:cstheme="majorBidi"/>
      <w:bCs/>
      <w:color w:val="7F7F7F" w:themeColor="text1" w:themeTint="80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466322"/>
    <w:rPr>
      <w:rFonts w:ascii="Arial" w:eastAsiaTheme="majorEastAsia" w:hAnsi="Arial" w:cstheme="majorBidi"/>
      <w:bCs/>
      <w:sz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www-adress">
    <w:name w:val="www-adress"/>
    <w:basedOn w:val="Normal"/>
    <w:rsid w:val="00894D66"/>
    <w:pPr>
      <w:tabs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 w:themeColor="text1"/>
      <w:sz w:val="36"/>
      <w:szCs w:val="36"/>
    </w:rPr>
  </w:style>
  <w:style w:type="paragraph" w:customStyle="1" w:styleId="Styckesrubrik-nyhetsbrev">
    <w:name w:val="Styckesrubrik - nyhetsbrev"/>
    <w:basedOn w:val="Normal"/>
    <w:qFormat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Normal"/>
    <w:qFormat/>
    <w:rsid w:val="00894D66"/>
    <w:pPr>
      <w:widowControl w:val="0"/>
      <w:autoSpaceDE w:val="0"/>
      <w:autoSpaceDN w:val="0"/>
      <w:adjustRightInd w:val="0"/>
      <w:spacing w:after="0"/>
      <w:textAlignment w:val="center"/>
    </w:pPr>
    <w:rPr>
      <w:rFonts w:ascii="Garamond" w:hAnsi="Garamond" w:cs="Garamond"/>
      <w:color w:val="000000"/>
      <w:szCs w:val="22"/>
    </w:rPr>
  </w:style>
  <w:style w:type="paragraph" w:customStyle="1" w:styleId="Huvudrubrik-nyhetsbrev">
    <w:name w:val="Huvudrubrik - nyhetsbrev"/>
    <w:basedOn w:val="Styckesrubrik-nyhetsbrev"/>
    <w:qFormat/>
    <w:rsid w:val="0097722A"/>
    <w:pPr>
      <w:spacing w:after="200"/>
    </w:pPr>
    <w:rPr>
      <w:color w:val="609410" w:themeColor="accent3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65A5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65A5E"/>
    <w:rPr>
      <w:rFonts w:ascii="Bookman Old Style" w:hAnsi="Bookman Old Style"/>
      <w:sz w:val="22"/>
    </w:rPr>
  </w:style>
  <w:style w:type="paragraph" w:styleId="Sidfot">
    <w:name w:val="footer"/>
    <w:basedOn w:val="Normal"/>
    <w:link w:val="SidfotChar"/>
    <w:uiPriority w:val="99"/>
    <w:unhideWhenUsed/>
    <w:rsid w:val="00D65A5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65A5E"/>
    <w:rPr>
      <w:rFonts w:ascii="Bookman Old Style" w:hAnsi="Bookman Old Style"/>
      <w:sz w:val="22"/>
    </w:rPr>
  </w:style>
  <w:style w:type="paragraph" w:customStyle="1" w:styleId="Ingetstyckeformat">
    <w:name w:val="[Inget styckeformat]"/>
    <w:uiPriority w:val="99"/>
    <w:rsid w:val="005101BE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paragraph" w:styleId="Brdtext">
    <w:name w:val="Body Text"/>
    <w:basedOn w:val="Normal"/>
    <w:link w:val="BrdtextChar"/>
    <w:uiPriority w:val="1"/>
    <w:qFormat/>
    <w:rsid w:val="00A11C0E"/>
    <w:pPr>
      <w:widowControl w:val="0"/>
      <w:autoSpaceDE w:val="0"/>
      <w:autoSpaceDN w:val="0"/>
      <w:spacing w:before="4" w:after="0"/>
      <w:ind w:left="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11C0E"/>
    <w:rPr>
      <w:rFonts w:ascii="Arial" w:eastAsia="Arial" w:hAnsi="Arial" w:cs="Arial"/>
      <w:sz w:val="19"/>
      <w:szCs w:val="19"/>
      <w:lang w:eastAsia="en-US"/>
    </w:rPr>
  </w:style>
  <w:style w:type="table" w:styleId="Tabellrutnt">
    <w:name w:val="Table Grid"/>
    <w:basedOn w:val="Normaltabell"/>
    <w:uiPriority w:val="59"/>
    <w:rsid w:val="00CE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04E34"/>
    <w:rPr>
      <w:color w:val="0099B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4E34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380CDA"/>
    <w:rPr>
      <w:color w:val="808080"/>
    </w:rPr>
  </w:style>
  <w:style w:type="table" w:customStyle="1" w:styleId="Tabellrutnt1">
    <w:name w:val="Tabellrutnät1"/>
    <w:basedOn w:val="Normaltabell"/>
    <w:next w:val="Tabellrutnt"/>
    <w:rsid w:val="00A603C1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A603C1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230043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301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301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0110"/>
    <w:rPr>
      <w:rFonts w:ascii="Bookman Old Style" w:hAnsi="Bookman Old Style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01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0110"/>
    <w:rPr>
      <w:rFonts w:ascii="Bookman Old Style" w:hAnsi="Bookman Old Style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8E5CFF"/>
  </w:style>
  <w:style w:type="character" w:customStyle="1" w:styleId="eop">
    <w:name w:val="eop"/>
    <w:basedOn w:val="Standardstycketeckensnitt"/>
    <w:rsid w:val="008E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iljoavdelningen@orebro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l25\Desktop\Fordonstv&#228;tt\Ny-Blankett%20f&#246;r%20ny%20fordonstv&#228;tt.dotx" TargetMode="External"/></Relationships>
</file>

<file path=word/theme/theme1.xml><?xml version="1.0" encoding="utf-8"?>
<a:theme xmlns:a="http://schemas.openxmlformats.org/drawingml/2006/main" name="OrebroKommun">
  <a:themeElements>
    <a:clrScheme name="ÖrebroKommun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6d9615b3-84cf-4bac-9169-d5c7c7e8e191">Gemensamt</Omr_x00e5_de>
    <Status xmlns="6d9615b3-84cf-4bac-9169-d5c7c7e8e191" xsi:nil="true"/>
    <Dokumenttyp xmlns="6d9615b3-84cf-4bac-9169-d5c7c7e8e191">Mall</Dokumenttyp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4EA94D9B96A4F907CE2EAFCAA8132" ma:contentTypeVersion="20" ma:contentTypeDescription="Skapa ett nytt dokument." ma:contentTypeScope="" ma:versionID="6f5dac6bd2d4cbab673e1466e686107c">
  <xsd:schema xmlns:xsd="http://www.w3.org/2001/XMLSchema" xmlns:xs="http://www.w3.org/2001/XMLSchema" xmlns:p="http://schemas.microsoft.com/office/2006/metadata/properties" xmlns:ns2="6d9615b3-84cf-4bac-9169-d5c7c7e8e191" xmlns:ns3="56bd656f-a29a-4973-a235-c4e7505c0274" targetNamespace="http://schemas.microsoft.com/office/2006/metadata/properties" ma:root="true" ma:fieldsID="5c3494c8294e00160ca05bf90cecc628" ns2:_="" ns3:_="">
    <xsd:import namespace="6d9615b3-84cf-4bac-9169-d5c7c7e8e191"/>
    <xsd:import namespace="56bd656f-a29a-4973-a235-c4e7505c0274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Status" minOccurs="0"/>
                <xsd:element ref="ns2:Dokumentty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15b3-84cf-4bac-9169-d5c7c7e8e191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format="Dropdown" ma:internalName="Omr_x00e5_de">
      <xsd:simpleType>
        <xsd:restriction base="dms:Choice">
          <xsd:enumeration value="Gemensamt"/>
          <xsd:enumeration value="Hälsoskydd"/>
          <xsd:enumeration value="Livsmedel"/>
          <xsd:enumeration value="Miljödiplomering"/>
          <xsd:enumeration value="Miljöskydd"/>
          <xsd:enumeration value="Verksamhetsstöd/ledning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Publicerad"/>
          <xsd:enumeration value="Publiceras ej"/>
        </xsd:restriction>
      </xsd:simpleType>
    </xsd:element>
    <xsd:element name="Dokumenttyp" ma:index="10" nillable="true" ma:displayName="Dokumenttyp" ma:format="Dropdown" ma:internalName="Dokumenttyp">
      <xsd:simpleType>
        <xsd:restriction base="dms:Choice">
          <xsd:enumeration value="Blankett"/>
          <xsd:enumeration value="Checklista"/>
          <xsd:enumeration value="Informationsmaterial"/>
          <xsd:enumeration value="Lathund"/>
          <xsd:enumeration value="Tidsregistrering"/>
          <xsd:enumeration value="Utbildningsmaterial"/>
          <xsd:enumeration value="Mal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656f-a29a-4973-a235-c4e7505c0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C4D9-59F2-4384-8BBA-0695499BA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8344E-3017-42A9-8DFD-40214DED6F8B}">
  <ds:schemaRefs>
    <ds:schemaRef ds:uri="http://schemas.microsoft.com/office/2006/metadata/properties"/>
    <ds:schemaRef ds:uri="http://schemas.microsoft.com/office/infopath/2007/PartnerControls"/>
    <ds:schemaRef ds:uri="6d9615b3-84cf-4bac-9169-d5c7c7e8e191"/>
  </ds:schemaRefs>
</ds:datastoreItem>
</file>

<file path=customXml/itemProps3.xml><?xml version="1.0" encoding="utf-8"?>
<ds:datastoreItem xmlns:ds="http://schemas.openxmlformats.org/officeDocument/2006/customXml" ds:itemID="{12EDADAC-0B6B-495C-B127-E4F42B848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03AC6-ED61-4C08-8586-912E929B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615b3-84cf-4bac-9169-d5c7c7e8e191"/>
    <ds:schemaRef ds:uri="56bd656f-a29a-4973-a235-c4e7505c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Ny-Blankett för ny fordonstvätt</Template>
  <TotalTime>32</TotalTime>
  <Pages>2</Pages>
  <Words>589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Molin</dc:creator>
  <cp:keywords/>
  <dc:description/>
  <cp:lastModifiedBy>Tilda Molin</cp:lastModifiedBy>
  <cp:revision>12</cp:revision>
  <dcterms:created xsi:type="dcterms:W3CDTF">2024-06-04T14:36:00Z</dcterms:created>
  <dcterms:modified xsi:type="dcterms:W3CDTF">2024-06-13T09:21:00Z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0x01010078D4EA94D9B96A4F907CE2EAFCAA8132</vt:lpwstr>
  </property>
</Properties>
</file>