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3CFF" w14:textId="77777777" w:rsidR="00921746" w:rsidRPr="00D04B6B" w:rsidRDefault="00921746" w:rsidP="00420D9A">
      <w:pPr>
        <w:pStyle w:val="Normalwebb"/>
        <w:spacing w:before="240" w:beforeAutospacing="0"/>
        <w:rPr>
          <w:rFonts w:ascii="Century Gothic" w:hAnsi="Century Gothic"/>
        </w:rPr>
        <w:sectPr w:rsidR="00921746" w:rsidRPr="00D04B6B" w:rsidSect="00234043">
          <w:headerReference w:type="default" r:id="rId8"/>
          <w:footerReference w:type="default" r:id="rId9"/>
          <w:pgSz w:w="11900" w:h="16840" w:code="9"/>
          <w:pgMar w:top="1701" w:right="2177" w:bottom="2977" w:left="2268" w:header="709" w:footer="709" w:gutter="0"/>
          <w:cols w:space="708"/>
          <w:docGrid w:linePitch="299"/>
        </w:sectPr>
      </w:pPr>
    </w:p>
    <w:p w14:paraId="4738FEA5" w14:textId="1817EFD5" w:rsidR="00760193" w:rsidRDefault="006E6BF1" w:rsidP="00EC3D51">
      <w:pPr>
        <w:pStyle w:val="Huvudrubrik"/>
      </w:pPr>
      <w:r>
        <w:t>Friskvårdsbidrag - Medarbetare med skyddade personuppgifter</w:t>
      </w:r>
    </w:p>
    <w:p w14:paraId="3DA6062A" w14:textId="5CCC7BD9" w:rsidR="006E6BF1" w:rsidRDefault="006E6BF1" w:rsidP="000F1747">
      <w:pPr>
        <w:pStyle w:val="brdtext-nyhetsbrev"/>
      </w:pPr>
      <w:r>
        <w:t>Denna blankett används av dig som har skyddade personuppgifter och därför inte kan ta del av ditt friskvårdsbidrag digitalt.</w:t>
      </w:r>
    </w:p>
    <w:p w14:paraId="3C5D0271" w14:textId="77777777" w:rsidR="006E6BF1" w:rsidRDefault="006E6BF1" w:rsidP="000F1747">
      <w:pPr>
        <w:pStyle w:val="brdtext-nyhetsbrev"/>
      </w:pPr>
    </w:p>
    <w:p w14:paraId="708DCB18" w14:textId="18606553" w:rsidR="000F1747" w:rsidRDefault="006E6BF1" w:rsidP="000F1747">
      <w:pPr>
        <w:pStyle w:val="brdtext-nyhetsbrev"/>
      </w:pPr>
      <w:r>
        <w:t xml:space="preserve">Blanketten skickas in senast i januari för köp genomförda föregående år. </w:t>
      </w:r>
    </w:p>
    <w:p w14:paraId="34871482" w14:textId="77777777" w:rsidR="000F1747" w:rsidRDefault="000F1747" w:rsidP="000F1747">
      <w:pPr>
        <w:pStyle w:val="Underrubrik1"/>
      </w:pPr>
    </w:p>
    <w:p w14:paraId="3D2A8270" w14:textId="47A7E7B2" w:rsidR="000F1747" w:rsidRPr="00760193" w:rsidRDefault="006E6BF1" w:rsidP="000F1747">
      <w:pPr>
        <w:pStyle w:val="Underrubrik1"/>
      </w:pPr>
      <w:r>
        <w:t>Kvittoinformation</w:t>
      </w:r>
    </w:p>
    <w:p w14:paraId="22DAD9E8" w14:textId="28E2E697" w:rsidR="000F1747" w:rsidRDefault="006E6BF1" w:rsidP="000F1747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På grund av skatteregler måste kvittot innehålla följande information:</w:t>
      </w:r>
    </w:p>
    <w:p w14:paraId="700D8983" w14:textId="7D03A2B0" w:rsidR="006E6BF1" w:rsidRDefault="006E6BF1" w:rsidP="006E6BF1">
      <w:pPr>
        <w:pStyle w:val="Liststycke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Datum då kvittot utfärdades</w:t>
      </w:r>
    </w:p>
    <w:p w14:paraId="02820685" w14:textId="11452BA9" w:rsidR="006E6BF1" w:rsidRDefault="006E6BF1" w:rsidP="006E6BF1">
      <w:pPr>
        <w:pStyle w:val="Liststycke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Belopp, inklusive moms</w:t>
      </w:r>
    </w:p>
    <w:p w14:paraId="54B34DDE" w14:textId="616795B9" w:rsidR="006E6BF1" w:rsidRDefault="006E6BF1" w:rsidP="006E6BF1">
      <w:pPr>
        <w:pStyle w:val="Liststycke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Momsbelopp</w:t>
      </w:r>
    </w:p>
    <w:p w14:paraId="1FE70005" w14:textId="272EE179" w:rsidR="006E6BF1" w:rsidRDefault="006E6BF1" w:rsidP="006E6BF1">
      <w:pPr>
        <w:pStyle w:val="Liststycke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Leverantörens namn och/eller organisationsnummer</w:t>
      </w:r>
    </w:p>
    <w:p w14:paraId="4D8EBC4C" w14:textId="3FEB0B71" w:rsidR="006E6BF1" w:rsidRPr="006E6BF1" w:rsidRDefault="006E6BF1" w:rsidP="006E6BF1">
      <w:pPr>
        <w:pStyle w:val="Liststycke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Information om vilken slags aktivitet beloppet avser. Det kan exempelvis inte enbart stå ”Friskvård” på kvittot.</w:t>
      </w:r>
    </w:p>
    <w:p w14:paraId="40E65D3E" w14:textId="77777777" w:rsidR="000F1747" w:rsidRDefault="000F1747" w:rsidP="000F1747">
      <w:pPr>
        <w:spacing w:after="0"/>
        <w:rPr>
          <w:rFonts w:ascii="Garamond" w:hAnsi="Garamond"/>
          <w:sz w:val="24"/>
        </w:rPr>
      </w:pPr>
    </w:p>
    <w:p w14:paraId="6093E3B2" w14:textId="0E3E1694" w:rsidR="000F1747" w:rsidRPr="006E6BF1" w:rsidRDefault="006E6BF1" w:rsidP="000F1747">
      <w:pPr>
        <w:pStyle w:val="Underrubrik2"/>
        <w:rPr>
          <w:sz w:val="26"/>
          <w:szCs w:val="26"/>
        </w:rPr>
      </w:pPr>
      <w:r w:rsidRPr="006E6BF1">
        <w:rPr>
          <w:sz w:val="26"/>
          <w:szCs w:val="26"/>
        </w:rPr>
        <w:t>Olika betalningssätt</w:t>
      </w:r>
    </w:p>
    <w:p w14:paraId="24930B24" w14:textId="77777777" w:rsidR="000F1747" w:rsidRDefault="000F1747" w:rsidP="000F1747">
      <w:pPr>
        <w:spacing w:after="0"/>
        <w:rPr>
          <w:rFonts w:ascii="Garamond" w:hAnsi="Garamond"/>
          <w:sz w:val="24"/>
        </w:rPr>
      </w:pPr>
    </w:p>
    <w:p w14:paraId="381F3800" w14:textId="3C59E123" w:rsidR="000F1747" w:rsidRDefault="006E6BF1" w:rsidP="000F1747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Beroende på hur du har betalat din friskvård behöver vi få olika typer av kvitton.</w:t>
      </w:r>
    </w:p>
    <w:p w14:paraId="3D04B97B" w14:textId="37DC62F6" w:rsidR="006E6BF1" w:rsidRDefault="006E6BF1" w:rsidP="006E6BF1">
      <w:pPr>
        <w:pStyle w:val="Liststycke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Originalkvitto eller digitalt kvitto där mottagare samt avsändare måste framgå.</w:t>
      </w:r>
    </w:p>
    <w:p w14:paraId="091BDFAB" w14:textId="6B89FD96" w:rsidR="006E6BF1" w:rsidRDefault="006E6BF1" w:rsidP="006E6BF1">
      <w:pPr>
        <w:pStyle w:val="Liststycke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Vid autogiro ska även ett underlag från leverantören bifogas.</w:t>
      </w:r>
    </w:p>
    <w:p w14:paraId="67169267" w14:textId="5193628B" w:rsidR="006E6BF1" w:rsidRDefault="006E6BF1" w:rsidP="006E6BF1">
      <w:pPr>
        <w:pStyle w:val="Liststycke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Vid Swishbetalning behöver du bifoga ett bankutdrag eller originalkvitto.</w:t>
      </w:r>
    </w:p>
    <w:p w14:paraId="730D5C73" w14:textId="0DC5B317" w:rsidR="006E6BF1" w:rsidRDefault="006E6BF1" w:rsidP="006E6BF1">
      <w:pPr>
        <w:pStyle w:val="Liststycke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Digitala kvitton och ifylld blankett kan skickas via Säker kommunikation till:</w:t>
      </w:r>
    </w:p>
    <w:p w14:paraId="3BE93006" w14:textId="0F7AB073" w:rsidR="006E6BF1" w:rsidRPr="006E6BF1" w:rsidRDefault="006E6BF1" w:rsidP="006E6BF1">
      <w:pPr>
        <w:pStyle w:val="Liststycke"/>
        <w:rPr>
          <w:rFonts w:ascii="Garamond" w:hAnsi="Garamond"/>
          <w:sz w:val="24"/>
          <w:szCs w:val="28"/>
        </w:rPr>
      </w:pPr>
      <w:hyperlink r:id="rId10" w:history="1">
        <w:r w:rsidRPr="006E6BF1">
          <w:rPr>
            <w:rStyle w:val="Hyperlnk"/>
            <w:rFonts w:ascii="Garamond" w:hAnsi="Garamond"/>
            <w:sz w:val="24"/>
            <w:szCs w:val="28"/>
          </w:rPr>
          <w:t>skyddade_personuppgifter.hr-Lon@orebro.se</w:t>
        </w:r>
      </w:hyperlink>
    </w:p>
    <w:p w14:paraId="2921DCF8" w14:textId="77777777" w:rsidR="006E6BF1" w:rsidRPr="006E6BF1" w:rsidRDefault="006E6BF1" w:rsidP="006E6BF1">
      <w:pPr>
        <w:spacing w:after="0"/>
        <w:ind w:left="720"/>
        <w:rPr>
          <w:rFonts w:ascii="Garamond" w:hAnsi="Garamond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6E6BF1" w14:paraId="3AC5368E" w14:textId="77777777" w:rsidTr="006E6BF1">
        <w:tc>
          <w:tcPr>
            <w:tcW w:w="4247" w:type="dxa"/>
            <w:tcBorders>
              <w:bottom w:val="nil"/>
            </w:tcBorders>
          </w:tcPr>
          <w:p w14:paraId="1ACAD9BB" w14:textId="468D545E" w:rsidR="006E6BF1" w:rsidRPr="006E6BF1" w:rsidRDefault="006E6BF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6BF1">
              <w:rPr>
                <w:rFonts w:ascii="Century Gothic" w:hAnsi="Century Gothic"/>
                <w:b/>
                <w:bCs/>
                <w:sz w:val="20"/>
                <w:szCs w:val="20"/>
              </w:rPr>
              <w:t>Namn</w:t>
            </w:r>
          </w:p>
        </w:tc>
        <w:tc>
          <w:tcPr>
            <w:tcW w:w="4248" w:type="dxa"/>
            <w:tcBorders>
              <w:bottom w:val="nil"/>
            </w:tcBorders>
          </w:tcPr>
          <w:p w14:paraId="730FA8A2" w14:textId="109EEAE7" w:rsidR="006E6BF1" w:rsidRPr="006E6BF1" w:rsidRDefault="006E6BF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6BF1">
              <w:rPr>
                <w:rFonts w:ascii="Century Gothic" w:hAnsi="Century Gothic"/>
                <w:b/>
                <w:bCs/>
                <w:sz w:val="20"/>
                <w:szCs w:val="20"/>
              </w:rPr>
              <w:t>Personnummer</w:t>
            </w:r>
          </w:p>
        </w:tc>
      </w:tr>
      <w:tr w:rsidR="006E6BF1" w14:paraId="658D96B0" w14:textId="77777777" w:rsidTr="006E6BF1">
        <w:trPr>
          <w:trHeight w:val="437"/>
        </w:trPr>
        <w:tc>
          <w:tcPr>
            <w:tcW w:w="4247" w:type="dxa"/>
            <w:tcBorders>
              <w:top w:val="nil"/>
              <w:bottom w:val="single" w:sz="4" w:space="0" w:color="auto"/>
            </w:tcBorders>
          </w:tcPr>
          <w:p w14:paraId="24752E05" w14:textId="77777777" w:rsidR="006E6BF1" w:rsidRPr="006E6BF1" w:rsidRDefault="006E6BF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14:paraId="3E733A3A" w14:textId="77777777" w:rsidR="006E6BF1" w:rsidRPr="006E6BF1" w:rsidRDefault="006E6BF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E6BF1" w14:paraId="6E0F8414" w14:textId="77777777" w:rsidTr="006E6BF1">
        <w:tc>
          <w:tcPr>
            <w:tcW w:w="4247" w:type="dxa"/>
            <w:tcBorders>
              <w:bottom w:val="nil"/>
            </w:tcBorders>
          </w:tcPr>
          <w:p w14:paraId="3C17AE1B" w14:textId="77EF5A06" w:rsidR="006E6BF1" w:rsidRPr="006E6BF1" w:rsidRDefault="006E6BF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6BF1">
              <w:rPr>
                <w:rFonts w:ascii="Century Gothic" w:hAnsi="Century Gothic"/>
                <w:b/>
                <w:bCs/>
                <w:sz w:val="20"/>
                <w:szCs w:val="20"/>
              </w:rPr>
              <w:t>Underskrift</w:t>
            </w:r>
          </w:p>
        </w:tc>
        <w:tc>
          <w:tcPr>
            <w:tcW w:w="4248" w:type="dxa"/>
            <w:tcBorders>
              <w:bottom w:val="nil"/>
            </w:tcBorders>
          </w:tcPr>
          <w:p w14:paraId="737F19D9" w14:textId="27E332A0" w:rsidR="006E6BF1" w:rsidRPr="006E6BF1" w:rsidRDefault="006E6BF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6BF1">
              <w:rPr>
                <w:rFonts w:ascii="Century Gothic" w:hAnsi="Century Gothic"/>
                <w:b/>
                <w:bCs/>
                <w:sz w:val="20"/>
                <w:szCs w:val="20"/>
              </w:rPr>
              <w:t>Telefonnummer</w:t>
            </w:r>
          </w:p>
        </w:tc>
      </w:tr>
      <w:tr w:rsidR="006E6BF1" w14:paraId="3BDA4492" w14:textId="77777777" w:rsidTr="006E6BF1">
        <w:trPr>
          <w:trHeight w:val="447"/>
        </w:trPr>
        <w:tc>
          <w:tcPr>
            <w:tcW w:w="4247" w:type="dxa"/>
            <w:tcBorders>
              <w:top w:val="nil"/>
            </w:tcBorders>
          </w:tcPr>
          <w:p w14:paraId="3ACAA80C" w14:textId="77777777" w:rsidR="006E6BF1" w:rsidRDefault="006E6BF1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4248" w:type="dxa"/>
            <w:tcBorders>
              <w:top w:val="nil"/>
            </w:tcBorders>
          </w:tcPr>
          <w:p w14:paraId="0B9DB29F" w14:textId="77777777" w:rsidR="006E6BF1" w:rsidRDefault="006E6BF1">
            <w:pPr>
              <w:spacing w:after="0"/>
              <w:rPr>
                <w:rFonts w:ascii="Garamond" w:hAnsi="Garamond"/>
                <w:sz w:val="24"/>
              </w:rPr>
            </w:pPr>
          </w:p>
        </w:tc>
      </w:tr>
    </w:tbl>
    <w:p w14:paraId="38ACFC06" w14:textId="77777777" w:rsidR="00420D9A" w:rsidRDefault="00420D9A">
      <w:pPr>
        <w:spacing w:after="0"/>
        <w:rPr>
          <w:rFonts w:ascii="Garamond" w:hAnsi="Garamond"/>
          <w:sz w:val="24"/>
        </w:rPr>
      </w:pPr>
    </w:p>
    <w:p w14:paraId="5F4D492B" w14:textId="77777777" w:rsidR="000F1747" w:rsidRDefault="000F1747" w:rsidP="00EC3D51">
      <w:pPr>
        <w:spacing w:after="0"/>
        <w:rPr>
          <w:rFonts w:ascii="Garamond" w:hAnsi="Garamond"/>
          <w:sz w:val="24"/>
        </w:rPr>
      </w:pPr>
    </w:p>
    <w:p w14:paraId="32FCF267" w14:textId="242F8414" w:rsidR="00D8596E" w:rsidRDefault="006E6BF1" w:rsidP="00EC3D51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Blanketten skickas till:</w:t>
      </w:r>
    </w:p>
    <w:p w14:paraId="3E7E9386" w14:textId="3255B9B9" w:rsidR="006E6BF1" w:rsidRDefault="006E6BF1" w:rsidP="00EC3D51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Enhetschef, HR-Lön</w:t>
      </w:r>
    </w:p>
    <w:p w14:paraId="52E91865" w14:textId="726B4608" w:rsidR="006E6BF1" w:rsidRDefault="006E6BF1" w:rsidP="00EC3D51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Box 300 60</w:t>
      </w:r>
    </w:p>
    <w:p w14:paraId="4A71E66C" w14:textId="66FBDF69" w:rsidR="006E6BF1" w:rsidRDefault="006E6BF1" w:rsidP="00EC3D51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701 35 Örebro</w:t>
      </w:r>
    </w:p>
    <w:p w14:paraId="657EF18B" w14:textId="44E316D2" w:rsidR="006E6BF1" w:rsidRDefault="006E6BF1" w:rsidP="006E6BF1">
      <w:pPr>
        <w:pStyle w:val="Underrubrik1"/>
      </w:pPr>
      <w:r>
        <w:lastRenderedPageBreak/>
        <w:t>Kvittospecifikation</w:t>
      </w:r>
    </w:p>
    <w:p w14:paraId="2CEC35F5" w14:textId="3BE071AD" w:rsidR="00D8596E" w:rsidRDefault="006E6BF1" w:rsidP="00EC3D51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Numrera dina kvitton och fäst dem med tejp på ett tomt A4-papper som du bifogar tillsammans med blanketten.</w:t>
      </w:r>
    </w:p>
    <w:p w14:paraId="7CDEB7FD" w14:textId="77777777" w:rsidR="00D8596E" w:rsidRDefault="00D8596E" w:rsidP="00EC3D51">
      <w:pPr>
        <w:spacing w:after="0"/>
        <w:rPr>
          <w:rFonts w:ascii="Garamond" w:hAnsi="Garamond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6E6BF1" w14:paraId="06B8E747" w14:textId="77777777" w:rsidTr="006E6BF1">
        <w:tc>
          <w:tcPr>
            <w:tcW w:w="2123" w:type="dxa"/>
          </w:tcPr>
          <w:p w14:paraId="5C22539F" w14:textId="366940E9" w:rsidR="006E6BF1" w:rsidRPr="006E6BF1" w:rsidRDefault="006E6BF1" w:rsidP="00EC3D51">
            <w:pPr>
              <w:spacing w:after="0"/>
              <w:rPr>
                <w:rFonts w:ascii="Century Gothic" w:hAnsi="Century Gothic"/>
                <w:sz w:val="24"/>
              </w:rPr>
            </w:pPr>
            <w:r w:rsidRPr="006E6BF1">
              <w:rPr>
                <w:rFonts w:ascii="Century Gothic" w:hAnsi="Century Gothic"/>
                <w:sz w:val="24"/>
              </w:rPr>
              <w:t>Kvittonummer</w:t>
            </w:r>
          </w:p>
        </w:tc>
        <w:tc>
          <w:tcPr>
            <w:tcW w:w="2124" w:type="dxa"/>
          </w:tcPr>
          <w:p w14:paraId="2BEED653" w14:textId="46F67F1A" w:rsidR="006E6BF1" w:rsidRPr="006E6BF1" w:rsidRDefault="006E6BF1" w:rsidP="00EC3D51">
            <w:pPr>
              <w:spacing w:after="0"/>
              <w:rPr>
                <w:rFonts w:ascii="Century Gothic" w:hAnsi="Century Gothic"/>
                <w:sz w:val="24"/>
              </w:rPr>
            </w:pPr>
            <w:r w:rsidRPr="006E6BF1">
              <w:rPr>
                <w:rFonts w:ascii="Century Gothic" w:hAnsi="Century Gothic"/>
                <w:sz w:val="24"/>
              </w:rPr>
              <w:t>Inklusive moms</w:t>
            </w:r>
          </w:p>
        </w:tc>
        <w:tc>
          <w:tcPr>
            <w:tcW w:w="2124" w:type="dxa"/>
          </w:tcPr>
          <w:p w14:paraId="04A106A6" w14:textId="52D2A331" w:rsidR="006E6BF1" w:rsidRPr="006E6BF1" w:rsidRDefault="006E6BF1" w:rsidP="00EC3D51">
            <w:pPr>
              <w:spacing w:after="0"/>
              <w:rPr>
                <w:rFonts w:ascii="Century Gothic" w:hAnsi="Century Gothic"/>
                <w:sz w:val="24"/>
              </w:rPr>
            </w:pPr>
            <w:r w:rsidRPr="006E6BF1">
              <w:rPr>
                <w:rFonts w:ascii="Century Gothic" w:hAnsi="Century Gothic"/>
                <w:sz w:val="24"/>
              </w:rPr>
              <w:t>Moms</w:t>
            </w:r>
          </w:p>
        </w:tc>
        <w:tc>
          <w:tcPr>
            <w:tcW w:w="2124" w:type="dxa"/>
          </w:tcPr>
          <w:p w14:paraId="3088AF46" w14:textId="78FE90FC" w:rsidR="006E6BF1" w:rsidRPr="006E6BF1" w:rsidRDefault="006E6BF1" w:rsidP="00EC3D51">
            <w:pPr>
              <w:spacing w:after="0"/>
              <w:rPr>
                <w:rFonts w:ascii="Century Gothic" w:hAnsi="Century Gothic"/>
                <w:sz w:val="24"/>
              </w:rPr>
            </w:pPr>
            <w:r w:rsidRPr="006E6BF1">
              <w:rPr>
                <w:rFonts w:ascii="Century Gothic" w:hAnsi="Century Gothic"/>
                <w:sz w:val="24"/>
              </w:rPr>
              <w:t>Exklusive moms</w:t>
            </w:r>
          </w:p>
        </w:tc>
      </w:tr>
      <w:tr w:rsidR="006E6BF1" w14:paraId="40C97884" w14:textId="77777777" w:rsidTr="006E6BF1">
        <w:tc>
          <w:tcPr>
            <w:tcW w:w="2123" w:type="dxa"/>
          </w:tcPr>
          <w:p w14:paraId="7E8D2FE8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0973E26D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3DC22EEA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5D8E8D24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</w:tr>
      <w:tr w:rsidR="006E6BF1" w14:paraId="3BDCA4E4" w14:textId="77777777" w:rsidTr="006E6BF1">
        <w:tc>
          <w:tcPr>
            <w:tcW w:w="2123" w:type="dxa"/>
          </w:tcPr>
          <w:p w14:paraId="0C214303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73148282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74DFACCF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43F57D81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</w:tr>
      <w:tr w:rsidR="006E6BF1" w14:paraId="5EA2962D" w14:textId="77777777" w:rsidTr="006E6BF1">
        <w:tc>
          <w:tcPr>
            <w:tcW w:w="2123" w:type="dxa"/>
          </w:tcPr>
          <w:p w14:paraId="1AAE8F4E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35BC59F6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15D3F5CE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7F89A597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</w:tr>
      <w:tr w:rsidR="006E6BF1" w14:paraId="0D8C3F7D" w14:textId="77777777" w:rsidTr="006E6BF1">
        <w:tc>
          <w:tcPr>
            <w:tcW w:w="2123" w:type="dxa"/>
          </w:tcPr>
          <w:p w14:paraId="1E683429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1EA5CD62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59C4DCD3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70587BA4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</w:tr>
      <w:tr w:rsidR="006E6BF1" w14:paraId="2A3DFFA6" w14:textId="77777777" w:rsidTr="006E6BF1">
        <w:tc>
          <w:tcPr>
            <w:tcW w:w="2123" w:type="dxa"/>
          </w:tcPr>
          <w:p w14:paraId="586C4A18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4D635096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76176A79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7B5C97F1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</w:tr>
      <w:tr w:rsidR="006E6BF1" w14:paraId="1AF7DE72" w14:textId="77777777" w:rsidTr="006E6BF1">
        <w:tc>
          <w:tcPr>
            <w:tcW w:w="2123" w:type="dxa"/>
          </w:tcPr>
          <w:p w14:paraId="278549F7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3F734739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44801BEA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01BBC16B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</w:tr>
      <w:tr w:rsidR="006E6BF1" w14:paraId="5B997C49" w14:textId="77777777" w:rsidTr="006E6BF1">
        <w:tc>
          <w:tcPr>
            <w:tcW w:w="2123" w:type="dxa"/>
          </w:tcPr>
          <w:p w14:paraId="321D7437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2F002052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32E4C86D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0DE9C0E3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</w:tr>
      <w:tr w:rsidR="006E6BF1" w14:paraId="27CDD1E8" w14:textId="77777777" w:rsidTr="006E6BF1">
        <w:tc>
          <w:tcPr>
            <w:tcW w:w="2123" w:type="dxa"/>
          </w:tcPr>
          <w:p w14:paraId="33998EA3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2501D317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520BE4F5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2D5B6F69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</w:tr>
      <w:tr w:rsidR="006E6BF1" w14:paraId="0D60BE05" w14:textId="77777777" w:rsidTr="006E6BF1">
        <w:tc>
          <w:tcPr>
            <w:tcW w:w="2123" w:type="dxa"/>
          </w:tcPr>
          <w:p w14:paraId="7DC82BE6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03490D18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248812FC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134D090C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</w:tr>
      <w:tr w:rsidR="006E6BF1" w14:paraId="52D015DA" w14:textId="77777777" w:rsidTr="006E6BF1">
        <w:tc>
          <w:tcPr>
            <w:tcW w:w="2123" w:type="dxa"/>
          </w:tcPr>
          <w:p w14:paraId="46F7D2EC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2C63913C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02C77B0D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39C84371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</w:tr>
      <w:tr w:rsidR="006E6BF1" w14:paraId="79DB2852" w14:textId="77777777" w:rsidTr="006E6BF1">
        <w:tc>
          <w:tcPr>
            <w:tcW w:w="2123" w:type="dxa"/>
          </w:tcPr>
          <w:p w14:paraId="147C606B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028B966E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4016BE39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438C5665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</w:tr>
      <w:tr w:rsidR="006E6BF1" w14:paraId="187E5C20" w14:textId="77777777" w:rsidTr="006E6BF1">
        <w:tc>
          <w:tcPr>
            <w:tcW w:w="2123" w:type="dxa"/>
          </w:tcPr>
          <w:p w14:paraId="4CD7CCCF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0DD8FE7D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58A7BA5B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124" w:type="dxa"/>
          </w:tcPr>
          <w:p w14:paraId="35A510B2" w14:textId="77777777" w:rsidR="006E6BF1" w:rsidRPr="006E6BF1" w:rsidRDefault="006E6BF1" w:rsidP="00EC3D51">
            <w:pPr>
              <w:spacing w:after="0"/>
              <w:rPr>
                <w:rFonts w:ascii="Garamond" w:hAnsi="Garamond"/>
                <w:sz w:val="40"/>
                <w:szCs w:val="40"/>
              </w:rPr>
            </w:pPr>
          </w:p>
        </w:tc>
      </w:tr>
    </w:tbl>
    <w:p w14:paraId="36AE1B88" w14:textId="77777777" w:rsidR="00D8596E" w:rsidRDefault="00D8596E" w:rsidP="00EC3D51">
      <w:pPr>
        <w:spacing w:after="0"/>
        <w:rPr>
          <w:rFonts w:ascii="Garamond" w:hAnsi="Garamond"/>
          <w:sz w:val="24"/>
        </w:rPr>
      </w:pPr>
    </w:p>
    <w:sectPr w:rsidR="00D8596E" w:rsidSect="00CE5DE4">
      <w:footerReference w:type="default" r:id="rId11"/>
      <w:type w:val="continuous"/>
      <w:pgSz w:w="11900" w:h="16840"/>
      <w:pgMar w:top="1701" w:right="1835" w:bottom="2977" w:left="1560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DCFF" w14:textId="77777777" w:rsidR="006E6BF1" w:rsidRDefault="006E6BF1" w:rsidP="00921746">
      <w:pPr>
        <w:spacing w:after="0"/>
      </w:pPr>
      <w:r>
        <w:separator/>
      </w:r>
    </w:p>
  </w:endnote>
  <w:endnote w:type="continuationSeparator" w:id="0">
    <w:p w14:paraId="13D88C04" w14:textId="77777777" w:rsidR="006E6BF1" w:rsidRDefault="006E6BF1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3332" w14:textId="77777777" w:rsidR="002029F1" w:rsidRPr="00E60524" w:rsidRDefault="00440BFC" w:rsidP="00E6052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AEF61" wp14:editId="158E358E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2088515" cy="685800"/>
              <wp:effectExtent l="0" t="0" r="0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5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89C10C" w14:textId="77777777" w:rsidR="00E72D3D" w:rsidRDefault="00E72D3D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  <w:p w14:paraId="6BBFB901" w14:textId="77777777" w:rsidR="002029F1" w:rsidRDefault="002029F1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Din förvaltning</w:t>
                          </w:r>
                        </w:p>
                        <w:p w14:paraId="35295ECA" w14:textId="77777777" w:rsidR="002029F1" w:rsidRPr="003A152E" w:rsidRDefault="002029F1" w:rsidP="003A152E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AEF61" id="_x0000_t202" coordsize="21600,21600" o:spt="202" path="m,l,21600r21600,l21600,xe">
              <v:stroke joinstyle="miter"/>
              <v:path gradientshapeok="t" o:connecttype="rect"/>
            </v:shapetype>
            <v:shape id="Textruta 20" o:spid="_x0000_s1026" type="#_x0000_t202" style="position:absolute;margin-left:42.55pt;margin-top:759.8pt;width:164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" filled="f" stroked="f">
              <v:textbox inset="0,0,0,0">
                <w:txbxContent>
                  <w:p w14:paraId="1C89C10C" w14:textId="77777777" w:rsidR="00E72D3D" w:rsidRDefault="00E72D3D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</w:p>
                  <w:p w14:paraId="6BBFB901" w14:textId="77777777" w:rsidR="002029F1" w:rsidRDefault="002029F1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Din förvaltning</w:t>
                    </w:r>
                  </w:p>
                  <w:p w14:paraId="35295ECA" w14:textId="77777777" w:rsidR="002029F1" w:rsidRPr="003A152E" w:rsidRDefault="002029F1" w:rsidP="003A152E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BA94FD9" wp14:editId="7968E157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2595" cy="72009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4799B892" wp14:editId="6F4A9D84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0" b="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7B7CAF" id="Rak 22" o:spid="_x0000_s1026" style="position:absolute;flip:x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926E" w14:textId="77777777" w:rsidR="008659CC" w:rsidRPr="00751364" w:rsidRDefault="00751364" w:rsidP="00F52400">
    <w:pPr>
      <w:pStyle w:val="Sidfot"/>
      <w:ind w:right="-1425"/>
      <w:rPr>
        <w:rFonts w:ascii="Century Gothic" w:hAnsi="Century Gothic"/>
        <w:sz w:val="20"/>
        <w:szCs w:val="20"/>
      </w:rPr>
    </w:pP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13C3" w14:textId="77777777" w:rsidR="006E6BF1" w:rsidRDefault="006E6BF1" w:rsidP="00921746">
      <w:pPr>
        <w:spacing w:after="0"/>
      </w:pPr>
      <w:r>
        <w:separator/>
      </w:r>
    </w:p>
  </w:footnote>
  <w:footnote w:type="continuationSeparator" w:id="0">
    <w:p w14:paraId="2717A374" w14:textId="77777777" w:rsidR="006E6BF1" w:rsidRDefault="006E6BF1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5E5E" w14:textId="77777777" w:rsidR="009A3E21" w:rsidRPr="00751364" w:rsidRDefault="00732069" w:rsidP="00D8596E">
    <w:pPr>
      <w:pStyle w:val="Sidhuvud"/>
      <w:tabs>
        <w:tab w:val="clear" w:pos="4536"/>
        <w:tab w:val="clear" w:pos="9072"/>
        <w:tab w:val="left" w:pos="4253"/>
        <w:tab w:val="left" w:pos="6663"/>
      </w:tabs>
      <w:ind w:left="-709"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1BD5"/>
    <w:multiLevelType w:val="hybridMultilevel"/>
    <w:tmpl w:val="89E6CD2A"/>
    <w:lvl w:ilvl="0" w:tplc="79C63C58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4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F1"/>
    <w:rsid w:val="000F1747"/>
    <w:rsid w:val="0011500A"/>
    <w:rsid w:val="00120501"/>
    <w:rsid w:val="0012359A"/>
    <w:rsid w:val="00131CA4"/>
    <w:rsid w:val="00145372"/>
    <w:rsid w:val="002029F1"/>
    <w:rsid w:val="00206824"/>
    <w:rsid w:val="00212F0E"/>
    <w:rsid w:val="0021328E"/>
    <w:rsid w:val="00226BE8"/>
    <w:rsid w:val="00234043"/>
    <w:rsid w:val="00261D87"/>
    <w:rsid w:val="002A5E5F"/>
    <w:rsid w:val="002F47FD"/>
    <w:rsid w:val="00323A2B"/>
    <w:rsid w:val="00346B14"/>
    <w:rsid w:val="00367EFC"/>
    <w:rsid w:val="003A152E"/>
    <w:rsid w:val="003A5D82"/>
    <w:rsid w:val="003C68C3"/>
    <w:rsid w:val="003D2ABD"/>
    <w:rsid w:val="003E409E"/>
    <w:rsid w:val="0040196D"/>
    <w:rsid w:val="00420D9A"/>
    <w:rsid w:val="004264BD"/>
    <w:rsid w:val="00440BFC"/>
    <w:rsid w:val="00466322"/>
    <w:rsid w:val="004718A2"/>
    <w:rsid w:val="004E0AD7"/>
    <w:rsid w:val="0050776D"/>
    <w:rsid w:val="00592C23"/>
    <w:rsid w:val="005B1433"/>
    <w:rsid w:val="005D50AC"/>
    <w:rsid w:val="00604C67"/>
    <w:rsid w:val="00615CE0"/>
    <w:rsid w:val="00617CFF"/>
    <w:rsid w:val="006254F7"/>
    <w:rsid w:val="006E6BF1"/>
    <w:rsid w:val="00706FEF"/>
    <w:rsid w:val="00710E1C"/>
    <w:rsid w:val="0071608F"/>
    <w:rsid w:val="00726A8C"/>
    <w:rsid w:val="00732069"/>
    <w:rsid w:val="00751364"/>
    <w:rsid w:val="00760193"/>
    <w:rsid w:val="00760F71"/>
    <w:rsid w:val="00805AC0"/>
    <w:rsid w:val="008613C3"/>
    <w:rsid w:val="008659CC"/>
    <w:rsid w:val="008B6CF0"/>
    <w:rsid w:val="009031E5"/>
    <w:rsid w:val="00921746"/>
    <w:rsid w:val="00964FBB"/>
    <w:rsid w:val="0099017B"/>
    <w:rsid w:val="009A3E21"/>
    <w:rsid w:val="00A00659"/>
    <w:rsid w:val="00A15D57"/>
    <w:rsid w:val="00A32458"/>
    <w:rsid w:val="00A425D3"/>
    <w:rsid w:val="00A856A3"/>
    <w:rsid w:val="00A9282E"/>
    <w:rsid w:val="00AD5F00"/>
    <w:rsid w:val="00AE3319"/>
    <w:rsid w:val="00AF66EE"/>
    <w:rsid w:val="00B111B6"/>
    <w:rsid w:val="00B405BD"/>
    <w:rsid w:val="00B533C3"/>
    <w:rsid w:val="00B60F11"/>
    <w:rsid w:val="00B6118A"/>
    <w:rsid w:val="00BA6EC0"/>
    <w:rsid w:val="00C30BEC"/>
    <w:rsid w:val="00C46511"/>
    <w:rsid w:val="00CB62CF"/>
    <w:rsid w:val="00CB64F1"/>
    <w:rsid w:val="00CD63DE"/>
    <w:rsid w:val="00CE561F"/>
    <w:rsid w:val="00CE5DE4"/>
    <w:rsid w:val="00D022AC"/>
    <w:rsid w:val="00D04B6B"/>
    <w:rsid w:val="00D73A62"/>
    <w:rsid w:val="00D8596E"/>
    <w:rsid w:val="00DE4A8B"/>
    <w:rsid w:val="00DF01BD"/>
    <w:rsid w:val="00E50C3B"/>
    <w:rsid w:val="00E60524"/>
    <w:rsid w:val="00E72D3D"/>
    <w:rsid w:val="00E937B5"/>
    <w:rsid w:val="00EC3D51"/>
    <w:rsid w:val="00EC6AEF"/>
    <w:rsid w:val="00ED44C2"/>
    <w:rsid w:val="00ED6F20"/>
    <w:rsid w:val="00F068BA"/>
    <w:rsid w:val="00F42360"/>
    <w:rsid w:val="00F52400"/>
    <w:rsid w:val="00F82DF2"/>
    <w:rsid w:val="00F96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2C345A"/>
  <w15:docId w15:val="{C3A9856A-2841-4CF5-97BE-42D9AE90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paragraph" w:styleId="Liststycke">
    <w:name w:val="List Paragraph"/>
    <w:basedOn w:val="Normal"/>
    <w:uiPriority w:val="34"/>
    <w:rsid w:val="006E6BF1"/>
    <w:pPr>
      <w:ind w:left="720"/>
      <w:contextualSpacing/>
    </w:pPr>
  </w:style>
  <w:style w:type="character" w:styleId="Hyperlnk">
    <w:name w:val="Hyperlink"/>
    <w:basedOn w:val="Standardstycketeckensnitt"/>
    <w:rsid w:val="006E6BF1"/>
    <w:rPr>
      <w:color w:val="0099BE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6BF1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6E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kyddade_personuppgifter.hr-Lon@orebro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ahl23\Downloads\Dokument_mall.dotx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857572"/>
      </a:dk2>
      <a:lt2>
        <a:srgbClr val="EEECE8"/>
      </a:lt2>
      <a:accent1>
        <a:srgbClr val="E83D24"/>
      </a:accent1>
      <a:accent2>
        <a:srgbClr val="0099BE"/>
      </a:accent2>
      <a:accent3>
        <a:srgbClr val="609410"/>
      </a:accent3>
      <a:accent4>
        <a:srgbClr val="D197C1"/>
      </a:accent4>
      <a:accent5>
        <a:srgbClr val="FFF384"/>
      </a:accent5>
      <a:accent6>
        <a:srgbClr val="F18C00"/>
      </a:accent6>
      <a:hlink>
        <a:srgbClr val="0099BE"/>
      </a:hlink>
      <a:folHlink>
        <a:srgbClr val="D197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6000-1D22-4685-80B0-83BCCFCD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Dokument_mall</Template>
  <TotalTime>19</TotalTime>
  <Pages>2</Pages>
  <Words>229</Words>
  <Characters>1215</Characters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2014-08-19T14:08:00Z</cp:lastPrinted>
  <dcterms:created xsi:type="dcterms:W3CDTF">2023-10-04T13:38:00Z</dcterms:created>
  <dcterms:modified xsi:type="dcterms:W3CDTF">2023-10-04T13:57:00Z</dcterms:modified>
</cp:coreProperties>
</file>