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0206" w:type="dxa"/>
        <w:tblLook w:val="00A0" w:firstRow="1" w:lastRow="0" w:firstColumn="1" w:lastColumn="0" w:noHBand="0" w:noVBand="0"/>
      </w:tblPr>
      <w:tblGrid>
        <w:gridCol w:w="2835"/>
        <w:gridCol w:w="709"/>
        <w:gridCol w:w="484"/>
        <w:gridCol w:w="367"/>
        <w:gridCol w:w="1275"/>
        <w:gridCol w:w="398"/>
        <w:gridCol w:w="4138"/>
      </w:tblGrid>
      <w:tr w:rsidR="00B42214" w14:paraId="0CEF9E4D" w14:textId="77777777" w:rsidTr="00514988">
        <w:trPr>
          <w:cantSplit/>
        </w:trPr>
        <w:tc>
          <w:tcPr>
            <w:tcW w:w="10206" w:type="dxa"/>
            <w:gridSpan w:val="7"/>
            <w:tcBorders>
              <w:top w:val="nil"/>
              <w:left w:val="nil"/>
              <w:bottom w:val="nil"/>
              <w:right w:val="nil"/>
            </w:tcBorders>
          </w:tcPr>
          <w:p w14:paraId="0BB4FC81" w14:textId="77777777" w:rsidR="00514988" w:rsidRDefault="002349B6" w:rsidP="00916C11">
            <w:pPr>
              <w:pStyle w:val="Rubrik2"/>
              <w:spacing w:before="0"/>
              <w:rPr>
                <w:i/>
              </w:rPr>
            </w:pPr>
            <w:r w:rsidRPr="002349B6">
              <w:rPr>
                <w:sz w:val="24"/>
                <w:szCs w:val="24"/>
              </w:rPr>
              <w:t>Anmälan avser</w:t>
            </w:r>
            <w:r w:rsidR="00514988" w:rsidRPr="00080028">
              <w:rPr>
                <w:i/>
              </w:rPr>
              <w:t xml:space="preserve"> </w:t>
            </w:r>
          </w:p>
          <w:p w14:paraId="3947A772" w14:textId="77777777" w:rsidR="00B42214" w:rsidRPr="00514988" w:rsidRDefault="00514988" w:rsidP="002349B6">
            <w:pPr>
              <w:pStyle w:val="Rubrik2"/>
              <w:rPr>
                <w:b w:val="0"/>
                <w:i/>
                <w:sz w:val="16"/>
                <w:szCs w:val="16"/>
              </w:rPr>
            </w:pPr>
            <w:r w:rsidRPr="00514988">
              <w:rPr>
                <w:b w:val="0"/>
                <w:i/>
                <w:sz w:val="16"/>
                <w:szCs w:val="16"/>
              </w:rPr>
              <w:t>Fyll i det som är aktuellt för er verksamhet. Observera att ytterliggare uppgifter kan krävas av Miljökonto</w:t>
            </w:r>
            <w:r>
              <w:rPr>
                <w:b w:val="0"/>
                <w:i/>
                <w:sz w:val="16"/>
                <w:szCs w:val="16"/>
              </w:rPr>
              <w:t>ret beroende på typ verksamhet.</w:t>
            </w:r>
            <w:r w:rsidR="0009338B">
              <w:rPr>
                <w:b w:val="0"/>
                <w:i/>
                <w:sz w:val="16"/>
                <w:szCs w:val="16"/>
              </w:rPr>
              <w:t xml:space="preserve"> (Miljökontoret vill även informera om att ni behöver ta fram en egenkontroll för er verksamhet enligt Förordningen om verksamhetsutövarens egenkontroll 1998:901)</w:t>
            </w:r>
          </w:p>
        </w:tc>
      </w:tr>
      <w:tr w:rsidR="002349B6" w14:paraId="7D8ED2B0" w14:textId="77777777" w:rsidTr="00916C11">
        <w:trPr>
          <w:cantSplit/>
          <w:trHeight w:val="225"/>
        </w:trPr>
        <w:tc>
          <w:tcPr>
            <w:tcW w:w="2835" w:type="dxa"/>
            <w:tcBorders>
              <w:top w:val="nil"/>
              <w:left w:val="nil"/>
              <w:bottom w:val="nil"/>
              <w:right w:val="nil"/>
            </w:tcBorders>
          </w:tcPr>
          <w:p w14:paraId="5F98BA4D" w14:textId="77777777" w:rsidR="002349B6" w:rsidRDefault="002349B6" w:rsidP="002349B6">
            <w:pPr>
              <w:pStyle w:val="Rubrik2"/>
            </w:pPr>
            <w:r w:rsidRPr="00B24269">
              <w:fldChar w:fldCharType="begin">
                <w:ffData>
                  <w:name w:val=""/>
                  <w:enabled/>
                  <w:calcOnExit w:val="0"/>
                  <w:checkBox>
                    <w:size w:val="18"/>
                    <w:default w:val="0"/>
                  </w:checkBox>
                </w:ffData>
              </w:fldChar>
            </w:r>
            <w:r w:rsidRPr="00B24269">
              <w:instrText xml:space="preserve"> FORMCHECKBOX </w:instrText>
            </w:r>
            <w:r w:rsidR="002604DB">
              <w:fldChar w:fldCharType="separate"/>
            </w:r>
            <w:r w:rsidRPr="00B24269">
              <w:fldChar w:fldCharType="end"/>
            </w:r>
            <w:r w:rsidRPr="00B24269">
              <w:t xml:space="preserve"> Planerad ny verksamhet         </w:t>
            </w:r>
          </w:p>
        </w:tc>
        <w:tc>
          <w:tcPr>
            <w:tcW w:w="2835" w:type="dxa"/>
            <w:gridSpan w:val="4"/>
            <w:tcBorders>
              <w:top w:val="nil"/>
              <w:left w:val="nil"/>
              <w:bottom w:val="nil"/>
              <w:right w:val="nil"/>
            </w:tcBorders>
          </w:tcPr>
          <w:p w14:paraId="012FFD02" w14:textId="77777777" w:rsidR="002349B6" w:rsidRDefault="002349B6" w:rsidP="002349B6">
            <w:pPr>
              <w:pStyle w:val="Rubrik2"/>
            </w:pPr>
            <w:r w:rsidRPr="00B24269">
              <w:fldChar w:fldCharType="begin">
                <w:ffData>
                  <w:name w:val=""/>
                  <w:enabled/>
                  <w:calcOnExit w:val="0"/>
                  <w:checkBox>
                    <w:size w:val="18"/>
                    <w:default w:val="0"/>
                  </w:checkBox>
                </w:ffData>
              </w:fldChar>
            </w:r>
            <w:r w:rsidRPr="00B24269">
              <w:instrText xml:space="preserve"> FORMCHECKBOX </w:instrText>
            </w:r>
            <w:r w:rsidR="002604DB">
              <w:fldChar w:fldCharType="separate"/>
            </w:r>
            <w:r w:rsidRPr="00B24269">
              <w:fldChar w:fldCharType="end"/>
            </w:r>
            <w:r w:rsidRPr="00B24269">
              <w:t xml:space="preserve"> Ändring av verksamhet           </w:t>
            </w:r>
          </w:p>
        </w:tc>
        <w:tc>
          <w:tcPr>
            <w:tcW w:w="4536" w:type="dxa"/>
            <w:gridSpan w:val="2"/>
            <w:tcBorders>
              <w:top w:val="nil"/>
              <w:left w:val="nil"/>
              <w:bottom w:val="nil"/>
              <w:right w:val="nil"/>
            </w:tcBorders>
          </w:tcPr>
          <w:p w14:paraId="2909F1D2" w14:textId="77777777" w:rsidR="002349B6" w:rsidRDefault="002349B6" w:rsidP="002349B6">
            <w:pPr>
              <w:pStyle w:val="Rubrik2"/>
              <w:spacing w:after="0"/>
            </w:pPr>
            <w:r w:rsidRPr="00B24269">
              <w:fldChar w:fldCharType="begin">
                <w:ffData>
                  <w:name w:val=""/>
                  <w:enabled/>
                  <w:calcOnExit w:val="0"/>
                  <w:checkBox>
                    <w:size w:val="18"/>
                    <w:default w:val="0"/>
                  </w:checkBox>
                </w:ffData>
              </w:fldChar>
            </w:r>
            <w:r w:rsidRPr="00B24269">
              <w:instrText xml:space="preserve"> FORMCHECKBOX </w:instrText>
            </w:r>
            <w:r w:rsidR="002604DB">
              <w:fldChar w:fldCharType="separate"/>
            </w:r>
            <w:r w:rsidRPr="00B24269">
              <w:fldChar w:fldCharType="end"/>
            </w:r>
            <w:r w:rsidRPr="00B24269">
              <w:t xml:space="preserve"> Befintlig verksamhet </w:t>
            </w:r>
            <w:r w:rsidR="00916C11" w:rsidRPr="00B24269">
              <w:t>(övertagande)</w:t>
            </w:r>
          </w:p>
        </w:tc>
      </w:tr>
      <w:tr w:rsidR="00514988" w14:paraId="46F91538" w14:textId="77777777" w:rsidTr="00916C11">
        <w:trPr>
          <w:cantSplit/>
        </w:trPr>
        <w:tc>
          <w:tcPr>
            <w:tcW w:w="3544" w:type="dxa"/>
            <w:gridSpan w:val="2"/>
            <w:tcBorders>
              <w:top w:val="single" w:sz="4" w:space="0" w:color="auto"/>
              <w:left w:val="single" w:sz="4" w:space="0" w:color="auto"/>
              <w:bottom w:val="nil"/>
              <w:right w:val="nil"/>
            </w:tcBorders>
          </w:tcPr>
          <w:p w14:paraId="6B35A7A1" w14:textId="77777777" w:rsidR="00514988" w:rsidRDefault="00514988" w:rsidP="00514988">
            <w:pPr>
              <w:pStyle w:val="Ledtext"/>
            </w:pPr>
            <w:r>
              <w:t>Kod enligt Miljöprövningsförordningen (2013:251)</w:t>
            </w:r>
          </w:p>
        </w:tc>
        <w:tc>
          <w:tcPr>
            <w:tcW w:w="851" w:type="dxa"/>
            <w:gridSpan w:val="2"/>
            <w:vMerge w:val="restart"/>
            <w:tcBorders>
              <w:top w:val="single" w:sz="4" w:space="0" w:color="auto"/>
              <w:left w:val="nil"/>
              <w:right w:val="single" w:sz="4" w:space="0" w:color="auto"/>
            </w:tcBorders>
          </w:tcPr>
          <w:p w14:paraId="046CAD20" w14:textId="77777777" w:rsidR="00514988" w:rsidRDefault="00514988" w:rsidP="00514988">
            <w:pPr>
              <w:pStyle w:val="Ledtext"/>
            </w:pPr>
          </w:p>
        </w:tc>
        <w:tc>
          <w:tcPr>
            <w:tcW w:w="5811" w:type="dxa"/>
            <w:gridSpan w:val="3"/>
            <w:vMerge w:val="restart"/>
            <w:tcBorders>
              <w:top w:val="single" w:sz="4" w:space="0" w:color="auto"/>
              <w:left w:val="single" w:sz="4" w:space="0" w:color="auto"/>
              <w:right w:val="single" w:sz="4" w:space="0" w:color="auto"/>
            </w:tcBorders>
          </w:tcPr>
          <w:p w14:paraId="583A4BD0" w14:textId="77777777" w:rsidR="00514988" w:rsidRPr="00514988" w:rsidRDefault="00514988" w:rsidP="008A7BF4">
            <w:pPr>
              <w:pStyle w:val="Brdtext"/>
              <w:rPr>
                <w:rFonts w:ascii="Arial" w:hAnsi="Arial" w:cs="Arial"/>
                <w:sz w:val="14"/>
                <w:szCs w:val="14"/>
              </w:rPr>
            </w:pPr>
            <w:r w:rsidRPr="00514988">
              <w:rPr>
                <w:rFonts w:ascii="Arial" w:hAnsi="Arial" w:cs="Arial"/>
                <w:sz w:val="14"/>
                <w:szCs w:val="14"/>
              </w:rPr>
              <w:t>Verksamheten beräknas starta den</w:t>
            </w:r>
          </w:p>
          <w:p w14:paraId="4F7B4453" w14:textId="77777777" w:rsidR="00514988" w:rsidRDefault="00514988" w:rsidP="008A7BF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514988" w:rsidRPr="006D4B6E" w14:paraId="5551A974" w14:textId="77777777" w:rsidTr="00916C11">
        <w:trPr>
          <w:cantSplit/>
        </w:trPr>
        <w:tc>
          <w:tcPr>
            <w:tcW w:w="3544" w:type="dxa"/>
            <w:gridSpan w:val="2"/>
            <w:tcBorders>
              <w:top w:val="nil"/>
              <w:left w:val="single" w:sz="4" w:space="0" w:color="auto"/>
              <w:bottom w:val="single" w:sz="4" w:space="0" w:color="auto"/>
              <w:right w:val="nil"/>
            </w:tcBorders>
          </w:tcPr>
          <w:p w14:paraId="5CAFE2DA" w14:textId="77777777" w:rsidR="00514988" w:rsidRPr="006D4B6E" w:rsidRDefault="005149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vMerge/>
            <w:tcBorders>
              <w:left w:val="nil"/>
              <w:bottom w:val="single" w:sz="4" w:space="0" w:color="auto"/>
              <w:right w:val="single" w:sz="4" w:space="0" w:color="auto"/>
            </w:tcBorders>
          </w:tcPr>
          <w:p w14:paraId="629EB968" w14:textId="77777777" w:rsidR="00514988" w:rsidRPr="006D4B6E" w:rsidRDefault="00514988">
            <w:pPr>
              <w:pStyle w:val="Brdtext"/>
            </w:pPr>
          </w:p>
        </w:tc>
        <w:tc>
          <w:tcPr>
            <w:tcW w:w="5811" w:type="dxa"/>
            <w:gridSpan w:val="3"/>
            <w:vMerge/>
            <w:tcBorders>
              <w:left w:val="single" w:sz="4" w:space="0" w:color="auto"/>
              <w:bottom w:val="single" w:sz="4" w:space="0" w:color="auto"/>
              <w:right w:val="single" w:sz="4" w:space="0" w:color="auto"/>
            </w:tcBorders>
          </w:tcPr>
          <w:p w14:paraId="7E3BC06A" w14:textId="77777777" w:rsidR="00514988" w:rsidRPr="006D4B6E" w:rsidRDefault="00514988">
            <w:pPr>
              <w:pStyle w:val="Brdtext"/>
            </w:pPr>
          </w:p>
        </w:tc>
      </w:tr>
      <w:tr w:rsidR="00CE6F12" w:rsidRPr="00105326" w14:paraId="509BC5CD" w14:textId="77777777" w:rsidTr="00514988">
        <w:trPr>
          <w:cantSplit/>
        </w:trPr>
        <w:tc>
          <w:tcPr>
            <w:tcW w:w="10206" w:type="dxa"/>
            <w:gridSpan w:val="7"/>
            <w:tcBorders>
              <w:top w:val="single" w:sz="4" w:space="0" w:color="auto"/>
              <w:left w:val="nil"/>
              <w:right w:val="nil"/>
            </w:tcBorders>
          </w:tcPr>
          <w:p w14:paraId="38DEA63A" w14:textId="77777777" w:rsidR="00CE6F12" w:rsidRPr="00105326" w:rsidRDefault="00CE6F12">
            <w:pPr>
              <w:pStyle w:val="Rubrik2"/>
            </w:pPr>
            <w:r>
              <w:t>Verksamhetsutövare</w:t>
            </w:r>
          </w:p>
        </w:tc>
      </w:tr>
      <w:tr w:rsidR="006E0724" w14:paraId="15B59C73" w14:textId="77777777" w:rsidTr="00514988">
        <w:trPr>
          <w:cantSplit/>
        </w:trPr>
        <w:tc>
          <w:tcPr>
            <w:tcW w:w="6068" w:type="dxa"/>
            <w:gridSpan w:val="6"/>
            <w:tcBorders>
              <w:top w:val="single" w:sz="4" w:space="0" w:color="auto"/>
              <w:left w:val="single" w:sz="4" w:space="0" w:color="auto"/>
              <w:bottom w:val="nil"/>
              <w:right w:val="single" w:sz="4" w:space="0" w:color="auto"/>
            </w:tcBorders>
          </w:tcPr>
          <w:p w14:paraId="0300354C" w14:textId="77777777" w:rsidR="006E0724" w:rsidRDefault="006E0724" w:rsidP="004C1722">
            <w:pPr>
              <w:pStyle w:val="Ledtext"/>
            </w:pPr>
            <w:r>
              <w:t>Företaget</w:t>
            </w:r>
            <w:r w:rsidR="00B42214">
              <w:t>/verksamhetens</w:t>
            </w:r>
            <w:r>
              <w:t xml:space="preserve"> namn</w:t>
            </w:r>
          </w:p>
        </w:tc>
        <w:tc>
          <w:tcPr>
            <w:tcW w:w="4138" w:type="dxa"/>
            <w:tcBorders>
              <w:top w:val="single" w:sz="4" w:space="0" w:color="auto"/>
              <w:left w:val="single" w:sz="4" w:space="0" w:color="auto"/>
              <w:bottom w:val="nil"/>
              <w:right w:val="single" w:sz="4" w:space="0" w:color="auto"/>
            </w:tcBorders>
          </w:tcPr>
          <w:p w14:paraId="3A0966B2" w14:textId="77777777" w:rsidR="006E0724" w:rsidRDefault="006E0724" w:rsidP="004C1722">
            <w:pPr>
              <w:pStyle w:val="Ledtext"/>
            </w:pPr>
            <w:r>
              <w:t>Organisationsnummer / personnummer</w:t>
            </w:r>
          </w:p>
        </w:tc>
      </w:tr>
      <w:tr w:rsidR="006E0724" w:rsidRPr="006D4B6E" w14:paraId="2D1B1C33" w14:textId="77777777" w:rsidTr="00514988">
        <w:trPr>
          <w:cantSplit/>
        </w:trPr>
        <w:tc>
          <w:tcPr>
            <w:tcW w:w="6068" w:type="dxa"/>
            <w:gridSpan w:val="6"/>
            <w:tcBorders>
              <w:top w:val="nil"/>
              <w:left w:val="single" w:sz="4" w:space="0" w:color="auto"/>
              <w:bottom w:val="single" w:sz="4" w:space="0" w:color="auto"/>
              <w:right w:val="single" w:sz="4" w:space="0" w:color="auto"/>
            </w:tcBorders>
          </w:tcPr>
          <w:p w14:paraId="733FB3D4" w14:textId="77777777" w:rsidR="006E0724" w:rsidRPr="00792BBF" w:rsidRDefault="006E0724" w:rsidP="004C1722">
            <w:pPr>
              <w:pStyle w:val="Brdtext"/>
              <w:rPr>
                <w:rFonts w:ascii="Arial" w:hAnsi="Arial" w:cs="Arial"/>
              </w:rPr>
            </w:pPr>
            <w:r w:rsidRPr="00792BBF">
              <w:rPr>
                <w:rFonts w:ascii="Arial" w:hAnsi="Arial" w:cs="Arial"/>
              </w:rPr>
              <w:fldChar w:fldCharType="begin">
                <w:ffData>
                  <w:name w:val=""/>
                  <w:enabled/>
                  <w:calcOnExit w:val="0"/>
                  <w:textInput/>
                </w:ffData>
              </w:fldChar>
            </w:r>
            <w:r w:rsidRPr="00792BBF">
              <w:rPr>
                <w:rFonts w:ascii="Arial" w:hAnsi="Arial" w:cs="Arial"/>
              </w:rPr>
              <w:instrText xml:space="preserve"> FORMTEXT </w:instrText>
            </w:r>
            <w:r w:rsidRPr="00792BBF">
              <w:rPr>
                <w:rFonts w:ascii="Arial" w:hAnsi="Arial" w:cs="Arial"/>
              </w:rPr>
            </w:r>
            <w:r w:rsidRPr="00792B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92BBF">
              <w:rPr>
                <w:rFonts w:ascii="Arial" w:hAnsi="Arial" w:cs="Arial"/>
              </w:rPr>
              <w:fldChar w:fldCharType="end"/>
            </w:r>
          </w:p>
        </w:tc>
        <w:tc>
          <w:tcPr>
            <w:tcW w:w="4138" w:type="dxa"/>
            <w:tcBorders>
              <w:top w:val="nil"/>
              <w:left w:val="single" w:sz="4" w:space="0" w:color="auto"/>
              <w:bottom w:val="single" w:sz="4" w:space="0" w:color="auto"/>
              <w:right w:val="single" w:sz="4" w:space="0" w:color="auto"/>
            </w:tcBorders>
          </w:tcPr>
          <w:p w14:paraId="6DE2B3DD" w14:textId="77777777" w:rsidR="006E0724" w:rsidRPr="00792BBF" w:rsidRDefault="006E0724" w:rsidP="004C1722">
            <w:pPr>
              <w:pStyle w:val="Brdtext"/>
              <w:rPr>
                <w:rFonts w:ascii="Arial" w:hAnsi="Arial" w:cs="Arial"/>
              </w:rPr>
            </w:pPr>
            <w:r w:rsidRPr="00792BBF">
              <w:rPr>
                <w:rFonts w:ascii="Arial" w:hAnsi="Arial" w:cs="Arial"/>
              </w:rPr>
              <w:fldChar w:fldCharType="begin">
                <w:ffData>
                  <w:name w:val=""/>
                  <w:enabled/>
                  <w:calcOnExit w:val="0"/>
                  <w:textInput/>
                </w:ffData>
              </w:fldChar>
            </w:r>
            <w:r w:rsidRPr="00792BBF">
              <w:rPr>
                <w:rFonts w:ascii="Arial" w:hAnsi="Arial" w:cs="Arial"/>
              </w:rPr>
              <w:instrText xml:space="preserve"> FORMTEXT </w:instrText>
            </w:r>
            <w:r w:rsidRPr="00792BBF">
              <w:rPr>
                <w:rFonts w:ascii="Arial" w:hAnsi="Arial" w:cs="Arial"/>
              </w:rPr>
            </w:r>
            <w:r w:rsidRPr="00792B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92BBF">
              <w:rPr>
                <w:rFonts w:ascii="Arial" w:hAnsi="Arial" w:cs="Arial"/>
              </w:rPr>
              <w:fldChar w:fldCharType="end"/>
            </w:r>
          </w:p>
        </w:tc>
      </w:tr>
      <w:tr w:rsidR="006E0724" w14:paraId="04552FCB" w14:textId="77777777" w:rsidTr="00514988">
        <w:trPr>
          <w:cantSplit/>
        </w:trPr>
        <w:tc>
          <w:tcPr>
            <w:tcW w:w="6068" w:type="dxa"/>
            <w:gridSpan w:val="6"/>
            <w:tcBorders>
              <w:top w:val="single" w:sz="4" w:space="0" w:color="auto"/>
              <w:left w:val="single" w:sz="4" w:space="0" w:color="auto"/>
              <w:bottom w:val="nil"/>
              <w:right w:val="single" w:sz="4" w:space="0" w:color="auto"/>
            </w:tcBorders>
          </w:tcPr>
          <w:p w14:paraId="04158E33" w14:textId="77777777" w:rsidR="006E0724" w:rsidRDefault="00BF39AB" w:rsidP="004C1722">
            <w:pPr>
              <w:pStyle w:val="Ledtext"/>
            </w:pPr>
            <w:r>
              <w:t>Post</w:t>
            </w:r>
            <w:r w:rsidR="008A3910">
              <w:t>a</w:t>
            </w:r>
            <w:r w:rsidR="006E0724">
              <w:t>dress</w:t>
            </w:r>
          </w:p>
        </w:tc>
        <w:tc>
          <w:tcPr>
            <w:tcW w:w="4138" w:type="dxa"/>
            <w:tcBorders>
              <w:top w:val="single" w:sz="4" w:space="0" w:color="auto"/>
              <w:left w:val="single" w:sz="4" w:space="0" w:color="auto"/>
              <w:bottom w:val="nil"/>
              <w:right w:val="single" w:sz="4" w:space="0" w:color="auto"/>
            </w:tcBorders>
          </w:tcPr>
          <w:p w14:paraId="49FCDA72" w14:textId="77777777" w:rsidR="006E0724" w:rsidRDefault="006E0724" w:rsidP="004C1722">
            <w:pPr>
              <w:pStyle w:val="Ledtext"/>
            </w:pPr>
            <w:r>
              <w:t>Postnummer och ort</w:t>
            </w:r>
          </w:p>
        </w:tc>
      </w:tr>
      <w:tr w:rsidR="006E0724" w:rsidRPr="006D4B6E" w14:paraId="62397134" w14:textId="77777777" w:rsidTr="00514988">
        <w:trPr>
          <w:cantSplit/>
        </w:trPr>
        <w:tc>
          <w:tcPr>
            <w:tcW w:w="6068" w:type="dxa"/>
            <w:gridSpan w:val="6"/>
            <w:tcBorders>
              <w:top w:val="nil"/>
              <w:left w:val="single" w:sz="4" w:space="0" w:color="auto"/>
              <w:bottom w:val="single" w:sz="4" w:space="0" w:color="auto"/>
              <w:right w:val="single" w:sz="4" w:space="0" w:color="auto"/>
            </w:tcBorders>
          </w:tcPr>
          <w:p w14:paraId="53173332" w14:textId="77777777" w:rsidR="006E0724" w:rsidRPr="00792BBF" w:rsidRDefault="006E0724" w:rsidP="004C1722">
            <w:pPr>
              <w:pStyle w:val="Brdtext"/>
              <w:rPr>
                <w:rFonts w:ascii="Arial" w:hAnsi="Arial" w:cs="Arial"/>
              </w:rPr>
            </w:pPr>
            <w:r w:rsidRPr="00792BBF">
              <w:rPr>
                <w:rFonts w:ascii="Arial" w:hAnsi="Arial" w:cs="Arial"/>
              </w:rPr>
              <w:fldChar w:fldCharType="begin">
                <w:ffData>
                  <w:name w:val=""/>
                  <w:enabled/>
                  <w:calcOnExit w:val="0"/>
                  <w:textInput/>
                </w:ffData>
              </w:fldChar>
            </w:r>
            <w:r w:rsidRPr="00792BBF">
              <w:rPr>
                <w:rFonts w:ascii="Arial" w:hAnsi="Arial" w:cs="Arial"/>
              </w:rPr>
              <w:instrText xml:space="preserve"> FORMTEXT </w:instrText>
            </w:r>
            <w:r w:rsidRPr="00792BBF">
              <w:rPr>
                <w:rFonts w:ascii="Arial" w:hAnsi="Arial" w:cs="Arial"/>
              </w:rPr>
            </w:r>
            <w:r w:rsidRPr="00792B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92BBF">
              <w:rPr>
                <w:rFonts w:ascii="Arial" w:hAnsi="Arial" w:cs="Arial"/>
              </w:rPr>
              <w:fldChar w:fldCharType="end"/>
            </w:r>
          </w:p>
        </w:tc>
        <w:tc>
          <w:tcPr>
            <w:tcW w:w="4138" w:type="dxa"/>
            <w:tcBorders>
              <w:top w:val="nil"/>
              <w:left w:val="single" w:sz="4" w:space="0" w:color="auto"/>
              <w:bottom w:val="single" w:sz="4" w:space="0" w:color="auto"/>
              <w:right w:val="single" w:sz="4" w:space="0" w:color="auto"/>
            </w:tcBorders>
          </w:tcPr>
          <w:p w14:paraId="3C13E4B3" w14:textId="77777777" w:rsidR="006E0724" w:rsidRPr="00792BBF" w:rsidRDefault="006E0724" w:rsidP="004C1722">
            <w:pPr>
              <w:pStyle w:val="Brdtext"/>
              <w:rPr>
                <w:rFonts w:ascii="Arial" w:hAnsi="Arial" w:cs="Arial"/>
              </w:rPr>
            </w:pPr>
            <w:r w:rsidRPr="00792BBF">
              <w:rPr>
                <w:rFonts w:ascii="Arial" w:hAnsi="Arial" w:cs="Arial"/>
              </w:rPr>
              <w:fldChar w:fldCharType="begin">
                <w:ffData>
                  <w:name w:val=""/>
                  <w:enabled/>
                  <w:calcOnExit w:val="0"/>
                  <w:textInput/>
                </w:ffData>
              </w:fldChar>
            </w:r>
            <w:r w:rsidRPr="00792BBF">
              <w:rPr>
                <w:rFonts w:ascii="Arial" w:hAnsi="Arial" w:cs="Arial"/>
              </w:rPr>
              <w:instrText xml:space="preserve"> FORMTEXT </w:instrText>
            </w:r>
            <w:r w:rsidRPr="00792BBF">
              <w:rPr>
                <w:rFonts w:ascii="Arial" w:hAnsi="Arial" w:cs="Arial"/>
              </w:rPr>
            </w:r>
            <w:r w:rsidRPr="00792B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92BBF">
              <w:rPr>
                <w:rFonts w:ascii="Arial" w:hAnsi="Arial" w:cs="Arial"/>
              </w:rPr>
              <w:fldChar w:fldCharType="end"/>
            </w:r>
          </w:p>
        </w:tc>
      </w:tr>
      <w:tr w:rsidR="006E0724" w14:paraId="1BA6B58F" w14:textId="77777777" w:rsidTr="00514988">
        <w:trPr>
          <w:cantSplit/>
        </w:trPr>
        <w:tc>
          <w:tcPr>
            <w:tcW w:w="6068" w:type="dxa"/>
            <w:gridSpan w:val="6"/>
            <w:tcBorders>
              <w:top w:val="single" w:sz="4" w:space="0" w:color="auto"/>
              <w:left w:val="single" w:sz="4" w:space="0" w:color="auto"/>
              <w:bottom w:val="nil"/>
              <w:right w:val="single" w:sz="4" w:space="0" w:color="auto"/>
            </w:tcBorders>
          </w:tcPr>
          <w:p w14:paraId="50B8D159" w14:textId="77777777" w:rsidR="006E0724" w:rsidRDefault="006E0724" w:rsidP="004C1722">
            <w:pPr>
              <w:pStyle w:val="Ledtext"/>
            </w:pPr>
            <w:r>
              <w:t>Fak</w:t>
            </w:r>
            <w:r w:rsidR="00BF39AB">
              <w:t>turaadress, om annan än ovanstående</w:t>
            </w:r>
          </w:p>
        </w:tc>
        <w:tc>
          <w:tcPr>
            <w:tcW w:w="4138" w:type="dxa"/>
            <w:tcBorders>
              <w:top w:val="single" w:sz="4" w:space="0" w:color="auto"/>
              <w:left w:val="single" w:sz="4" w:space="0" w:color="auto"/>
              <w:bottom w:val="nil"/>
              <w:right w:val="single" w:sz="4" w:space="0" w:color="auto"/>
            </w:tcBorders>
          </w:tcPr>
          <w:p w14:paraId="5D442E07" w14:textId="77777777" w:rsidR="006E0724" w:rsidRDefault="006E0724" w:rsidP="004C1722">
            <w:pPr>
              <w:pStyle w:val="Ledtext"/>
            </w:pPr>
            <w:r>
              <w:t>Postnummer och ort</w:t>
            </w:r>
            <w:r w:rsidR="00BF39AB">
              <w:t xml:space="preserve">   </w:t>
            </w:r>
          </w:p>
        </w:tc>
      </w:tr>
      <w:tr w:rsidR="006E0724" w:rsidRPr="006D4B6E" w14:paraId="5B8A1DA4" w14:textId="77777777" w:rsidTr="00514988">
        <w:trPr>
          <w:cantSplit/>
        </w:trPr>
        <w:tc>
          <w:tcPr>
            <w:tcW w:w="6068" w:type="dxa"/>
            <w:gridSpan w:val="6"/>
            <w:tcBorders>
              <w:top w:val="nil"/>
              <w:left w:val="single" w:sz="4" w:space="0" w:color="auto"/>
              <w:bottom w:val="single" w:sz="4" w:space="0" w:color="auto"/>
              <w:right w:val="single" w:sz="4" w:space="0" w:color="auto"/>
            </w:tcBorders>
          </w:tcPr>
          <w:p w14:paraId="659001D1" w14:textId="77777777" w:rsidR="006E0724" w:rsidRPr="00792BBF" w:rsidRDefault="006E0724" w:rsidP="004C1722">
            <w:pPr>
              <w:pStyle w:val="Brdtext"/>
              <w:rPr>
                <w:rFonts w:ascii="Arial" w:hAnsi="Arial" w:cs="Arial"/>
              </w:rPr>
            </w:pPr>
            <w:r w:rsidRPr="00792BBF">
              <w:rPr>
                <w:rFonts w:ascii="Arial" w:hAnsi="Arial" w:cs="Arial"/>
              </w:rPr>
              <w:fldChar w:fldCharType="begin">
                <w:ffData>
                  <w:name w:val=""/>
                  <w:enabled/>
                  <w:calcOnExit w:val="0"/>
                  <w:textInput/>
                </w:ffData>
              </w:fldChar>
            </w:r>
            <w:r w:rsidRPr="00792BBF">
              <w:rPr>
                <w:rFonts w:ascii="Arial" w:hAnsi="Arial" w:cs="Arial"/>
              </w:rPr>
              <w:instrText xml:space="preserve"> FORMTEXT </w:instrText>
            </w:r>
            <w:r w:rsidRPr="00792BBF">
              <w:rPr>
                <w:rFonts w:ascii="Arial" w:hAnsi="Arial" w:cs="Arial"/>
              </w:rPr>
            </w:r>
            <w:r w:rsidRPr="00792B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92BBF">
              <w:rPr>
                <w:rFonts w:ascii="Arial" w:hAnsi="Arial" w:cs="Arial"/>
              </w:rPr>
              <w:fldChar w:fldCharType="end"/>
            </w:r>
          </w:p>
        </w:tc>
        <w:tc>
          <w:tcPr>
            <w:tcW w:w="4138" w:type="dxa"/>
            <w:tcBorders>
              <w:top w:val="nil"/>
              <w:left w:val="single" w:sz="4" w:space="0" w:color="auto"/>
              <w:bottom w:val="single" w:sz="4" w:space="0" w:color="auto"/>
              <w:right w:val="single" w:sz="4" w:space="0" w:color="auto"/>
            </w:tcBorders>
          </w:tcPr>
          <w:p w14:paraId="60A2AB15" w14:textId="77777777" w:rsidR="006E0724" w:rsidRPr="00792BBF" w:rsidRDefault="006E0724" w:rsidP="004C1722">
            <w:pPr>
              <w:pStyle w:val="Brdtext"/>
              <w:rPr>
                <w:rFonts w:ascii="Arial" w:hAnsi="Arial" w:cs="Arial"/>
              </w:rPr>
            </w:pPr>
            <w:r w:rsidRPr="00792BBF">
              <w:rPr>
                <w:rFonts w:ascii="Arial" w:hAnsi="Arial" w:cs="Arial"/>
              </w:rPr>
              <w:fldChar w:fldCharType="begin">
                <w:ffData>
                  <w:name w:val=""/>
                  <w:enabled/>
                  <w:calcOnExit w:val="0"/>
                  <w:textInput/>
                </w:ffData>
              </w:fldChar>
            </w:r>
            <w:r w:rsidRPr="00792BBF">
              <w:rPr>
                <w:rFonts w:ascii="Arial" w:hAnsi="Arial" w:cs="Arial"/>
              </w:rPr>
              <w:instrText xml:space="preserve"> FORMTEXT </w:instrText>
            </w:r>
            <w:r w:rsidRPr="00792BBF">
              <w:rPr>
                <w:rFonts w:ascii="Arial" w:hAnsi="Arial" w:cs="Arial"/>
              </w:rPr>
            </w:r>
            <w:r w:rsidRPr="00792B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92BBF">
              <w:rPr>
                <w:rFonts w:ascii="Arial" w:hAnsi="Arial" w:cs="Arial"/>
              </w:rPr>
              <w:fldChar w:fldCharType="end"/>
            </w:r>
          </w:p>
        </w:tc>
      </w:tr>
      <w:tr w:rsidR="006E0724" w14:paraId="204E21B7" w14:textId="77777777" w:rsidTr="00514988">
        <w:trPr>
          <w:cantSplit/>
        </w:trPr>
        <w:tc>
          <w:tcPr>
            <w:tcW w:w="6068" w:type="dxa"/>
            <w:gridSpan w:val="6"/>
            <w:tcBorders>
              <w:top w:val="single" w:sz="4" w:space="0" w:color="auto"/>
              <w:left w:val="single" w:sz="4" w:space="0" w:color="auto"/>
              <w:bottom w:val="nil"/>
              <w:right w:val="single" w:sz="4" w:space="0" w:color="auto"/>
            </w:tcBorders>
          </w:tcPr>
          <w:p w14:paraId="5CA014B0" w14:textId="77777777" w:rsidR="006E0724" w:rsidRDefault="006E0724" w:rsidP="004C1722">
            <w:pPr>
              <w:pStyle w:val="Ledtext"/>
            </w:pPr>
            <w:r>
              <w:t>Kontaktperson</w:t>
            </w:r>
          </w:p>
        </w:tc>
        <w:tc>
          <w:tcPr>
            <w:tcW w:w="4138" w:type="dxa"/>
            <w:tcBorders>
              <w:top w:val="single" w:sz="4" w:space="0" w:color="auto"/>
              <w:left w:val="single" w:sz="4" w:space="0" w:color="auto"/>
              <w:bottom w:val="nil"/>
              <w:right w:val="single" w:sz="4" w:space="0" w:color="auto"/>
            </w:tcBorders>
          </w:tcPr>
          <w:p w14:paraId="0446844D" w14:textId="77777777" w:rsidR="006E0724" w:rsidRDefault="006E0724" w:rsidP="004C1722">
            <w:pPr>
              <w:pStyle w:val="Ledtext"/>
            </w:pPr>
            <w:r>
              <w:t>Fakturareferens/ referenskod</w:t>
            </w:r>
          </w:p>
        </w:tc>
      </w:tr>
      <w:tr w:rsidR="006E0724" w:rsidRPr="006D4B6E" w14:paraId="7F854056" w14:textId="77777777" w:rsidTr="00514988">
        <w:trPr>
          <w:cantSplit/>
        </w:trPr>
        <w:tc>
          <w:tcPr>
            <w:tcW w:w="6068" w:type="dxa"/>
            <w:gridSpan w:val="6"/>
            <w:tcBorders>
              <w:top w:val="nil"/>
              <w:left w:val="single" w:sz="4" w:space="0" w:color="auto"/>
              <w:bottom w:val="single" w:sz="4" w:space="0" w:color="auto"/>
              <w:right w:val="single" w:sz="4" w:space="0" w:color="auto"/>
            </w:tcBorders>
          </w:tcPr>
          <w:p w14:paraId="7070359B" w14:textId="77777777" w:rsidR="006E0724" w:rsidRPr="00792BBF" w:rsidRDefault="006E0724" w:rsidP="004C1722">
            <w:pPr>
              <w:pStyle w:val="Brdtext"/>
              <w:rPr>
                <w:rFonts w:ascii="Arial" w:hAnsi="Arial" w:cs="Arial"/>
              </w:rPr>
            </w:pPr>
            <w:r w:rsidRPr="00792BBF">
              <w:rPr>
                <w:rFonts w:ascii="Arial" w:hAnsi="Arial" w:cs="Arial"/>
              </w:rPr>
              <w:fldChar w:fldCharType="begin">
                <w:ffData>
                  <w:name w:val=""/>
                  <w:enabled/>
                  <w:calcOnExit w:val="0"/>
                  <w:textInput/>
                </w:ffData>
              </w:fldChar>
            </w:r>
            <w:r w:rsidRPr="00792BBF">
              <w:rPr>
                <w:rFonts w:ascii="Arial" w:hAnsi="Arial" w:cs="Arial"/>
              </w:rPr>
              <w:instrText xml:space="preserve"> FORMTEXT </w:instrText>
            </w:r>
            <w:r w:rsidRPr="00792BBF">
              <w:rPr>
                <w:rFonts w:ascii="Arial" w:hAnsi="Arial" w:cs="Arial"/>
              </w:rPr>
            </w:r>
            <w:r w:rsidRPr="00792B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92BBF">
              <w:rPr>
                <w:rFonts w:ascii="Arial" w:hAnsi="Arial" w:cs="Arial"/>
              </w:rPr>
              <w:fldChar w:fldCharType="end"/>
            </w:r>
          </w:p>
        </w:tc>
        <w:tc>
          <w:tcPr>
            <w:tcW w:w="4138" w:type="dxa"/>
            <w:tcBorders>
              <w:top w:val="nil"/>
              <w:left w:val="single" w:sz="4" w:space="0" w:color="auto"/>
              <w:bottom w:val="single" w:sz="4" w:space="0" w:color="auto"/>
              <w:right w:val="single" w:sz="4" w:space="0" w:color="auto"/>
            </w:tcBorders>
          </w:tcPr>
          <w:p w14:paraId="1BC56A21" w14:textId="77777777" w:rsidR="006E0724" w:rsidRPr="00792BBF" w:rsidRDefault="006E0724" w:rsidP="004C1722">
            <w:pPr>
              <w:pStyle w:val="Brdtext"/>
              <w:rPr>
                <w:rFonts w:ascii="Arial" w:hAnsi="Arial" w:cs="Arial"/>
              </w:rPr>
            </w:pPr>
            <w:r w:rsidRPr="00792BBF">
              <w:rPr>
                <w:rFonts w:ascii="Arial" w:hAnsi="Arial" w:cs="Arial"/>
              </w:rPr>
              <w:fldChar w:fldCharType="begin">
                <w:ffData>
                  <w:name w:val=""/>
                  <w:enabled/>
                  <w:calcOnExit w:val="0"/>
                  <w:textInput/>
                </w:ffData>
              </w:fldChar>
            </w:r>
            <w:r w:rsidRPr="00792BBF">
              <w:rPr>
                <w:rFonts w:ascii="Arial" w:hAnsi="Arial" w:cs="Arial"/>
              </w:rPr>
              <w:instrText xml:space="preserve"> FORMTEXT </w:instrText>
            </w:r>
            <w:r w:rsidRPr="00792BBF">
              <w:rPr>
                <w:rFonts w:ascii="Arial" w:hAnsi="Arial" w:cs="Arial"/>
              </w:rPr>
            </w:r>
            <w:r w:rsidRPr="00792BB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792BBF">
              <w:rPr>
                <w:rFonts w:ascii="Arial" w:hAnsi="Arial" w:cs="Arial"/>
              </w:rPr>
              <w:fldChar w:fldCharType="end"/>
            </w:r>
          </w:p>
        </w:tc>
      </w:tr>
      <w:tr w:rsidR="006E0724" w:rsidRPr="006D4B6E" w14:paraId="166E8A24" w14:textId="77777777" w:rsidTr="00514988">
        <w:trPr>
          <w:cantSplit/>
        </w:trPr>
        <w:tc>
          <w:tcPr>
            <w:tcW w:w="4028" w:type="dxa"/>
            <w:gridSpan w:val="3"/>
            <w:tcBorders>
              <w:top w:val="single" w:sz="4" w:space="0" w:color="auto"/>
              <w:left w:val="single" w:sz="4" w:space="0" w:color="auto"/>
              <w:bottom w:val="nil"/>
              <w:right w:val="single" w:sz="4" w:space="0" w:color="auto"/>
            </w:tcBorders>
          </w:tcPr>
          <w:p w14:paraId="360226F8" w14:textId="77777777" w:rsidR="006E0724" w:rsidRPr="006D4B6E" w:rsidRDefault="006E0724" w:rsidP="004C1722">
            <w:pPr>
              <w:pStyle w:val="Ledtext"/>
            </w:pPr>
            <w:r>
              <w:t>E-postadress</w:t>
            </w:r>
          </w:p>
        </w:tc>
        <w:tc>
          <w:tcPr>
            <w:tcW w:w="2040" w:type="dxa"/>
            <w:gridSpan w:val="3"/>
            <w:tcBorders>
              <w:top w:val="single" w:sz="4" w:space="0" w:color="auto"/>
              <w:left w:val="single" w:sz="4" w:space="0" w:color="auto"/>
              <w:bottom w:val="nil"/>
              <w:right w:val="single" w:sz="4" w:space="0" w:color="auto"/>
            </w:tcBorders>
          </w:tcPr>
          <w:p w14:paraId="0B9DB829" w14:textId="77777777" w:rsidR="006E0724" w:rsidRPr="006D4B6E" w:rsidRDefault="006E0724" w:rsidP="004C1722">
            <w:pPr>
              <w:pStyle w:val="Ledtext"/>
            </w:pPr>
            <w:r>
              <w:t>Telefonnummer dagtid</w:t>
            </w:r>
          </w:p>
        </w:tc>
        <w:tc>
          <w:tcPr>
            <w:tcW w:w="4138" w:type="dxa"/>
            <w:tcBorders>
              <w:top w:val="single" w:sz="4" w:space="0" w:color="auto"/>
              <w:left w:val="single" w:sz="4" w:space="0" w:color="auto"/>
              <w:bottom w:val="nil"/>
              <w:right w:val="single" w:sz="4" w:space="0" w:color="auto"/>
            </w:tcBorders>
          </w:tcPr>
          <w:p w14:paraId="3CAEBBFC" w14:textId="77777777" w:rsidR="006E0724" w:rsidRPr="006D4B6E" w:rsidRDefault="006E0724" w:rsidP="004C1722">
            <w:pPr>
              <w:pStyle w:val="Ledtext"/>
            </w:pPr>
            <w:r>
              <w:t>Mobiltelefonnummer</w:t>
            </w:r>
          </w:p>
        </w:tc>
      </w:tr>
      <w:tr w:rsidR="006E0724" w:rsidRPr="006D4B6E" w14:paraId="2A178374" w14:textId="77777777" w:rsidTr="00514988">
        <w:trPr>
          <w:cantSplit/>
        </w:trPr>
        <w:tc>
          <w:tcPr>
            <w:tcW w:w="4028" w:type="dxa"/>
            <w:gridSpan w:val="3"/>
            <w:tcBorders>
              <w:top w:val="nil"/>
              <w:left w:val="single" w:sz="4" w:space="0" w:color="auto"/>
              <w:bottom w:val="single" w:sz="4" w:space="0" w:color="auto"/>
              <w:right w:val="single" w:sz="4" w:space="0" w:color="auto"/>
            </w:tcBorders>
          </w:tcPr>
          <w:p w14:paraId="29B64785" w14:textId="77777777" w:rsidR="006E0724" w:rsidRPr="006D4B6E" w:rsidRDefault="006E0724" w:rsidP="004C1722">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040" w:type="dxa"/>
            <w:gridSpan w:val="3"/>
            <w:tcBorders>
              <w:top w:val="nil"/>
              <w:left w:val="single" w:sz="4" w:space="0" w:color="auto"/>
              <w:bottom w:val="single" w:sz="4" w:space="0" w:color="auto"/>
              <w:right w:val="single" w:sz="4" w:space="0" w:color="auto"/>
            </w:tcBorders>
          </w:tcPr>
          <w:p w14:paraId="50E274E2" w14:textId="77777777" w:rsidR="006E0724" w:rsidRPr="006D4B6E" w:rsidRDefault="006E0724" w:rsidP="004C1722">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4138" w:type="dxa"/>
            <w:tcBorders>
              <w:top w:val="nil"/>
              <w:left w:val="single" w:sz="4" w:space="0" w:color="auto"/>
              <w:bottom w:val="single" w:sz="4" w:space="0" w:color="auto"/>
              <w:right w:val="single" w:sz="4" w:space="0" w:color="auto"/>
            </w:tcBorders>
          </w:tcPr>
          <w:p w14:paraId="1AAAEB74" w14:textId="77777777" w:rsidR="006E0724" w:rsidRPr="006D4B6E" w:rsidRDefault="006E0724" w:rsidP="004C1722">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bl>
    <w:tbl>
      <w:tblPr>
        <w:tblW w:w="102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1"/>
        <w:gridCol w:w="4665"/>
        <w:gridCol w:w="442"/>
        <w:gridCol w:w="4686"/>
      </w:tblGrid>
      <w:tr w:rsidR="00916C11" w14:paraId="15AFA948" w14:textId="77777777" w:rsidTr="00D80F4A">
        <w:trPr>
          <w:cantSplit/>
        </w:trPr>
        <w:tc>
          <w:tcPr>
            <w:tcW w:w="10254" w:type="dxa"/>
            <w:gridSpan w:val="4"/>
            <w:tcBorders>
              <w:top w:val="nil"/>
              <w:left w:val="nil"/>
              <w:bottom w:val="single" w:sz="4" w:space="0" w:color="auto"/>
              <w:right w:val="nil"/>
            </w:tcBorders>
          </w:tcPr>
          <w:p w14:paraId="631AC976" w14:textId="77777777" w:rsidR="00916C11" w:rsidRDefault="00916C11" w:rsidP="00701F00">
            <w:pPr>
              <w:pStyle w:val="Rubrik2"/>
            </w:pPr>
            <w:r>
              <w:t>Fastigheten</w:t>
            </w:r>
          </w:p>
        </w:tc>
      </w:tr>
      <w:tr w:rsidR="00916C11" w14:paraId="6F32B2C0" w14:textId="77777777" w:rsidTr="00D80F4A">
        <w:trPr>
          <w:cantSplit/>
        </w:trPr>
        <w:tc>
          <w:tcPr>
            <w:tcW w:w="5126" w:type="dxa"/>
            <w:gridSpan w:val="2"/>
            <w:tcBorders>
              <w:top w:val="single" w:sz="4" w:space="0" w:color="auto"/>
              <w:left w:val="single" w:sz="4" w:space="0" w:color="auto"/>
              <w:bottom w:val="nil"/>
              <w:right w:val="single" w:sz="4" w:space="0" w:color="auto"/>
            </w:tcBorders>
          </w:tcPr>
          <w:p w14:paraId="0EFDFAD6" w14:textId="77777777" w:rsidR="00916C11" w:rsidRPr="00916C11" w:rsidRDefault="00916C11" w:rsidP="00916C11">
            <w:pPr>
              <w:pStyle w:val="Rubrik2"/>
              <w:spacing w:before="20" w:after="20"/>
              <w:rPr>
                <w:sz w:val="14"/>
                <w:szCs w:val="14"/>
              </w:rPr>
            </w:pPr>
            <w:r w:rsidRPr="00916C11">
              <w:rPr>
                <w:sz w:val="14"/>
                <w:szCs w:val="14"/>
              </w:rPr>
              <w:t>Fastighetsbeteckning</w:t>
            </w:r>
          </w:p>
        </w:tc>
        <w:tc>
          <w:tcPr>
            <w:tcW w:w="5128" w:type="dxa"/>
            <w:gridSpan w:val="2"/>
            <w:tcBorders>
              <w:top w:val="single" w:sz="4" w:space="0" w:color="auto"/>
              <w:left w:val="single" w:sz="4" w:space="0" w:color="auto"/>
              <w:bottom w:val="nil"/>
              <w:right w:val="single" w:sz="4" w:space="0" w:color="auto"/>
            </w:tcBorders>
          </w:tcPr>
          <w:p w14:paraId="408CA8C0" w14:textId="77777777" w:rsidR="00916C11" w:rsidRPr="00916C11" w:rsidRDefault="00916C11" w:rsidP="00916C11">
            <w:pPr>
              <w:pStyle w:val="Rubrik2"/>
              <w:spacing w:before="20" w:after="20"/>
              <w:rPr>
                <w:sz w:val="14"/>
                <w:szCs w:val="14"/>
              </w:rPr>
            </w:pPr>
          </w:p>
        </w:tc>
      </w:tr>
      <w:tr w:rsidR="00916C11" w14:paraId="35FB07A2" w14:textId="77777777" w:rsidTr="00D80F4A">
        <w:trPr>
          <w:cantSplit/>
        </w:trPr>
        <w:tc>
          <w:tcPr>
            <w:tcW w:w="5126" w:type="dxa"/>
            <w:gridSpan w:val="2"/>
            <w:tcBorders>
              <w:top w:val="nil"/>
              <w:left w:val="single" w:sz="4" w:space="0" w:color="auto"/>
              <w:bottom w:val="single" w:sz="4" w:space="0" w:color="auto"/>
              <w:right w:val="single" w:sz="4" w:space="0" w:color="auto"/>
            </w:tcBorders>
          </w:tcPr>
          <w:p w14:paraId="07006A43" w14:textId="77777777" w:rsidR="00916C11" w:rsidRDefault="00916C11" w:rsidP="00916C11">
            <w:pPr>
              <w:pStyle w:val="Rubrik2"/>
              <w:spacing w:befor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8" w:type="dxa"/>
            <w:gridSpan w:val="2"/>
            <w:tcBorders>
              <w:top w:val="nil"/>
              <w:left w:val="single" w:sz="4" w:space="0" w:color="auto"/>
              <w:bottom w:val="single" w:sz="4" w:space="0" w:color="auto"/>
              <w:right w:val="single" w:sz="4" w:space="0" w:color="auto"/>
            </w:tcBorders>
          </w:tcPr>
          <w:p w14:paraId="35F93F38" w14:textId="77777777" w:rsidR="00916C11" w:rsidRDefault="00916C11" w:rsidP="00916C11">
            <w:pPr>
              <w:pStyle w:val="Rubrik2"/>
              <w:spacing w:befor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6C11" w14:paraId="3F17C460" w14:textId="77777777" w:rsidTr="00D80F4A">
        <w:trPr>
          <w:cantSplit/>
        </w:trPr>
        <w:tc>
          <w:tcPr>
            <w:tcW w:w="5126" w:type="dxa"/>
            <w:gridSpan w:val="2"/>
            <w:tcBorders>
              <w:top w:val="single" w:sz="4" w:space="0" w:color="auto"/>
              <w:left w:val="single" w:sz="4" w:space="0" w:color="auto"/>
              <w:bottom w:val="nil"/>
              <w:right w:val="single" w:sz="4" w:space="0" w:color="auto"/>
            </w:tcBorders>
          </w:tcPr>
          <w:p w14:paraId="7A60A5D8" w14:textId="77777777" w:rsidR="00916C11" w:rsidRPr="00916C11" w:rsidRDefault="00916C11" w:rsidP="00916C11">
            <w:pPr>
              <w:pStyle w:val="Rubrik2"/>
              <w:spacing w:before="20" w:after="20"/>
              <w:rPr>
                <w:sz w:val="14"/>
                <w:szCs w:val="14"/>
              </w:rPr>
            </w:pPr>
            <w:r w:rsidRPr="00916C11">
              <w:rPr>
                <w:sz w:val="14"/>
                <w:szCs w:val="14"/>
              </w:rPr>
              <w:t>Kontaktperson</w:t>
            </w:r>
          </w:p>
        </w:tc>
        <w:tc>
          <w:tcPr>
            <w:tcW w:w="5128" w:type="dxa"/>
            <w:gridSpan w:val="2"/>
            <w:tcBorders>
              <w:top w:val="single" w:sz="4" w:space="0" w:color="auto"/>
              <w:left w:val="single" w:sz="4" w:space="0" w:color="auto"/>
              <w:bottom w:val="nil"/>
              <w:right w:val="single" w:sz="4" w:space="0" w:color="auto"/>
            </w:tcBorders>
          </w:tcPr>
          <w:p w14:paraId="68C7410F" w14:textId="77777777" w:rsidR="00916C11" w:rsidRDefault="00916C11" w:rsidP="00916C11">
            <w:pPr>
              <w:pStyle w:val="Rubrik2"/>
              <w:spacing w:before="20" w:after="20"/>
            </w:pPr>
          </w:p>
        </w:tc>
      </w:tr>
      <w:tr w:rsidR="00916C11" w14:paraId="3B16812B" w14:textId="77777777" w:rsidTr="00D80F4A">
        <w:trPr>
          <w:cantSplit/>
        </w:trPr>
        <w:tc>
          <w:tcPr>
            <w:tcW w:w="5126" w:type="dxa"/>
            <w:gridSpan w:val="2"/>
            <w:tcBorders>
              <w:top w:val="nil"/>
              <w:left w:val="single" w:sz="4" w:space="0" w:color="auto"/>
              <w:bottom w:val="single" w:sz="4" w:space="0" w:color="auto"/>
              <w:right w:val="single" w:sz="4" w:space="0" w:color="auto"/>
            </w:tcBorders>
          </w:tcPr>
          <w:p w14:paraId="0DD56E3F" w14:textId="77777777" w:rsidR="00916C11" w:rsidRDefault="00916C11" w:rsidP="00916C11">
            <w:pPr>
              <w:pStyle w:val="Rubrik2"/>
              <w:spacing w:befor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8" w:type="dxa"/>
            <w:gridSpan w:val="2"/>
            <w:tcBorders>
              <w:top w:val="nil"/>
              <w:left w:val="single" w:sz="4" w:space="0" w:color="auto"/>
              <w:bottom w:val="single" w:sz="4" w:space="0" w:color="auto"/>
              <w:right w:val="single" w:sz="4" w:space="0" w:color="auto"/>
            </w:tcBorders>
          </w:tcPr>
          <w:p w14:paraId="4FF3126B" w14:textId="77777777" w:rsidR="00916C11" w:rsidRDefault="00916C11" w:rsidP="00916C11">
            <w:pPr>
              <w:pStyle w:val="Rubrik2"/>
              <w:spacing w:befor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39AB" w14:paraId="0B9331ED" w14:textId="77777777" w:rsidTr="00164517">
        <w:trPr>
          <w:cantSplit/>
        </w:trPr>
        <w:tc>
          <w:tcPr>
            <w:tcW w:w="10254" w:type="dxa"/>
            <w:gridSpan w:val="4"/>
            <w:tcBorders>
              <w:top w:val="nil"/>
              <w:left w:val="nil"/>
              <w:bottom w:val="single" w:sz="4" w:space="0" w:color="auto"/>
              <w:right w:val="nil"/>
            </w:tcBorders>
          </w:tcPr>
          <w:p w14:paraId="6966107B" w14:textId="77777777" w:rsidR="00BF39AB" w:rsidRDefault="00E72C74" w:rsidP="00701F00">
            <w:pPr>
              <w:pStyle w:val="Rubrik2"/>
            </w:pPr>
            <w:r>
              <w:t>Bilagor som ska ingå i anmälan</w:t>
            </w:r>
          </w:p>
        </w:tc>
      </w:tr>
      <w:tr w:rsidR="005D2586" w14:paraId="6D067042" w14:textId="77777777" w:rsidTr="00164517">
        <w:trPr>
          <w:cantSplit/>
          <w:trHeight w:val="42"/>
        </w:trPr>
        <w:tc>
          <w:tcPr>
            <w:tcW w:w="461" w:type="dxa"/>
            <w:tcBorders>
              <w:top w:val="single" w:sz="4" w:space="0" w:color="auto"/>
              <w:left w:val="single" w:sz="4" w:space="0" w:color="auto"/>
              <w:bottom w:val="nil"/>
              <w:right w:val="nil"/>
            </w:tcBorders>
          </w:tcPr>
          <w:p w14:paraId="28EF1283" w14:textId="77777777" w:rsidR="005D2586" w:rsidRDefault="003752B0" w:rsidP="004305BB">
            <w:pPr>
              <w:pStyle w:val="Ledtext"/>
              <w:spacing w:after="120"/>
            </w:pPr>
            <w:r>
              <w:rPr>
                <w:noProof/>
              </w:rPr>
              <mc:AlternateContent>
                <mc:Choice Requires="wpg">
                  <w:drawing>
                    <wp:anchor distT="0" distB="0" distL="114300" distR="114300" simplePos="0" relativeHeight="251660288" behindDoc="0" locked="0" layoutInCell="1" allowOverlap="1" wp14:anchorId="0BF4D0C7" wp14:editId="49FA1F6F">
                      <wp:simplePos x="0" y="0"/>
                      <wp:positionH relativeFrom="column">
                        <wp:posOffset>72872</wp:posOffset>
                      </wp:positionH>
                      <wp:positionV relativeFrom="paragraph">
                        <wp:posOffset>43815</wp:posOffset>
                      </wp:positionV>
                      <wp:extent cx="123082" cy="123971"/>
                      <wp:effectExtent l="0" t="0" r="10795" b="28575"/>
                      <wp:wrapNone/>
                      <wp:docPr id="9" name="Grupp 9"/>
                      <wp:cNvGraphicFramePr/>
                      <a:graphic xmlns:a="http://schemas.openxmlformats.org/drawingml/2006/main">
                        <a:graphicData uri="http://schemas.microsoft.com/office/word/2010/wordprocessingGroup">
                          <wpg:wgp>
                            <wpg:cNvGrpSpPr/>
                            <wpg:grpSpPr>
                              <a:xfrm>
                                <a:off x="0" y="0"/>
                                <a:ext cx="123082" cy="123971"/>
                                <a:chOff x="0" y="0"/>
                                <a:chExt cx="123082" cy="123971"/>
                              </a:xfrm>
                            </wpg:grpSpPr>
                            <wps:wsp>
                              <wps:cNvPr id="4" name="Rektangel 4"/>
                              <wps:cNvSpPr/>
                              <wps:spPr>
                                <a:xfrm>
                                  <a:off x="0" y="0"/>
                                  <a:ext cx="123082" cy="123971"/>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ak 6"/>
                              <wps:cNvCnPr/>
                              <wps:spPr>
                                <a:xfrm>
                                  <a:off x="5542" y="11084"/>
                                  <a:ext cx="110836" cy="112741"/>
                                </a:xfrm>
                                <a:prstGeom prst="line">
                                  <a:avLst/>
                                </a:prstGeom>
                              </wps:spPr>
                              <wps:style>
                                <a:lnRef idx="1">
                                  <a:schemeClr val="dk1"/>
                                </a:lnRef>
                                <a:fillRef idx="0">
                                  <a:schemeClr val="dk1"/>
                                </a:fillRef>
                                <a:effectRef idx="0">
                                  <a:schemeClr val="dk1"/>
                                </a:effectRef>
                                <a:fontRef idx="minor">
                                  <a:schemeClr val="tx1"/>
                                </a:fontRef>
                              </wps:style>
                              <wps:bodyPr/>
                            </wps:wsp>
                            <wps:wsp>
                              <wps:cNvPr id="7" name="Rak 7"/>
                              <wps:cNvCnPr/>
                              <wps:spPr>
                                <a:xfrm flipH="1">
                                  <a:off x="5542" y="0"/>
                                  <a:ext cx="117407" cy="115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CDADA79" id="Grupp 9" o:spid="_x0000_s1026" style="position:absolute;margin-left:5.75pt;margin-top:3.45pt;width:9.7pt;height:9.75pt;z-index:251660288" coordsize="123082,1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">
                      <v:rect id="Rektangel 4" o:spid="_x0000_s1027" style="position:absolute;width:123082;height:123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ltMMA&#10;AADaAAAADwAAAGRycy9kb3ducmV2LnhtbESPQWvCQBSE7wX/w/KE3pqNaSsSXUVKW+qxRtTcHtln&#10;Esy+Ddltkv57t1DwOMzMN8xqM5pG9NS52rKCWRSDIC6srrlUcMg+nhYgnEfW2FgmBb/kYLOePKww&#10;1Xbgb+r3vhQBwi5FBZX3bSqlKyoy6CLbEgfvYjuDPsiulLrDIcBNI5M4nkuDNYeFClt6q6i47n+M&#10;AlPmn5dzktf0bvOTP2avzy7ZKfU4HbdLEJ5Gfw//t7+0ghf4uxJ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sltMMAAADaAAAADwAAAAAAAAAAAAAAAACYAgAAZHJzL2Rv&#10;d25yZXYueG1sUEsFBgAAAAAEAAQA9QAAAIgDAAAAAA==&#10;" fillcolor="#a5a5a5 [3206]" strokecolor="black [3213]" strokeweight="1pt"/>
                      <v:line id="Rak 6" o:spid="_x0000_s1028" style="position:absolute;visibility:visible;mso-wrap-style:square" from="5542,11084" to="116378,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RPXsQAAADaAAAADwAAAGRycy9kb3ducmV2LnhtbESPQWvCQBSE70L/w/IKXsRsakE0ZpUi&#10;LRQq2sbF8yP7moRm34bsVtN/3xUEj8PMfMPkm8G24ky9bxwreEpSEMSlMw1XCvTxbboA4QOywdYx&#10;KfgjD5v1wyjHzLgLf9G5CJWIEPYZKqhD6DIpfVmTRZ+4jjh63663GKLsK2l6vES4beUsTefSYsNx&#10;ocaOtjWVP8WvVfChl6fJ82GhtT0We/zUzetht1Vq/Di8rEAEGsI9fGu/GwVzuF6JN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E9exAAAANoAAAAPAAAAAAAAAAAA&#10;AAAAAKECAABkcnMvZG93bnJldi54bWxQSwUGAAAAAAQABAD5AAAAkgMAAAAA&#10;" strokecolor="black [3200]" strokeweight=".5pt">
                        <v:stroke joinstyle="miter"/>
                      </v:line>
                      <v:line id="Rak 7" o:spid="_x0000_s1029" style="position:absolute;flip:x;visibility:visible;mso-wrap-style:square" from="5542,0" to="122949,11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5WG70AAADaAAAADwAAAGRycy9kb3ducmV2LnhtbESPzQrCMBCE74LvEFbwpqmCP1SjiKB4&#10;Uvx5gKVZ02KzKU2s9e2NIHgcZuYbZrlubSkaqn3hWMFomIAgzpwu2Ci4XXeDOQgfkDWWjknBmzys&#10;V93OElPtXnym5hKMiBD2KSrIQ6hSKX2Wk0U/dBVx9O6uthiirI3UNb4i3JZynCRTabHguJBjRduc&#10;ssflaRVocyS5caaZjMz0tsvMCY/7Rql+r90sQARqwz/8ax+0ghl8r8Qb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3+Vhu9AAAA2gAAAA8AAAAAAAAAAAAAAAAAoQIA&#10;AGRycy9kb3ducmV2LnhtbFBLBQYAAAAABAAEAPkAAACLAwAAAAA=&#10;" strokecolor="black [3200]" strokeweight=".5pt">
                        <v:stroke joinstyle="miter"/>
                      </v:line>
                    </v:group>
                  </w:pict>
                </mc:Fallback>
              </mc:AlternateContent>
            </w:r>
          </w:p>
        </w:tc>
        <w:tc>
          <w:tcPr>
            <w:tcW w:w="4665" w:type="dxa"/>
            <w:tcBorders>
              <w:top w:val="single" w:sz="4" w:space="0" w:color="auto"/>
              <w:left w:val="nil"/>
              <w:bottom w:val="nil"/>
              <w:right w:val="nil"/>
            </w:tcBorders>
          </w:tcPr>
          <w:p w14:paraId="76A5F504" w14:textId="77777777" w:rsidR="005D2586" w:rsidRPr="00571C62" w:rsidRDefault="005D2586" w:rsidP="004305BB">
            <w:pPr>
              <w:pStyle w:val="Ledtext"/>
              <w:spacing w:after="120"/>
              <w:rPr>
                <w:rFonts w:cs="Arial"/>
                <w:sz w:val="20"/>
                <w:szCs w:val="20"/>
              </w:rPr>
            </w:pPr>
            <w:r w:rsidRPr="00571C62">
              <w:rPr>
                <w:rFonts w:cs="Arial"/>
                <w:sz w:val="20"/>
                <w:szCs w:val="20"/>
              </w:rPr>
              <w:t>Verksamhetsbeskrivning</w:t>
            </w:r>
          </w:p>
        </w:tc>
        <w:tc>
          <w:tcPr>
            <w:tcW w:w="5128" w:type="dxa"/>
            <w:gridSpan w:val="2"/>
            <w:tcBorders>
              <w:top w:val="single" w:sz="4" w:space="0" w:color="auto"/>
              <w:left w:val="nil"/>
              <w:bottom w:val="nil"/>
              <w:right w:val="single" w:sz="4" w:space="0" w:color="auto"/>
            </w:tcBorders>
          </w:tcPr>
          <w:p w14:paraId="57B59AF4" w14:textId="77777777" w:rsidR="005D2586" w:rsidRPr="005D2586" w:rsidRDefault="005D2586" w:rsidP="00571C62">
            <w:pPr>
              <w:pStyle w:val="Ledtext"/>
              <w:rPr>
                <w:b/>
                <w:sz w:val="20"/>
                <w:szCs w:val="20"/>
              </w:rPr>
            </w:pPr>
            <w:r w:rsidRPr="005D2586">
              <w:rPr>
                <w:b/>
                <w:sz w:val="20"/>
                <w:szCs w:val="20"/>
              </w:rPr>
              <w:t>I förekommande fall bifogas även bilagor som anger:</w:t>
            </w:r>
          </w:p>
        </w:tc>
      </w:tr>
      <w:tr w:rsidR="005D2586" w14:paraId="39063950" w14:textId="77777777" w:rsidTr="00164517">
        <w:trPr>
          <w:cantSplit/>
          <w:trHeight w:val="434"/>
        </w:trPr>
        <w:tc>
          <w:tcPr>
            <w:tcW w:w="461" w:type="dxa"/>
            <w:tcBorders>
              <w:top w:val="nil"/>
              <w:left w:val="single" w:sz="4" w:space="0" w:color="auto"/>
              <w:bottom w:val="nil"/>
              <w:right w:val="nil"/>
            </w:tcBorders>
          </w:tcPr>
          <w:p w14:paraId="2B0D8A37" w14:textId="77777777" w:rsidR="005D2586" w:rsidRDefault="003752B0" w:rsidP="003752B0">
            <w:pPr>
              <w:pStyle w:val="Ledtext"/>
              <w:tabs>
                <w:tab w:val="left" w:pos="0"/>
              </w:tabs>
            </w:pPr>
            <w:r>
              <w:rPr>
                <w:noProof/>
              </w:rPr>
              <mc:AlternateContent>
                <mc:Choice Requires="wpg">
                  <w:drawing>
                    <wp:anchor distT="0" distB="0" distL="114300" distR="114300" simplePos="0" relativeHeight="251662336" behindDoc="0" locked="0" layoutInCell="1" allowOverlap="1" wp14:anchorId="0244C5DD" wp14:editId="23675EB6">
                      <wp:simplePos x="0" y="0"/>
                      <wp:positionH relativeFrom="column">
                        <wp:posOffset>69062</wp:posOffset>
                      </wp:positionH>
                      <wp:positionV relativeFrom="paragraph">
                        <wp:posOffset>44450</wp:posOffset>
                      </wp:positionV>
                      <wp:extent cx="123082" cy="123971"/>
                      <wp:effectExtent l="0" t="0" r="10795" b="28575"/>
                      <wp:wrapNone/>
                      <wp:docPr id="10" name="Grupp 10"/>
                      <wp:cNvGraphicFramePr/>
                      <a:graphic xmlns:a="http://schemas.openxmlformats.org/drawingml/2006/main">
                        <a:graphicData uri="http://schemas.microsoft.com/office/word/2010/wordprocessingGroup">
                          <wpg:wgp>
                            <wpg:cNvGrpSpPr/>
                            <wpg:grpSpPr>
                              <a:xfrm>
                                <a:off x="0" y="0"/>
                                <a:ext cx="123082" cy="123971"/>
                                <a:chOff x="0" y="0"/>
                                <a:chExt cx="123082" cy="123971"/>
                              </a:xfrm>
                            </wpg:grpSpPr>
                            <wps:wsp>
                              <wps:cNvPr id="11" name="Rektangel 11"/>
                              <wps:cNvSpPr/>
                              <wps:spPr>
                                <a:xfrm>
                                  <a:off x="0" y="0"/>
                                  <a:ext cx="123082" cy="123971"/>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ak 12"/>
                              <wps:cNvCnPr/>
                              <wps:spPr>
                                <a:xfrm>
                                  <a:off x="5542" y="11084"/>
                                  <a:ext cx="110836" cy="112741"/>
                                </a:xfrm>
                                <a:prstGeom prst="line">
                                  <a:avLst/>
                                </a:prstGeom>
                              </wps:spPr>
                              <wps:style>
                                <a:lnRef idx="1">
                                  <a:schemeClr val="dk1"/>
                                </a:lnRef>
                                <a:fillRef idx="0">
                                  <a:schemeClr val="dk1"/>
                                </a:fillRef>
                                <a:effectRef idx="0">
                                  <a:schemeClr val="dk1"/>
                                </a:effectRef>
                                <a:fontRef idx="minor">
                                  <a:schemeClr val="tx1"/>
                                </a:fontRef>
                              </wps:style>
                              <wps:bodyPr/>
                            </wps:wsp>
                            <wps:wsp>
                              <wps:cNvPr id="13" name="Rak 13"/>
                              <wps:cNvCnPr/>
                              <wps:spPr>
                                <a:xfrm flipH="1">
                                  <a:off x="5542" y="0"/>
                                  <a:ext cx="117407" cy="115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F728732" id="Grupp 10" o:spid="_x0000_s1026" style="position:absolute;margin-left:5.45pt;margin-top:3.5pt;width:9.7pt;height:9.75pt;z-index:251662336" coordsize="123082,1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">
                      <v:rect id="Rektangel 11" o:spid="_x0000_s1027" style="position:absolute;width:123082;height:123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6m78A&#10;AADbAAAADwAAAGRycy9kb3ducmV2LnhtbERPS4vCMBC+L/gfwgje1tTKLlKNIqKiRx+ovQ3N2Bab&#10;SWmi1n+/ERa8zcf3nMmsNZV4UONKywoG/QgEcWZ1ybmC42H1PQLhPLLGyjIpeJGD2bTzNcFE2yfv&#10;6LH3uQgh7BJUUHhfJ1K6rCCDrm9r4sBdbWPQB9jkUjf4DOGmknEU/UqDJYeGAmtaFJTd9nejwOTp&#10;+nqJ05KWNj370+Fn6OKtUr1uOx+D8NT6j/jfvdFh/gDev4QD5PQ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rqbvwAAANsAAAAPAAAAAAAAAAAAAAAAAJgCAABkcnMvZG93bnJl&#10;di54bWxQSwUGAAAAAAQABAD1AAAAhAMAAAAA&#10;" fillcolor="#a5a5a5 [3206]" strokecolor="black [3213]" strokeweight="1pt"/>
                      <v:line id="Rak 12" o:spid="_x0000_s1028" style="position:absolute;visibility:visible;mso-wrap-style:square" from="5542,11084" to="116378,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EX8IAAADbAAAADwAAAGRycy9kb3ducmV2LnhtbERP32vCMBB+H+x/CDfwZazpHIjrGmWI&#10;gqDoVsOej+bWljWX0kTt/nsjCL7dx/fz8vlgW3Gi3jeOFbwmKQji0pmGKwX6sHqZgvAB2WDrmBT8&#10;k4f57PEhx8y4M3/TqQiViCHsM1RQh9BlUvqyJos+cR1x5H5dbzFE2FfS9HiO4baV4zSdSIsNx4Ya&#10;O1rUVP4VR6tgo99/nt/2U63todjhl26W++1CqdHT8PkBItAQ7uKbe23i/DFcf4kHy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9EX8IAAADbAAAADwAAAAAAAAAAAAAA&#10;AAChAgAAZHJzL2Rvd25yZXYueG1sUEsFBgAAAAAEAAQA+QAAAJADAAAAAA==&#10;" strokecolor="black [3200]" strokeweight=".5pt">
                        <v:stroke joinstyle="miter"/>
                      </v:line>
                      <v:line id="Rak 13" o:spid="_x0000_s1029" style="position:absolute;flip:x;visibility:visible;mso-wrap-style:square" from="5542,0" to="122949,11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ve7sAAADbAAAADwAAAGRycy9kb3ducmV2LnhtbERPSwrCMBDdC94hjOBOUxVFqlFEUFwp&#10;fg4wNGNabCalibXe3giCu3m87yzXrS1FQ7UvHCsYDRMQxJnTBRsFt+tuMAfhA7LG0jEpeJOH9arb&#10;WWKq3YvP1FyCETGEfYoK8hCqVEqf5WTRD11FHLm7qy2GCGsjdY2vGG5LOU6SmbRYcGzIsaJtTtnj&#10;8rQKtDmS3DjTTEdmdttl5oTHfaNUv9duFiACteEv/rkPOs6fwP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hzu97uwAAANsAAAAPAAAAAAAAAAAAAAAAAKECAABk&#10;cnMvZG93bnJldi54bWxQSwUGAAAAAAQABAD5AAAAiQMAAAAA&#10;" strokecolor="black [3200]" strokeweight=".5pt">
                        <v:stroke joinstyle="miter"/>
                      </v:line>
                    </v:group>
                  </w:pict>
                </mc:Fallback>
              </mc:AlternateContent>
            </w:r>
          </w:p>
        </w:tc>
        <w:tc>
          <w:tcPr>
            <w:tcW w:w="4665" w:type="dxa"/>
            <w:tcBorders>
              <w:top w:val="nil"/>
              <w:left w:val="nil"/>
              <w:bottom w:val="nil"/>
              <w:right w:val="nil"/>
            </w:tcBorders>
          </w:tcPr>
          <w:p w14:paraId="417C2BBC" w14:textId="77777777" w:rsidR="005D2586" w:rsidRPr="00571C62" w:rsidRDefault="005D2586" w:rsidP="004305BB">
            <w:pPr>
              <w:pStyle w:val="Ledtext"/>
              <w:spacing w:after="120"/>
              <w:rPr>
                <w:rFonts w:cs="Arial"/>
                <w:sz w:val="20"/>
                <w:szCs w:val="20"/>
              </w:rPr>
            </w:pPr>
            <w:r w:rsidRPr="00571C62">
              <w:rPr>
                <w:rFonts w:cs="Arial"/>
                <w:sz w:val="20"/>
                <w:szCs w:val="20"/>
              </w:rPr>
              <w:t>Produktionskapacitet/verksamhetens omfattning</w:t>
            </w:r>
          </w:p>
        </w:tc>
        <w:tc>
          <w:tcPr>
            <w:tcW w:w="5128" w:type="dxa"/>
            <w:gridSpan w:val="2"/>
            <w:tcBorders>
              <w:top w:val="nil"/>
              <w:left w:val="nil"/>
              <w:bottom w:val="nil"/>
              <w:right w:val="single" w:sz="4" w:space="0" w:color="auto"/>
            </w:tcBorders>
          </w:tcPr>
          <w:p w14:paraId="53A69746" w14:textId="77777777" w:rsidR="005D2586" w:rsidRPr="005D2586" w:rsidRDefault="005D2586" w:rsidP="004305BB">
            <w:pPr>
              <w:pStyle w:val="Ledtext"/>
              <w:spacing w:after="120"/>
              <w:rPr>
                <w:sz w:val="20"/>
                <w:szCs w:val="20"/>
              </w:rPr>
            </w:pPr>
            <w:r>
              <w:rPr>
                <w:sz w:val="20"/>
                <w:szCs w:val="20"/>
              </w:rPr>
              <w:t>Markera med kryss vilka bilagor som bifogas:</w:t>
            </w:r>
          </w:p>
        </w:tc>
      </w:tr>
      <w:tr w:rsidR="00571C62" w14:paraId="7A75BC16" w14:textId="77777777" w:rsidTr="00164517">
        <w:trPr>
          <w:cantSplit/>
          <w:trHeight w:val="42"/>
        </w:trPr>
        <w:tc>
          <w:tcPr>
            <w:tcW w:w="461" w:type="dxa"/>
            <w:tcBorders>
              <w:top w:val="nil"/>
              <w:left w:val="single" w:sz="4" w:space="0" w:color="auto"/>
              <w:bottom w:val="nil"/>
              <w:right w:val="nil"/>
            </w:tcBorders>
          </w:tcPr>
          <w:p w14:paraId="3ED18695" w14:textId="77777777" w:rsidR="003752B0" w:rsidRPr="003752B0" w:rsidRDefault="003752B0" w:rsidP="00571C62">
            <w:pPr>
              <w:pStyle w:val="Ledtext"/>
              <w:rPr>
                <w:sz w:val="20"/>
                <w:szCs w:val="20"/>
              </w:rPr>
            </w:pPr>
            <w:r>
              <w:rPr>
                <w:noProof/>
              </w:rPr>
              <mc:AlternateContent>
                <mc:Choice Requires="wpg">
                  <w:drawing>
                    <wp:anchor distT="0" distB="0" distL="114300" distR="114300" simplePos="0" relativeHeight="251664384" behindDoc="0" locked="0" layoutInCell="1" allowOverlap="1" wp14:anchorId="0244C5DD" wp14:editId="23675EB6">
                      <wp:simplePos x="0" y="0"/>
                      <wp:positionH relativeFrom="column">
                        <wp:posOffset>80991</wp:posOffset>
                      </wp:positionH>
                      <wp:positionV relativeFrom="paragraph">
                        <wp:posOffset>50800</wp:posOffset>
                      </wp:positionV>
                      <wp:extent cx="123082" cy="123971"/>
                      <wp:effectExtent l="0" t="0" r="10795" b="28575"/>
                      <wp:wrapNone/>
                      <wp:docPr id="14" name="Grupp 14"/>
                      <wp:cNvGraphicFramePr/>
                      <a:graphic xmlns:a="http://schemas.openxmlformats.org/drawingml/2006/main">
                        <a:graphicData uri="http://schemas.microsoft.com/office/word/2010/wordprocessingGroup">
                          <wpg:wgp>
                            <wpg:cNvGrpSpPr/>
                            <wpg:grpSpPr>
                              <a:xfrm>
                                <a:off x="0" y="0"/>
                                <a:ext cx="123082" cy="123971"/>
                                <a:chOff x="0" y="0"/>
                                <a:chExt cx="123082" cy="123971"/>
                              </a:xfrm>
                            </wpg:grpSpPr>
                            <wps:wsp>
                              <wps:cNvPr id="15" name="Rektangel 15"/>
                              <wps:cNvSpPr/>
                              <wps:spPr>
                                <a:xfrm>
                                  <a:off x="0" y="0"/>
                                  <a:ext cx="123082" cy="123971"/>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ak 16"/>
                              <wps:cNvCnPr/>
                              <wps:spPr>
                                <a:xfrm>
                                  <a:off x="5542" y="11084"/>
                                  <a:ext cx="110836" cy="112741"/>
                                </a:xfrm>
                                <a:prstGeom prst="line">
                                  <a:avLst/>
                                </a:prstGeom>
                              </wps:spPr>
                              <wps:style>
                                <a:lnRef idx="1">
                                  <a:schemeClr val="dk1"/>
                                </a:lnRef>
                                <a:fillRef idx="0">
                                  <a:schemeClr val="dk1"/>
                                </a:fillRef>
                                <a:effectRef idx="0">
                                  <a:schemeClr val="dk1"/>
                                </a:effectRef>
                                <a:fontRef idx="minor">
                                  <a:schemeClr val="tx1"/>
                                </a:fontRef>
                              </wps:style>
                              <wps:bodyPr/>
                            </wps:wsp>
                            <wps:wsp>
                              <wps:cNvPr id="17" name="Rak 17"/>
                              <wps:cNvCnPr/>
                              <wps:spPr>
                                <a:xfrm flipH="1">
                                  <a:off x="5542" y="0"/>
                                  <a:ext cx="117407" cy="115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665DD58" id="Grupp 14" o:spid="_x0000_s1026" style="position:absolute;margin-left:6.4pt;margin-top:4pt;width:9.7pt;height:9.75pt;z-index:251664384" coordsize="123082,1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">
                      <v:rect id="Rektangel 15" o:spid="_x0000_s1027" style="position:absolute;width:123082;height:123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8mMEA&#10;AADbAAAADwAAAGRycy9kb3ducmV2LnhtbERPTWvCQBC9C/6HZYTedGNKikRXEWlLe2wUNbchOybB&#10;7GzIbpP033cLBW/zeJ+z2Y2mET11rrasYLmIQBAXVtdcKjgd3+YrEM4ja2wsk4IfcrDbTicbTLUd&#10;+Iv6zJcihLBLUUHlfZtK6YqKDLqFbYkDd7OdQR9gV0rd4RDCTSPjKHqRBmsODRW2dKiouGffRoEp&#10;8/fbNc5rerX5xZ+PybOLP5V6mo37NQhPo3+I/90fOsxP4O+Xc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dvJjBAAAA2wAAAA8AAAAAAAAAAAAAAAAAmAIAAGRycy9kb3du&#10;cmV2LnhtbFBLBQYAAAAABAAEAPUAAACGAwAAAAA=&#10;" fillcolor="#a5a5a5 [3206]" strokecolor="black [3213]" strokeweight="1pt"/>
                      <v:line id="Rak 16" o:spid="_x0000_s1028" style="position:absolute;visibility:visible;mso-wrap-style:square" from="5542,11084" to="116378,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line id="Rak 17" o:spid="_x0000_s1029" style="position:absolute;flip:x;visibility:visible;mso-wrap-style:square" from="5542,0" to="122949,11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peLsAAADbAAAADwAAAGRycy9kb3ducmV2LnhtbERPSwrCMBDdC94hjOBOUwU/VKOIoLhS&#10;/BxgaMa02ExKE2u9vREEd/N431muW1uKhmpfOFYwGiYgiDOnCzYKbtfdYA7CB2SNpWNS8CYP61W3&#10;s8RUuxefqbkEI2II+xQV5CFUqZQ+y8miH7qKOHJ3V1sMEdZG6hpfMdyWcpwkU2mx4NiQY0XbnLLH&#10;5WkVaHMkuXGmmYzM9LbLzAmP+0apfq/dLEAEasNf/HMfdJw/g+8v8QC5+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e9el4uwAAANsAAAAPAAAAAAAAAAAAAAAAAKECAABk&#10;cnMvZG93bnJldi54bWxQSwUGAAAAAAQABAD5AAAAiQMAAAAA&#10;" strokecolor="black [3200]" strokeweight=".5pt">
                        <v:stroke joinstyle="miter"/>
                      </v:line>
                    </v:group>
                  </w:pict>
                </mc:Fallback>
              </mc:AlternateContent>
            </w:r>
          </w:p>
        </w:tc>
        <w:tc>
          <w:tcPr>
            <w:tcW w:w="4665" w:type="dxa"/>
            <w:tcBorders>
              <w:top w:val="nil"/>
              <w:left w:val="nil"/>
              <w:bottom w:val="nil"/>
              <w:right w:val="nil"/>
            </w:tcBorders>
          </w:tcPr>
          <w:p w14:paraId="0724D7C7" w14:textId="77777777" w:rsidR="00571C62" w:rsidRPr="00571C62" w:rsidRDefault="005D2586" w:rsidP="004305BB">
            <w:pPr>
              <w:pStyle w:val="Ledtext"/>
              <w:spacing w:after="120"/>
              <w:rPr>
                <w:rFonts w:cs="Arial"/>
                <w:sz w:val="20"/>
                <w:szCs w:val="20"/>
              </w:rPr>
            </w:pPr>
            <w:r>
              <w:rPr>
                <w:rFonts w:cs="Arial"/>
                <w:sz w:val="20"/>
                <w:szCs w:val="20"/>
              </w:rPr>
              <w:t>Drifttider och transport till och från verksamheten</w:t>
            </w:r>
          </w:p>
        </w:tc>
        <w:tc>
          <w:tcPr>
            <w:tcW w:w="442" w:type="dxa"/>
            <w:tcBorders>
              <w:top w:val="nil"/>
              <w:left w:val="nil"/>
              <w:bottom w:val="nil"/>
              <w:right w:val="nil"/>
            </w:tcBorders>
          </w:tcPr>
          <w:p w14:paraId="2B769202" w14:textId="77777777" w:rsidR="00571C62" w:rsidRDefault="005D2586" w:rsidP="004305BB">
            <w:pPr>
              <w:pStyle w:val="Ledtext"/>
              <w:spacing w:after="120"/>
            </w:pPr>
            <w:r>
              <w:fldChar w:fldCharType="begin">
                <w:ffData>
                  <w:name w:val=""/>
                  <w:enabled/>
                  <w:calcOnExit w:val="0"/>
                  <w:checkBox>
                    <w:size w:val="18"/>
                    <w:default w:val="0"/>
                  </w:checkBox>
                </w:ffData>
              </w:fldChar>
            </w:r>
            <w:r>
              <w:instrText xml:space="preserve"> FORMCHECKBOX </w:instrText>
            </w:r>
            <w:r w:rsidR="002604DB">
              <w:fldChar w:fldCharType="separate"/>
            </w:r>
            <w:r>
              <w:fldChar w:fldCharType="end"/>
            </w:r>
          </w:p>
        </w:tc>
        <w:tc>
          <w:tcPr>
            <w:tcW w:w="4686" w:type="dxa"/>
            <w:tcBorders>
              <w:top w:val="nil"/>
              <w:left w:val="nil"/>
              <w:bottom w:val="nil"/>
              <w:right w:val="single" w:sz="4" w:space="0" w:color="auto"/>
            </w:tcBorders>
          </w:tcPr>
          <w:p w14:paraId="7ECC30B6" w14:textId="77777777" w:rsidR="00571C62" w:rsidRPr="005D2586" w:rsidRDefault="005D2586" w:rsidP="004305BB">
            <w:pPr>
              <w:pStyle w:val="Ledtext"/>
              <w:spacing w:after="120"/>
              <w:rPr>
                <w:sz w:val="20"/>
                <w:szCs w:val="20"/>
              </w:rPr>
            </w:pPr>
            <w:r w:rsidRPr="005D2586">
              <w:rPr>
                <w:sz w:val="20"/>
                <w:szCs w:val="20"/>
              </w:rPr>
              <w:t>Kemikalie-och råvaruförbrukning</w:t>
            </w:r>
          </w:p>
        </w:tc>
      </w:tr>
      <w:tr w:rsidR="00D80F4A" w14:paraId="61ED1984" w14:textId="77777777" w:rsidTr="00164517">
        <w:trPr>
          <w:cantSplit/>
          <w:trHeight w:val="491"/>
        </w:trPr>
        <w:tc>
          <w:tcPr>
            <w:tcW w:w="461" w:type="dxa"/>
            <w:vMerge w:val="restart"/>
            <w:tcBorders>
              <w:top w:val="nil"/>
              <w:left w:val="single" w:sz="4" w:space="0" w:color="auto"/>
              <w:bottom w:val="nil"/>
              <w:right w:val="nil"/>
            </w:tcBorders>
          </w:tcPr>
          <w:p w14:paraId="11BD8F82" w14:textId="77777777" w:rsidR="00D80F4A" w:rsidRDefault="00D80F4A" w:rsidP="00571C62">
            <w:pPr>
              <w:pStyle w:val="Ledtext"/>
              <w:rPr>
                <w:sz w:val="20"/>
                <w:szCs w:val="20"/>
              </w:rPr>
            </w:pPr>
            <w:r>
              <w:rPr>
                <w:noProof/>
              </w:rPr>
              <mc:AlternateContent>
                <mc:Choice Requires="wpg">
                  <w:drawing>
                    <wp:anchor distT="0" distB="0" distL="114300" distR="114300" simplePos="0" relativeHeight="251725824" behindDoc="0" locked="0" layoutInCell="1" allowOverlap="1" wp14:anchorId="5A18AE67" wp14:editId="7FE79C07">
                      <wp:simplePos x="0" y="0"/>
                      <wp:positionH relativeFrom="column">
                        <wp:posOffset>80356</wp:posOffset>
                      </wp:positionH>
                      <wp:positionV relativeFrom="paragraph">
                        <wp:posOffset>34174</wp:posOffset>
                      </wp:positionV>
                      <wp:extent cx="123082" cy="123971"/>
                      <wp:effectExtent l="0" t="0" r="10795" b="28575"/>
                      <wp:wrapNone/>
                      <wp:docPr id="18" name="Grupp 18"/>
                      <wp:cNvGraphicFramePr/>
                      <a:graphic xmlns:a="http://schemas.openxmlformats.org/drawingml/2006/main">
                        <a:graphicData uri="http://schemas.microsoft.com/office/word/2010/wordprocessingGroup">
                          <wpg:wgp>
                            <wpg:cNvGrpSpPr/>
                            <wpg:grpSpPr>
                              <a:xfrm>
                                <a:off x="0" y="0"/>
                                <a:ext cx="123082" cy="123971"/>
                                <a:chOff x="0" y="0"/>
                                <a:chExt cx="123082" cy="123971"/>
                              </a:xfrm>
                            </wpg:grpSpPr>
                            <wps:wsp>
                              <wps:cNvPr id="19" name="Rektangel 19"/>
                              <wps:cNvSpPr/>
                              <wps:spPr>
                                <a:xfrm>
                                  <a:off x="0" y="0"/>
                                  <a:ext cx="123082" cy="123971"/>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ak 20"/>
                              <wps:cNvCnPr/>
                              <wps:spPr>
                                <a:xfrm>
                                  <a:off x="5542" y="11084"/>
                                  <a:ext cx="110836" cy="112741"/>
                                </a:xfrm>
                                <a:prstGeom prst="line">
                                  <a:avLst/>
                                </a:prstGeom>
                              </wps:spPr>
                              <wps:style>
                                <a:lnRef idx="1">
                                  <a:schemeClr val="dk1"/>
                                </a:lnRef>
                                <a:fillRef idx="0">
                                  <a:schemeClr val="dk1"/>
                                </a:fillRef>
                                <a:effectRef idx="0">
                                  <a:schemeClr val="dk1"/>
                                </a:effectRef>
                                <a:fontRef idx="minor">
                                  <a:schemeClr val="tx1"/>
                                </a:fontRef>
                              </wps:style>
                              <wps:bodyPr/>
                            </wps:wsp>
                            <wps:wsp>
                              <wps:cNvPr id="21" name="Rak 21"/>
                              <wps:cNvCnPr/>
                              <wps:spPr>
                                <a:xfrm flipH="1">
                                  <a:off x="5542" y="0"/>
                                  <a:ext cx="117407" cy="115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3EA096E" id="Grupp 18" o:spid="_x0000_s1026" style="position:absolute;margin-left:6.35pt;margin-top:2.7pt;width:9.7pt;height:9.75pt;z-index:251725824" coordsize="123082,1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">
                      <v:rect id="Rektangel 19" o:spid="_x0000_s1027" style="position:absolute;width:123082;height:123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2ncIA&#10;AADbAAAADwAAAGRycy9kb3ducmV2LnhtbERPTWvCQBC9F/wPywi9NRtTWjS6ipS21GONqLkN2TEJ&#10;ZmdDdpuk/94tFLzN433OajOaRvTUudqyglkUgyAurK65VHDIPp7mIJxH1thYJgW/5GCznjysMNV2&#10;4G/q974UIYRdigoq79tUSldUZNBFtiUO3MV2Bn2AXSl1h0MIN41M4vhVGqw5NFTY0ltFxXX/YxSY&#10;Mv+8nJO8pnebn/wxe3l2yU6px+m4XYLwNPq7+N/9pcP8Bfz9Eg6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LadwgAAANsAAAAPAAAAAAAAAAAAAAAAAJgCAABkcnMvZG93&#10;bnJldi54bWxQSwUGAAAAAAQABAD1AAAAhwMAAAAA&#10;" fillcolor="#a5a5a5 [3206]" strokecolor="black [3213]" strokeweight="1pt"/>
                      <v:line id="Rak 20" o:spid="_x0000_s1028" style="position:absolute;visibility:visible;mso-wrap-style:square" from="5542,11084" to="116378,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line id="Rak 21" o:spid="_x0000_s1029" style="position:absolute;flip:x;visibility:visible;mso-wrap-style:square" from="5542,0" to="122949,11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eKr0AAADbAAAADwAAAGRycy9kb3ducmV2LnhtbESPzQrCMBCE74LvEFbwpmkFRapRRFA8&#10;Kf48wNKsabHZlCbW+vZGEDwOM/MNs1x3thItNb50rCAdJyCIc6dLNgpu191oDsIHZI2VY1LwJg/r&#10;Vb+3xEy7F5+pvQQjIoR9hgqKEOpMSp8XZNGPXU0cvbtrLIYoGyN1g68It5WcJMlMWiw5LhRY07ag&#10;/HF5WgXaHElunGmnqZnddrk54XHfKjUcdJsFiEBd+Id/7YNWMEn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A8Hiq9AAAA2wAAAA8AAAAAAAAAAAAAAAAAoQIA&#10;AGRycy9kb3ducmV2LnhtbFBLBQYAAAAABAAEAPkAAACLAwAAAAA=&#10;" strokecolor="black [3200]" strokeweight=".5pt">
                        <v:stroke joinstyle="miter"/>
                      </v:line>
                    </v:group>
                  </w:pict>
                </mc:Fallback>
              </mc:AlternateContent>
            </w:r>
          </w:p>
        </w:tc>
        <w:tc>
          <w:tcPr>
            <w:tcW w:w="4665" w:type="dxa"/>
            <w:vMerge w:val="restart"/>
            <w:tcBorders>
              <w:top w:val="nil"/>
              <w:left w:val="nil"/>
              <w:bottom w:val="nil"/>
              <w:right w:val="nil"/>
            </w:tcBorders>
          </w:tcPr>
          <w:p w14:paraId="303716EA" w14:textId="77777777" w:rsidR="00D80F4A" w:rsidRPr="00571C62" w:rsidRDefault="00D80F4A" w:rsidP="004305BB">
            <w:pPr>
              <w:pStyle w:val="Default"/>
              <w:spacing w:after="120"/>
              <w:rPr>
                <w:sz w:val="20"/>
                <w:szCs w:val="20"/>
              </w:rPr>
            </w:pPr>
            <w:r w:rsidRPr="00571C62">
              <w:rPr>
                <w:sz w:val="20"/>
                <w:szCs w:val="20"/>
              </w:rPr>
              <w:t xml:space="preserve">Redovisning av utsläpp eller andra miljöstörningar </w:t>
            </w:r>
          </w:p>
          <w:p w14:paraId="4C76DAAF" w14:textId="77777777" w:rsidR="00D80F4A" w:rsidRPr="0035209D" w:rsidRDefault="00D80F4A" w:rsidP="004305BB">
            <w:pPr>
              <w:pStyle w:val="Default"/>
              <w:spacing w:after="120"/>
              <w:rPr>
                <w:sz w:val="20"/>
                <w:szCs w:val="20"/>
              </w:rPr>
            </w:pPr>
            <w:r w:rsidRPr="00571C62">
              <w:rPr>
                <w:sz w:val="20"/>
                <w:szCs w:val="20"/>
              </w:rPr>
              <w:t>(t ex buller, vibrationer,</w:t>
            </w:r>
            <w:r>
              <w:rPr>
                <w:sz w:val="20"/>
                <w:szCs w:val="20"/>
              </w:rPr>
              <w:t xml:space="preserve"> lukt, damning eller avloppsvatten). Ev klagomål redovisas.</w:t>
            </w:r>
          </w:p>
        </w:tc>
        <w:tc>
          <w:tcPr>
            <w:tcW w:w="442" w:type="dxa"/>
            <w:tcBorders>
              <w:top w:val="nil"/>
              <w:left w:val="nil"/>
              <w:bottom w:val="nil"/>
              <w:right w:val="nil"/>
            </w:tcBorders>
          </w:tcPr>
          <w:p w14:paraId="06B056F3" w14:textId="77777777" w:rsidR="00D80F4A" w:rsidRPr="00D80F4A" w:rsidRDefault="00D80F4A" w:rsidP="00D80F4A">
            <w:pPr>
              <w:pStyle w:val="Ledtext"/>
              <w:spacing w:after="120"/>
              <w:rPr>
                <w:sz w:val="20"/>
                <w:szCs w:val="20"/>
              </w:rPr>
            </w:pPr>
            <w:r w:rsidRPr="005D2586">
              <w:rPr>
                <w:sz w:val="20"/>
                <w:szCs w:val="20"/>
              </w:rPr>
              <w:fldChar w:fldCharType="begin">
                <w:ffData>
                  <w:name w:val=""/>
                  <w:enabled/>
                  <w:calcOnExit w:val="0"/>
                  <w:checkBox>
                    <w:size w:val="18"/>
                    <w:default w:val="0"/>
                  </w:checkBox>
                </w:ffData>
              </w:fldChar>
            </w:r>
            <w:r w:rsidRPr="005D2586">
              <w:rPr>
                <w:sz w:val="20"/>
                <w:szCs w:val="20"/>
              </w:rPr>
              <w:instrText xml:space="preserve"> FORMCHECKBOX </w:instrText>
            </w:r>
            <w:r w:rsidR="002604DB">
              <w:rPr>
                <w:sz w:val="20"/>
                <w:szCs w:val="20"/>
              </w:rPr>
            </w:r>
            <w:r w:rsidR="002604DB">
              <w:rPr>
                <w:sz w:val="20"/>
                <w:szCs w:val="20"/>
              </w:rPr>
              <w:fldChar w:fldCharType="separate"/>
            </w:r>
            <w:r w:rsidRPr="005D2586">
              <w:rPr>
                <w:sz w:val="20"/>
                <w:szCs w:val="20"/>
              </w:rPr>
              <w:fldChar w:fldCharType="end"/>
            </w:r>
          </w:p>
        </w:tc>
        <w:tc>
          <w:tcPr>
            <w:tcW w:w="4686" w:type="dxa"/>
            <w:tcBorders>
              <w:top w:val="nil"/>
              <w:left w:val="nil"/>
              <w:bottom w:val="nil"/>
              <w:right w:val="single" w:sz="4" w:space="0" w:color="auto"/>
            </w:tcBorders>
          </w:tcPr>
          <w:p w14:paraId="360466EB" w14:textId="77777777" w:rsidR="00D80F4A" w:rsidRDefault="00D80F4A" w:rsidP="004305BB">
            <w:pPr>
              <w:pStyle w:val="Ledtext"/>
              <w:spacing w:after="120"/>
              <w:rPr>
                <w:sz w:val="20"/>
                <w:szCs w:val="20"/>
              </w:rPr>
            </w:pPr>
            <w:r>
              <w:rPr>
                <w:sz w:val="20"/>
                <w:szCs w:val="20"/>
              </w:rPr>
              <w:t>Utformning av lagringsplatser för kemikalier &amp; farligt avfall</w:t>
            </w:r>
          </w:p>
        </w:tc>
      </w:tr>
      <w:tr w:rsidR="00D80F4A" w14:paraId="1725A51C" w14:textId="77777777" w:rsidTr="00164517">
        <w:trPr>
          <w:cantSplit/>
          <w:trHeight w:val="443"/>
        </w:trPr>
        <w:tc>
          <w:tcPr>
            <w:tcW w:w="461" w:type="dxa"/>
            <w:vMerge/>
            <w:tcBorders>
              <w:top w:val="nil"/>
              <w:left w:val="single" w:sz="4" w:space="0" w:color="auto"/>
              <w:bottom w:val="nil"/>
              <w:right w:val="nil"/>
            </w:tcBorders>
          </w:tcPr>
          <w:p w14:paraId="5FF8B61E" w14:textId="77777777" w:rsidR="00D80F4A" w:rsidRDefault="00D80F4A" w:rsidP="00571C62">
            <w:pPr>
              <w:pStyle w:val="Ledtext"/>
              <w:rPr>
                <w:noProof/>
              </w:rPr>
            </w:pPr>
          </w:p>
        </w:tc>
        <w:tc>
          <w:tcPr>
            <w:tcW w:w="4665" w:type="dxa"/>
            <w:vMerge/>
            <w:tcBorders>
              <w:top w:val="nil"/>
              <w:left w:val="nil"/>
              <w:bottom w:val="nil"/>
              <w:right w:val="nil"/>
            </w:tcBorders>
          </w:tcPr>
          <w:p w14:paraId="636F7C94" w14:textId="77777777" w:rsidR="00D80F4A" w:rsidRPr="00571C62" w:rsidRDefault="00D80F4A" w:rsidP="004305BB">
            <w:pPr>
              <w:pStyle w:val="Default"/>
              <w:spacing w:after="120"/>
              <w:rPr>
                <w:sz w:val="20"/>
                <w:szCs w:val="20"/>
              </w:rPr>
            </w:pPr>
          </w:p>
        </w:tc>
        <w:tc>
          <w:tcPr>
            <w:tcW w:w="442" w:type="dxa"/>
            <w:tcBorders>
              <w:top w:val="nil"/>
              <w:left w:val="nil"/>
              <w:bottom w:val="nil"/>
              <w:right w:val="nil"/>
            </w:tcBorders>
          </w:tcPr>
          <w:p w14:paraId="470B383F" w14:textId="77777777" w:rsidR="00D80F4A" w:rsidRPr="005D2586" w:rsidRDefault="00D80F4A" w:rsidP="004305BB">
            <w:pPr>
              <w:pStyle w:val="Ledtext"/>
              <w:spacing w:after="120"/>
              <w:rPr>
                <w:sz w:val="20"/>
                <w:szCs w:val="20"/>
              </w:rPr>
            </w:pPr>
            <w:r w:rsidRPr="005D2586">
              <w:rPr>
                <w:sz w:val="20"/>
                <w:szCs w:val="20"/>
              </w:rPr>
              <w:fldChar w:fldCharType="begin">
                <w:ffData>
                  <w:name w:val=""/>
                  <w:enabled/>
                  <w:calcOnExit w:val="0"/>
                  <w:checkBox>
                    <w:size w:val="18"/>
                    <w:default w:val="0"/>
                  </w:checkBox>
                </w:ffData>
              </w:fldChar>
            </w:r>
            <w:r w:rsidRPr="005D2586">
              <w:rPr>
                <w:sz w:val="20"/>
                <w:szCs w:val="20"/>
              </w:rPr>
              <w:instrText xml:space="preserve"> FORMCHECKBOX </w:instrText>
            </w:r>
            <w:r w:rsidR="002604DB">
              <w:rPr>
                <w:sz w:val="20"/>
                <w:szCs w:val="20"/>
              </w:rPr>
            </w:r>
            <w:r w:rsidR="002604DB">
              <w:rPr>
                <w:sz w:val="20"/>
                <w:szCs w:val="20"/>
              </w:rPr>
              <w:fldChar w:fldCharType="separate"/>
            </w:r>
            <w:r w:rsidRPr="005D2586">
              <w:rPr>
                <w:sz w:val="20"/>
                <w:szCs w:val="20"/>
              </w:rPr>
              <w:fldChar w:fldCharType="end"/>
            </w:r>
          </w:p>
        </w:tc>
        <w:tc>
          <w:tcPr>
            <w:tcW w:w="4686" w:type="dxa"/>
            <w:tcBorders>
              <w:top w:val="nil"/>
              <w:left w:val="nil"/>
              <w:bottom w:val="nil"/>
              <w:right w:val="single" w:sz="4" w:space="0" w:color="auto"/>
            </w:tcBorders>
          </w:tcPr>
          <w:p w14:paraId="147993BE" w14:textId="77777777" w:rsidR="00D80F4A" w:rsidRDefault="00D80F4A" w:rsidP="004305BB">
            <w:pPr>
              <w:pStyle w:val="Ledtext"/>
              <w:spacing w:after="120"/>
              <w:rPr>
                <w:sz w:val="20"/>
                <w:szCs w:val="20"/>
              </w:rPr>
            </w:pPr>
            <w:r>
              <w:rPr>
                <w:sz w:val="20"/>
                <w:szCs w:val="20"/>
              </w:rPr>
              <w:t>Beskrivning av avfallshantering (farligt avfall &amp; avfall), inklusive mängder etc.</w:t>
            </w:r>
          </w:p>
        </w:tc>
      </w:tr>
      <w:tr w:rsidR="0009338B" w14:paraId="1A56ED85" w14:textId="77777777" w:rsidTr="00164517">
        <w:trPr>
          <w:cantSplit/>
          <w:trHeight w:val="885"/>
        </w:trPr>
        <w:tc>
          <w:tcPr>
            <w:tcW w:w="461" w:type="dxa"/>
            <w:tcBorders>
              <w:top w:val="nil"/>
              <w:left w:val="single" w:sz="4" w:space="0" w:color="auto"/>
              <w:bottom w:val="nil"/>
              <w:right w:val="nil"/>
            </w:tcBorders>
          </w:tcPr>
          <w:p w14:paraId="1A3BE8C8" w14:textId="77777777" w:rsidR="0009338B" w:rsidRDefault="0009338B" w:rsidP="0009338B">
            <w:pPr>
              <w:pStyle w:val="Ledtext"/>
              <w:rPr>
                <w:sz w:val="20"/>
                <w:szCs w:val="20"/>
              </w:rPr>
            </w:pPr>
            <w:r>
              <w:rPr>
                <w:noProof/>
              </w:rPr>
              <mc:AlternateContent>
                <mc:Choice Requires="wpg">
                  <w:drawing>
                    <wp:anchor distT="0" distB="0" distL="114300" distR="114300" simplePos="0" relativeHeight="251744256" behindDoc="0" locked="0" layoutInCell="1" allowOverlap="1" wp14:anchorId="7335E00A" wp14:editId="74E0E2D4">
                      <wp:simplePos x="0" y="0"/>
                      <wp:positionH relativeFrom="column">
                        <wp:posOffset>70773</wp:posOffset>
                      </wp:positionH>
                      <wp:positionV relativeFrom="paragraph">
                        <wp:posOffset>47509</wp:posOffset>
                      </wp:positionV>
                      <wp:extent cx="123082" cy="123971"/>
                      <wp:effectExtent l="0" t="0" r="10795" b="28575"/>
                      <wp:wrapNone/>
                      <wp:docPr id="81" name="Grupp 81"/>
                      <wp:cNvGraphicFramePr/>
                      <a:graphic xmlns:a="http://schemas.openxmlformats.org/drawingml/2006/main">
                        <a:graphicData uri="http://schemas.microsoft.com/office/word/2010/wordprocessingGroup">
                          <wpg:wgp>
                            <wpg:cNvGrpSpPr/>
                            <wpg:grpSpPr>
                              <a:xfrm>
                                <a:off x="0" y="0"/>
                                <a:ext cx="123082" cy="123971"/>
                                <a:chOff x="0" y="0"/>
                                <a:chExt cx="123082" cy="123971"/>
                              </a:xfrm>
                            </wpg:grpSpPr>
                            <wps:wsp>
                              <wps:cNvPr id="82" name="Rektangel 82"/>
                              <wps:cNvSpPr/>
                              <wps:spPr>
                                <a:xfrm>
                                  <a:off x="0" y="0"/>
                                  <a:ext cx="123082" cy="123971"/>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ak 83"/>
                              <wps:cNvCnPr/>
                              <wps:spPr>
                                <a:xfrm>
                                  <a:off x="5542" y="11084"/>
                                  <a:ext cx="110836" cy="112741"/>
                                </a:xfrm>
                                <a:prstGeom prst="line">
                                  <a:avLst/>
                                </a:prstGeom>
                              </wps:spPr>
                              <wps:style>
                                <a:lnRef idx="1">
                                  <a:schemeClr val="dk1"/>
                                </a:lnRef>
                                <a:fillRef idx="0">
                                  <a:schemeClr val="dk1"/>
                                </a:fillRef>
                                <a:effectRef idx="0">
                                  <a:schemeClr val="dk1"/>
                                </a:effectRef>
                                <a:fontRef idx="minor">
                                  <a:schemeClr val="tx1"/>
                                </a:fontRef>
                              </wps:style>
                              <wps:bodyPr/>
                            </wps:wsp>
                            <wps:wsp>
                              <wps:cNvPr id="84" name="Rak 84"/>
                              <wps:cNvCnPr/>
                              <wps:spPr>
                                <a:xfrm flipH="1">
                                  <a:off x="5542" y="0"/>
                                  <a:ext cx="117407" cy="115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F3CA552" id="Grupp 81" o:spid="_x0000_s1026" style="position:absolute;margin-left:5.55pt;margin-top:3.75pt;width:9.7pt;height:9.75pt;z-index:251744256" coordsize="123082,1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">
                      <v:rect id="Rektangel 82" o:spid="_x0000_s1027" style="position:absolute;width:123082;height:123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" fillcolor="#a5a5a5 [3206]" strokecolor="black [3213]" strokeweight="1pt"/>
                      <v:line id="Rak 83" o:spid="_x0000_s1028" style="position:absolute;visibility:visible;mso-wrap-style:square" from="5542,11084" to="116378,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" strokecolor="black [3200]" strokeweight=".5pt">
                        <v:stroke joinstyle="miter"/>
                      </v:line>
                      <v:line id="Rak 84" o:spid="_x0000_s1029" style="position:absolute;flip:x;visibility:visible;mso-wrap-style:square" from="5542,0" to="122949,11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" strokecolor="black [3200]" strokeweight=".5pt">
                        <v:stroke joinstyle="miter"/>
                      </v:line>
                    </v:group>
                  </w:pict>
                </mc:Fallback>
              </mc:AlternateContent>
            </w:r>
          </w:p>
        </w:tc>
        <w:tc>
          <w:tcPr>
            <w:tcW w:w="4665" w:type="dxa"/>
            <w:vMerge w:val="restart"/>
            <w:tcBorders>
              <w:top w:val="nil"/>
              <w:left w:val="nil"/>
              <w:bottom w:val="nil"/>
              <w:right w:val="nil"/>
            </w:tcBorders>
          </w:tcPr>
          <w:p w14:paraId="075E10AF" w14:textId="77777777" w:rsidR="0009338B" w:rsidRPr="00571C62" w:rsidRDefault="0009338B" w:rsidP="0009338B">
            <w:pPr>
              <w:spacing w:after="120"/>
              <w:rPr>
                <w:rFonts w:ascii="Arial" w:hAnsi="Arial" w:cs="Arial"/>
                <w:sz w:val="20"/>
                <w:szCs w:val="20"/>
              </w:rPr>
            </w:pPr>
            <w:r w:rsidRPr="00571C62">
              <w:rPr>
                <w:rFonts w:ascii="Arial" w:hAnsi="Arial" w:cs="Arial"/>
                <w:sz w:val="20"/>
                <w:szCs w:val="20"/>
              </w:rPr>
              <w:t xml:space="preserve">Lägesbeskrivning med situationsplan och </w:t>
            </w:r>
            <w:r w:rsidRPr="005D2586">
              <w:rPr>
                <w:rFonts w:ascii="Arial" w:hAnsi="Arial" w:cs="Arial"/>
                <w:sz w:val="20"/>
                <w:szCs w:val="20"/>
              </w:rPr>
              <w:t xml:space="preserve">redogörelse för anläggningens placering på fastigheten med byggnader för produktionslokaler </w:t>
            </w:r>
            <w:r>
              <w:rPr>
                <w:rFonts w:ascii="Arial" w:hAnsi="Arial" w:cs="Arial"/>
                <w:sz w:val="20"/>
                <w:szCs w:val="20"/>
              </w:rPr>
              <w:t xml:space="preserve"> &amp; ev utsläppspunkter</w:t>
            </w:r>
            <w:r w:rsidRPr="005D2586">
              <w:rPr>
                <w:rFonts w:ascii="Arial" w:hAnsi="Arial" w:cs="Arial"/>
                <w:sz w:val="20"/>
                <w:szCs w:val="20"/>
              </w:rPr>
              <w:t xml:space="preserve">. Verksamhetens läge i förhållande till bostäder, andra störningskänsliga verksamheter, vattenskyddsområde, vattentäkter, och skyddad </w:t>
            </w:r>
            <w:r>
              <w:rPr>
                <w:rFonts w:ascii="Arial" w:hAnsi="Arial" w:cs="Arial"/>
                <w:sz w:val="20"/>
                <w:szCs w:val="20"/>
              </w:rPr>
              <w:t xml:space="preserve">av </w:t>
            </w:r>
            <w:r w:rsidRPr="005D2586">
              <w:rPr>
                <w:rFonts w:ascii="Arial" w:hAnsi="Arial" w:cs="Arial"/>
                <w:sz w:val="20"/>
                <w:szCs w:val="20"/>
              </w:rPr>
              <w:t>natur</w:t>
            </w:r>
          </w:p>
        </w:tc>
        <w:tc>
          <w:tcPr>
            <w:tcW w:w="442" w:type="dxa"/>
            <w:vMerge w:val="restart"/>
            <w:tcBorders>
              <w:top w:val="nil"/>
              <w:left w:val="nil"/>
              <w:bottom w:val="nil"/>
              <w:right w:val="nil"/>
            </w:tcBorders>
          </w:tcPr>
          <w:p w14:paraId="3EB2BCC0" w14:textId="77777777" w:rsidR="0009338B" w:rsidRPr="005D2586" w:rsidRDefault="0009338B" w:rsidP="0009338B">
            <w:pPr>
              <w:pStyle w:val="Ledtext"/>
              <w:spacing w:after="120"/>
              <w:rPr>
                <w:sz w:val="20"/>
                <w:szCs w:val="20"/>
              </w:rPr>
            </w:pPr>
            <w:r w:rsidRPr="005D2586">
              <w:rPr>
                <w:sz w:val="20"/>
                <w:szCs w:val="20"/>
              </w:rPr>
              <w:fldChar w:fldCharType="begin">
                <w:ffData>
                  <w:name w:val=""/>
                  <w:enabled/>
                  <w:calcOnExit w:val="0"/>
                  <w:checkBox>
                    <w:size w:val="18"/>
                    <w:default w:val="0"/>
                  </w:checkBox>
                </w:ffData>
              </w:fldChar>
            </w:r>
            <w:r w:rsidRPr="005D2586">
              <w:rPr>
                <w:sz w:val="20"/>
                <w:szCs w:val="20"/>
              </w:rPr>
              <w:instrText xml:space="preserve"> FORMCHECKBOX </w:instrText>
            </w:r>
            <w:r w:rsidR="002604DB">
              <w:rPr>
                <w:sz w:val="20"/>
                <w:szCs w:val="20"/>
              </w:rPr>
            </w:r>
            <w:r w:rsidR="002604DB">
              <w:rPr>
                <w:sz w:val="20"/>
                <w:szCs w:val="20"/>
              </w:rPr>
              <w:fldChar w:fldCharType="separate"/>
            </w:r>
            <w:r w:rsidRPr="005D2586">
              <w:rPr>
                <w:sz w:val="20"/>
                <w:szCs w:val="20"/>
              </w:rPr>
              <w:fldChar w:fldCharType="end"/>
            </w:r>
          </w:p>
        </w:tc>
        <w:tc>
          <w:tcPr>
            <w:tcW w:w="4686" w:type="dxa"/>
            <w:vMerge w:val="restart"/>
            <w:tcBorders>
              <w:top w:val="nil"/>
              <w:left w:val="nil"/>
              <w:bottom w:val="nil"/>
              <w:right w:val="single" w:sz="4" w:space="0" w:color="auto"/>
            </w:tcBorders>
          </w:tcPr>
          <w:p w14:paraId="69FFEDE9" w14:textId="77777777" w:rsidR="0009338B" w:rsidRDefault="0009338B" w:rsidP="0009338B">
            <w:pPr>
              <w:pStyle w:val="Ledtext"/>
              <w:spacing w:after="120"/>
              <w:rPr>
                <w:sz w:val="20"/>
                <w:szCs w:val="20"/>
              </w:rPr>
            </w:pPr>
            <w:r>
              <w:rPr>
                <w:sz w:val="20"/>
                <w:szCs w:val="20"/>
              </w:rPr>
              <w:t xml:space="preserve">Beskrivning av reningsanläggning (tex verkstäder, fordonstvättar, oljeavskiljare, mängd processvatten, recipient/mottagare, klassning, installationsår, dimensionering &amp; beräkningar, protokoll från mätningar &amp; vattenmätare samt hantering av skurvatten). </w:t>
            </w:r>
          </w:p>
        </w:tc>
      </w:tr>
      <w:tr w:rsidR="0009338B" w14:paraId="1637BE86" w14:textId="77777777" w:rsidTr="00164517">
        <w:trPr>
          <w:cantSplit/>
          <w:trHeight w:val="322"/>
        </w:trPr>
        <w:tc>
          <w:tcPr>
            <w:tcW w:w="461" w:type="dxa"/>
            <w:tcBorders>
              <w:top w:val="nil"/>
              <w:left w:val="single" w:sz="4" w:space="0" w:color="auto"/>
              <w:bottom w:val="nil"/>
              <w:right w:val="nil"/>
            </w:tcBorders>
          </w:tcPr>
          <w:p w14:paraId="13E2D40C" w14:textId="77777777" w:rsidR="0009338B" w:rsidRDefault="0009338B" w:rsidP="0009338B">
            <w:pPr>
              <w:pStyle w:val="Ledtext"/>
              <w:rPr>
                <w:sz w:val="20"/>
                <w:szCs w:val="20"/>
              </w:rPr>
            </w:pPr>
          </w:p>
        </w:tc>
        <w:tc>
          <w:tcPr>
            <w:tcW w:w="4665" w:type="dxa"/>
            <w:vMerge/>
            <w:tcBorders>
              <w:top w:val="nil"/>
              <w:left w:val="nil"/>
              <w:bottom w:val="nil"/>
              <w:right w:val="nil"/>
            </w:tcBorders>
          </w:tcPr>
          <w:p w14:paraId="7FED83D5" w14:textId="77777777" w:rsidR="0009338B" w:rsidRPr="00571C62" w:rsidRDefault="0009338B" w:rsidP="0009338B">
            <w:pPr>
              <w:spacing w:after="120"/>
              <w:rPr>
                <w:rFonts w:ascii="Arial" w:hAnsi="Arial" w:cs="Arial"/>
                <w:sz w:val="20"/>
                <w:szCs w:val="20"/>
              </w:rPr>
            </w:pPr>
          </w:p>
        </w:tc>
        <w:tc>
          <w:tcPr>
            <w:tcW w:w="442" w:type="dxa"/>
            <w:vMerge/>
            <w:tcBorders>
              <w:top w:val="nil"/>
              <w:left w:val="nil"/>
              <w:bottom w:val="nil"/>
              <w:right w:val="nil"/>
            </w:tcBorders>
          </w:tcPr>
          <w:p w14:paraId="55E77A6A" w14:textId="77777777" w:rsidR="0009338B" w:rsidRPr="005D2586" w:rsidRDefault="0009338B" w:rsidP="0009338B">
            <w:pPr>
              <w:pStyle w:val="Ledtext"/>
              <w:spacing w:after="120"/>
              <w:rPr>
                <w:sz w:val="20"/>
                <w:szCs w:val="20"/>
              </w:rPr>
            </w:pPr>
          </w:p>
        </w:tc>
        <w:tc>
          <w:tcPr>
            <w:tcW w:w="4686" w:type="dxa"/>
            <w:vMerge/>
            <w:tcBorders>
              <w:top w:val="nil"/>
              <w:left w:val="nil"/>
              <w:bottom w:val="nil"/>
              <w:right w:val="single" w:sz="4" w:space="0" w:color="auto"/>
            </w:tcBorders>
          </w:tcPr>
          <w:p w14:paraId="2C500E0C" w14:textId="77777777" w:rsidR="0009338B" w:rsidRDefault="0009338B" w:rsidP="0009338B">
            <w:pPr>
              <w:pStyle w:val="Ledtext"/>
              <w:spacing w:after="120"/>
              <w:rPr>
                <w:sz w:val="20"/>
                <w:szCs w:val="20"/>
              </w:rPr>
            </w:pPr>
          </w:p>
        </w:tc>
      </w:tr>
      <w:tr w:rsidR="0009338B" w14:paraId="7F36BE51" w14:textId="77777777" w:rsidTr="00164517">
        <w:trPr>
          <w:cantSplit/>
          <w:trHeight w:val="371"/>
        </w:trPr>
        <w:tc>
          <w:tcPr>
            <w:tcW w:w="461" w:type="dxa"/>
            <w:tcBorders>
              <w:top w:val="nil"/>
              <w:left w:val="single" w:sz="4" w:space="0" w:color="auto"/>
              <w:bottom w:val="nil"/>
              <w:right w:val="nil"/>
            </w:tcBorders>
          </w:tcPr>
          <w:p w14:paraId="7394DE30" w14:textId="77777777" w:rsidR="0009338B" w:rsidRDefault="0009338B" w:rsidP="0009338B">
            <w:pPr>
              <w:pStyle w:val="Ledtext"/>
              <w:rPr>
                <w:sz w:val="20"/>
                <w:szCs w:val="20"/>
              </w:rPr>
            </w:pPr>
            <w:r>
              <w:rPr>
                <w:noProof/>
              </w:rPr>
              <mc:AlternateContent>
                <mc:Choice Requires="wpg">
                  <w:drawing>
                    <wp:anchor distT="0" distB="0" distL="114300" distR="114300" simplePos="0" relativeHeight="251745280" behindDoc="0" locked="0" layoutInCell="1" allowOverlap="1" wp14:anchorId="726AE150" wp14:editId="0952B579">
                      <wp:simplePos x="0" y="0"/>
                      <wp:positionH relativeFrom="column">
                        <wp:posOffset>76315</wp:posOffset>
                      </wp:positionH>
                      <wp:positionV relativeFrom="paragraph">
                        <wp:posOffset>40698</wp:posOffset>
                      </wp:positionV>
                      <wp:extent cx="123082" cy="123971"/>
                      <wp:effectExtent l="0" t="0" r="10795" b="28575"/>
                      <wp:wrapNone/>
                      <wp:docPr id="89" name="Grupp 89"/>
                      <wp:cNvGraphicFramePr/>
                      <a:graphic xmlns:a="http://schemas.openxmlformats.org/drawingml/2006/main">
                        <a:graphicData uri="http://schemas.microsoft.com/office/word/2010/wordprocessingGroup">
                          <wpg:wgp>
                            <wpg:cNvGrpSpPr/>
                            <wpg:grpSpPr>
                              <a:xfrm>
                                <a:off x="0" y="0"/>
                                <a:ext cx="123082" cy="123971"/>
                                <a:chOff x="0" y="0"/>
                                <a:chExt cx="123082" cy="123971"/>
                              </a:xfrm>
                            </wpg:grpSpPr>
                            <wps:wsp>
                              <wps:cNvPr id="90" name="Rektangel 90"/>
                              <wps:cNvSpPr/>
                              <wps:spPr>
                                <a:xfrm>
                                  <a:off x="0" y="0"/>
                                  <a:ext cx="123082" cy="123971"/>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ak 91"/>
                              <wps:cNvCnPr/>
                              <wps:spPr>
                                <a:xfrm>
                                  <a:off x="5542" y="11084"/>
                                  <a:ext cx="110836" cy="112741"/>
                                </a:xfrm>
                                <a:prstGeom prst="line">
                                  <a:avLst/>
                                </a:prstGeom>
                              </wps:spPr>
                              <wps:style>
                                <a:lnRef idx="1">
                                  <a:schemeClr val="dk1"/>
                                </a:lnRef>
                                <a:fillRef idx="0">
                                  <a:schemeClr val="dk1"/>
                                </a:fillRef>
                                <a:effectRef idx="0">
                                  <a:schemeClr val="dk1"/>
                                </a:effectRef>
                                <a:fontRef idx="minor">
                                  <a:schemeClr val="tx1"/>
                                </a:fontRef>
                              </wps:style>
                              <wps:bodyPr/>
                            </wps:wsp>
                            <wps:wsp>
                              <wps:cNvPr id="92" name="Rak 92"/>
                              <wps:cNvCnPr/>
                              <wps:spPr>
                                <a:xfrm flipH="1">
                                  <a:off x="5542" y="0"/>
                                  <a:ext cx="117407" cy="115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9C16D01" id="Grupp 89" o:spid="_x0000_s1026" style="position:absolute;margin-left:6pt;margin-top:3.2pt;width:9.7pt;height:9.75pt;z-index:251745280" coordsize="123082,1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">
                      <v:rect id="Rektangel 90" o:spid="_x0000_s1027" style="position:absolute;width:123082;height:123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" fillcolor="#a5a5a5 [3206]" strokecolor="black [3213]" strokeweight="1pt"/>
                      <v:line id="Rak 91" o:spid="_x0000_s1028" style="position:absolute;visibility:visible;mso-wrap-style:square" from="5542,11084" to="116378,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" strokecolor="black [3200]" strokeweight=".5pt">
                        <v:stroke joinstyle="miter"/>
                      </v:line>
                      <v:line id="Rak 92" o:spid="_x0000_s1029" style="position:absolute;flip:x;visibility:visible;mso-wrap-style:square" from="5542,0" to="122949,11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" strokecolor="black [3200]" strokeweight=".5pt">
                        <v:stroke joinstyle="miter"/>
                      </v:line>
                    </v:group>
                  </w:pict>
                </mc:Fallback>
              </mc:AlternateContent>
            </w:r>
          </w:p>
        </w:tc>
        <w:tc>
          <w:tcPr>
            <w:tcW w:w="4665" w:type="dxa"/>
            <w:tcBorders>
              <w:top w:val="nil"/>
              <w:left w:val="nil"/>
              <w:bottom w:val="nil"/>
              <w:right w:val="nil"/>
            </w:tcBorders>
          </w:tcPr>
          <w:p w14:paraId="311CCA87" w14:textId="77777777" w:rsidR="0009338B" w:rsidRPr="00571C62" w:rsidRDefault="0009338B" w:rsidP="0009338B">
            <w:pPr>
              <w:spacing w:after="120"/>
              <w:rPr>
                <w:rFonts w:ascii="Arial" w:hAnsi="Arial" w:cs="Arial"/>
                <w:sz w:val="20"/>
                <w:szCs w:val="20"/>
              </w:rPr>
            </w:pPr>
            <w:r>
              <w:rPr>
                <w:rFonts w:ascii="Arial" w:hAnsi="Arial" w:cs="Arial"/>
                <w:sz w:val="20"/>
                <w:szCs w:val="20"/>
              </w:rPr>
              <w:t>Beskrivning av miljörisker med verksamheten och vilka skyddsåtgärder som kommer att vidtas</w:t>
            </w:r>
          </w:p>
        </w:tc>
        <w:tc>
          <w:tcPr>
            <w:tcW w:w="442" w:type="dxa"/>
            <w:tcBorders>
              <w:top w:val="nil"/>
              <w:left w:val="nil"/>
              <w:bottom w:val="nil"/>
              <w:right w:val="nil"/>
            </w:tcBorders>
          </w:tcPr>
          <w:p w14:paraId="389276E2" w14:textId="77777777" w:rsidR="0009338B" w:rsidRPr="005D2586" w:rsidRDefault="0009338B" w:rsidP="0009338B">
            <w:pPr>
              <w:pStyle w:val="Ledtext"/>
              <w:spacing w:after="120"/>
              <w:rPr>
                <w:sz w:val="20"/>
                <w:szCs w:val="20"/>
              </w:rPr>
            </w:pPr>
            <w:r w:rsidRPr="005D2586">
              <w:rPr>
                <w:sz w:val="20"/>
                <w:szCs w:val="20"/>
              </w:rPr>
              <w:fldChar w:fldCharType="begin">
                <w:ffData>
                  <w:name w:val=""/>
                  <w:enabled/>
                  <w:calcOnExit w:val="0"/>
                  <w:checkBox>
                    <w:size w:val="18"/>
                    <w:default w:val="0"/>
                  </w:checkBox>
                </w:ffData>
              </w:fldChar>
            </w:r>
            <w:r w:rsidRPr="005D2586">
              <w:rPr>
                <w:sz w:val="20"/>
                <w:szCs w:val="20"/>
              </w:rPr>
              <w:instrText xml:space="preserve"> FORMCHECKBOX </w:instrText>
            </w:r>
            <w:r w:rsidR="002604DB">
              <w:rPr>
                <w:sz w:val="20"/>
                <w:szCs w:val="20"/>
              </w:rPr>
            </w:r>
            <w:r w:rsidR="002604DB">
              <w:rPr>
                <w:sz w:val="20"/>
                <w:szCs w:val="20"/>
              </w:rPr>
              <w:fldChar w:fldCharType="separate"/>
            </w:r>
            <w:r w:rsidRPr="005D2586">
              <w:rPr>
                <w:sz w:val="20"/>
                <w:szCs w:val="20"/>
              </w:rPr>
              <w:fldChar w:fldCharType="end"/>
            </w:r>
          </w:p>
        </w:tc>
        <w:tc>
          <w:tcPr>
            <w:tcW w:w="4686" w:type="dxa"/>
            <w:tcBorders>
              <w:top w:val="nil"/>
              <w:left w:val="nil"/>
              <w:bottom w:val="nil"/>
              <w:right w:val="single" w:sz="4" w:space="0" w:color="auto"/>
            </w:tcBorders>
          </w:tcPr>
          <w:p w14:paraId="65E78DC5" w14:textId="179A17C6" w:rsidR="0009338B" w:rsidRDefault="0009338B" w:rsidP="0009338B">
            <w:pPr>
              <w:pStyle w:val="Ledtext"/>
              <w:spacing w:after="120"/>
              <w:rPr>
                <w:sz w:val="20"/>
                <w:szCs w:val="20"/>
              </w:rPr>
            </w:pPr>
            <w:r>
              <w:rPr>
                <w:sz w:val="20"/>
                <w:szCs w:val="20"/>
              </w:rPr>
              <w:t>Köldmedieanlägg</w:t>
            </w:r>
            <w:r w:rsidR="002604DB">
              <w:rPr>
                <w:sz w:val="20"/>
                <w:szCs w:val="20"/>
              </w:rPr>
              <w:t>ning</w:t>
            </w:r>
          </w:p>
        </w:tc>
      </w:tr>
      <w:tr w:rsidR="0009338B" w14:paraId="3E9C3C2E" w14:textId="77777777" w:rsidTr="00164517">
        <w:trPr>
          <w:cantSplit/>
          <w:trHeight w:val="912"/>
        </w:trPr>
        <w:tc>
          <w:tcPr>
            <w:tcW w:w="461" w:type="dxa"/>
            <w:tcBorders>
              <w:top w:val="nil"/>
              <w:left w:val="single" w:sz="4" w:space="0" w:color="auto"/>
              <w:bottom w:val="single" w:sz="4" w:space="0" w:color="auto"/>
              <w:right w:val="nil"/>
            </w:tcBorders>
          </w:tcPr>
          <w:p w14:paraId="72301E03" w14:textId="77777777" w:rsidR="0009338B" w:rsidRDefault="0009338B" w:rsidP="0009338B">
            <w:pPr>
              <w:pStyle w:val="Ledtext"/>
              <w:rPr>
                <w:noProof/>
              </w:rPr>
            </w:pPr>
            <w:r>
              <w:rPr>
                <w:noProof/>
              </w:rPr>
              <mc:AlternateContent>
                <mc:Choice Requires="wpg">
                  <w:drawing>
                    <wp:anchor distT="0" distB="0" distL="114300" distR="114300" simplePos="0" relativeHeight="251742208" behindDoc="0" locked="0" layoutInCell="1" allowOverlap="1" wp14:anchorId="45089CBA" wp14:editId="76716721">
                      <wp:simplePos x="0" y="0"/>
                      <wp:positionH relativeFrom="column">
                        <wp:posOffset>81280</wp:posOffset>
                      </wp:positionH>
                      <wp:positionV relativeFrom="paragraph">
                        <wp:posOffset>35774</wp:posOffset>
                      </wp:positionV>
                      <wp:extent cx="123082" cy="123971"/>
                      <wp:effectExtent l="0" t="0" r="10795" b="28575"/>
                      <wp:wrapNone/>
                      <wp:docPr id="38" name="Grupp 38"/>
                      <wp:cNvGraphicFramePr/>
                      <a:graphic xmlns:a="http://schemas.openxmlformats.org/drawingml/2006/main">
                        <a:graphicData uri="http://schemas.microsoft.com/office/word/2010/wordprocessingGroup">
                          <wpg:wgp>
                            <wpg:cNvGrpSpPr/>
                            <wpg:grpSpPr>
                              <a:xfrm>
                                <a:off x="0" y="0"/>
                                <a:ext cx="123082" cy="123971"/>
                                <a:chOff x="0" y="0"/>
                                <a:chExt cx="123082" cy="123971"/>
                              </a:xfrm>
                            </wpg:grpSpPr>
                            <wps:wsp>
                              <wps:cNvPr id="39" name="Rektangel 39"/>
                              <wps:cNvSpPr/>
                              <wps:spPr>
                                <a:xfrm>
                                  <a:off x="0" y="0"/>
                                  <a:ext cx="123082" cy="123971"/>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ak 40"/>
                              <wps:cNvCnPr/>
                              <wps:spPr>
                                <a:xfrm>
                                  <a:off x="5542" y="11084"/>
                                  <a:ext cx="110836" cy="112741"/>
                                </a:xfrm>
                                <a:prstGeom prst="line">
                                  <a:avLst/>
                                </a:prstGeom>
                              </wps:spPr>
                              <wps:style>
                                <a:lnRef idx="1">
                                  <a:schemeClr val="dk1"/>
                                </a:lnRef>
                                <a:fillRef idx="0">
                                  <a:schemeClr val="dk1"/>
                                </a:fillRef>
                                <a:effectRef idx="0">
                                  <a:schemeClr val="dk1"/>
                                </a:effectRef>
                                <a:fontRef idx="minor">
                                  <a:schemeClr val="tx1"/>
                                </a:fontRef>
                              </wps:style>
                              <wps:bodyPr/>
                            </wps:wsp>
                            <wps:wsp>
                              <wps:cNvPr id="41" name="Rak 41"/>
                              <wps:cNvCnPr/>
                              <wps:spPr>
                                <a:xfrm flipH="1">
                                  <a:off x="5542" y="0"/>
                                  <a:ext cx="117407" cy="115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005EADE" id="Grupp 38" o:spid="_x0000_s1026" style="position:absolute;margin-left:6.4pt;margin-top:2.8pt;width:9.7pt;height:9.75pt;z-index:251742208" coordsize="123082,1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">
                      <v:rect id="Rektangel 39" o:spid="_x0000_s1027" style="position:absolute;width:123082;height:123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" fillcolor="#a5a5a5 [3206]" strokecolor="black [3213]" strokeweight="1pt"/>
                      <v:line id="Rak 40" o:spid="_x0000_s1028" style="position:absolute;visibility:visible;mso-wrap-style:square" from="5542,11084" to="116378,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line id="Rak 41" o:spid="_x0000_s1029" style="position:absolute;flip:x;visibility:visible;mso-wrap-style:square" from="5542,0" to="122949,11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uKwQAAANsAAAAPAAAAZHJzL2Rvd25yZXYueG1sRI/RasJA&#10;FETfBf9huULfdJPS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G3j+4rBAAAA2wAAAA8AAAAA&#10;AAAAAAAAAAAABwIAAGRycy9kb3ducmV2LnhtbFBLBQYAAAAAAwADALcAAAD1AgAAAAA=&#10;" strokecolor="black [3200]" strokeweight=".5pt">
                        <v:stroke joinstyle="miter"/>
                      </v:line>
                    </v:group>
                  </w:pict>
                </mc:Fallback>
              </mc:AlternateContent>
            </w:r>
          </w:p>
        </w:tc>
        <w:tc>
          <w:tcPr>
            <w:tcW w:w="4665" w:type="dxa"/>
            <w:tcBorders>
              <w:top w:val="nil"/>
              <w:left w:val="nil"/>
              <w:bottom w:val="single" w:sz="4" w:space="0" w:color="auto"/>
              <w:right w:val="nil"/>
            </w:tcBorders>
          </w:tcPr>
          <w:p w14:paraId="3AFC4B35" w14:textId="77777777" w:rsidR="0009338B" w:rsidRDefault="0009338B" w:rsidP="0009338B">
            <w:pPr>
              <w:spacing w:after="120"/>
              <w:rPr>
                <w:rFonts w:ascii="Arial" w:hAnsi="Arial" w:cs="Arial"/>
                <w:sz w:val="20"/>
                <w:szCs w:val="20"/>
              </w:rPr>
            </w:pPr>
            <w:r w:rsidRPr="0035209D">
              <w:rPr>
                <w:rFonts w:ascii="Arial" w:hAnsi="Arial" w:cs="Arial"/>
                <w:sz w:val="20"/>
                <w:szCs w:val="20"/>
              </w:rPr>
              <w:t>Redovisning av hur de allmänna hänsynsreglerna uppfylls</w:t>
            </w:r>
          </w:p>
        </w:tc>
        <w:tc>
          <w:tcPr>
            <w:tcW w:w="442" w:type="dxa"/>
            <w:tcBorders>
              <w:top w:val="nil"/>
              <w:left w:val="nil"/>
              <w:bottom w:val="single" w:sz="4" w:space="0" w:color="auto"/>
              <w:right w:val="nil"/>
            </w:tcBorders>
          </w:tcPr>
          <w:p w14:paraId="7BDDFC4E" w14:textId="77777777" w:rsidR="0009338B" w:rsidRDefault="0009338B" w:rsidP="0009338B">
            <w:pPr>
              <w:pStyle w:val="Ledtext"/>
              <w:spacing w:after="120"/>
              <w:rPr>
                <w:sz w:val="20"/>
                <w:szCs w:val="20"/>
              </w:rPr>
            </w:pPr>
            <w:r w:rsidRPr="005D2586">
              <w:rPr>
                <w:sz w:val="20"/>
                <w:szCs w:val="20"/>
              </w:rPr>
              <w:fldChar w:fldCharType="begin">
                <w:ffData>
                  <w:name w:val=""/>
                  <w:enabled/>
                  <w:calcOnExit w:val="0"/>
                  <w:checkBox>
                    <w:size w:val="18"/>
                    <w:default w:val="0"/>
                  </w:checkBox>
                </w:ffData>
              </w:fldChar>
            </w:r>
            <w:r w:rsidRPr="005D2586">
              <w:rPr>
                <w:sz w:val="20"/>
                <w:szCs w:val="20"/>
              </w:rPr>
              <w:instrText xml:space="preserve"> FORMCHECKBOX </w:instrText>
            </w:r>
            <w:r w:rsidR="002604DB">
              <w:rPr>
                <w:sz w:val="20"/>
                <w:szCs w:val="20"/>
              </w:rPr>
            </w:r>
            <w:r w:rsidR="002604DB">
              <w:rPr>
                <w:sz w:val="20"/>
                <w:szCs w:val="20"/>
              </w:rPr>
              <w:fldChar w:fldCharType="separate"/>
            </w:r>
            <w:r w:rsidRPr="005D2586">
              <w:rPr>
                <w:sz w:val="20"/>
                <w:szCs w:val="20"/>
              </w:rPr>
              <w:fldChar w:fldCharType="end"/>
            </w:r>
          </w:p>
          <w:p w14:paraId="0E252431" w14:textId="77777777" w:rsidR="0009338B" w:rsidRPr="005D2586" w:rsidRDefault="0009338B" w:rsidP="0009338B">
            <w:pPr>
              <w:pStyle w:val="Ledtext"/>
              <w:spacing w:after="120"/>
              <w:rPr>
                <w:sz w:val="20"/>
                <w:szCs w:val="20"/>
              </w:rPr>
            </w:pPr>
          </w:p>
        </w:tc>
        <w:tc>
          <w:tcPr>
            <w:tcW w:w="4686" w:type="dxa"/>
            <w:tcBorders>
              <w:top w:val="nil"/>
              <w:left w:val="nil"/>
              <w:bottom w:val="single" w:sz="4" w:space="0" w:color="auto"/>
              <w:right w:val="single" w:sz="4" w:space="0" w:color="auto"/>
            </w:tcBorders>
          </w:tcPr>
          <w:p w14:paraId="41EA15FC" w14:textId="77777777" w:rsidR="0009338B" w:rsidRDefault="0009338B" w:rsidP="0009338B">
            <w:pPr>
              <w:pStyle w:val="Ledtext"/>
              <w:spacing w:after="120"/>
              <w:rPr>
                <w:sz w:val="20"/>
                <w:szCs w:val="20"/>
              </w:rPr>
            </w:pPr>
            <w:r>
              <w:rPr>
                <w:sz w:val="20"/>
                <w:szCs w:val="20"/>
              </w:rPr>
              <w:t>Energianvändning, förbrukning &amp; typ av energislag</w:t>
            </w:r>
          </w:p>
          <w:p w14:paraId="4C5A4880" w14:textId="77777777" w:rsidR="0009338B" w:rsidRDefault="0009338B" w:rsidP="0009338B">
            <w:pPr>
              <w:pStyle w:val="Ledtext"/>
              <w:spacing w:after="120"/>
              <w:rPr>
                <w:sz w:val="20"/>
                <w:szCs w:val="20"/>
              </w:rPr>
            </w:pPr>
            <w:r>
              <w:rPr>
                <w:noProof/>
                <w:sz w:val="20"/>
                <w:szCs w:val="20"/>
              </w:rPr>
              <mc:AlternateContent>
                <mc:Choice Requires="wps">
                  <w:drawing>
                    <wp:anchor distT="0" distB="0" distL="114300" distR="114300" simplePos="0" relativeHeight="251743232" behindDoc="0" locked="0" layoutInCell="1" allowOverlap="1" wp14:anchorId="778E5BD7" wp14:editId="2B6634E1">
                      <wp:simplePos x="0" y="0"/>
                      <wp:positionH relativeFrom="column">
                        <wp:posOffset>2451281</wp:posOffset>
                      </wp:positionH>
                      <wp:positionV relativeFrom="paragraph">
                        <wp:posOffset>77470</wp:posOffset>
                      </wp:positionV>
                      <wp:extent cx="261258" cy="0"/>
                      <wp:effectExtent l="0" t="76200" r="24765" b="95250"/>
                      <wp:wrapNone/>
                      <wp:docPr id="80" name="Rak pil 80"/>
                      <wp:cNvGraphicFramePr/>
                      <a:graphic xmlns:a="http://schemas.openxmlformats.org/drawingml/2006/main">
                        <a:graphicData uri="http://schemas.microsoft.com/office/word/2010/wordprocessingShape">
                          <wps:wsp>
                            <wps:cNvCnPr/>
                            <wps:spPr>
                              <a:xfrm>
                                <a:off x="0" y="0"/>
                                <a:ext cx="2612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84CE76C" id="_x0000_t32" coordsize="21600,21600" o:spt="32" o:oned="t" path="m,l21600,21600e" filled="f">
                      <v:path arrowok="t" fillok="f" o:connecttype="none"/>
                      <o:lock v:ext="edit" shapetype="t"/>
                    </v:shapetype>
                    <v:shape id="Rak pil 80" o:spid="_x0000_s1026" type="#_x0000_t32" style="position:absolute;margin-left:193pt;margin-top:6.1pt;width:20.5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" strokecolor="black [3200]" strokeweight=".5pt">
                      <v:stroke endarrow="block" joinstyle="miter"/>
                    </v:shape>
                  </w:pict>
                </mc:Fallback>
              </mc:AlternateContent>
            </w:r>
            <w:r>
              <w:rPr>
                <w:sz w:val="20"/>
                <w:szCs w:val="20"/>
              </w:rPr>
              <w:t xml:space="preserve">                           Fortsättning se nästa sida</w:t>
            </w:r>
          </w:p>
        </w:tc>
      </w:tr>
    </w:tbl>
    <w:p w14:paraId="0ABD76D9" w14:textId="77777777" w:rsidR="00164517" w:rsidRDefault="00164517">
      <w:r>
        <w:br w:type="page"/>
      </w:r>
    </w:p>
    <w:tbl>
      <w:tblPr>
        <w:tblW w:w="10254" w:type="dxa"/>
        <w:tblInd w:w="-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461"/>
        <w:gridCol w:w="4665"/>
        <w:gridCol w:w="442"/>
        <w:gridCol w:w="4686"/>
      </w:tblGrid>
      <w:tr w:rsidR="00164517" w14:paraId="55E772BA" w14:textId="77777777" w:rsidTr="00164517">
        <w:trPr>
          <w:cantSplit/>
          <w:trHeight w:val="38"/>
        </w:trPr>
        <w:tc>
          <w:tcPr>
            <w:tcW w:w="461" w:type="dxa"/>
            <w:vMerge w:val="restart"/>
          </w:tcPr>
          <w:p w14:paraId="218516E9" w14:textId="77777777" w:rsidR="009E2E36" w:rsidRDefault="00164517" w:rsidP="00911130">
            <w:pPr>
              <w:pStyle w:val="Ledtext"/>
              <w:rPr>
                <w:sz w:val="20"/>
                <w:szCs w:val="20"/>
              </w:rPr>
            </w:pPr>
            <w:r>
              <w:rPr>
                <w:noProof/>
              </w:rPr>
              <w:lastRenderedPageBreak/>
              <mc:AlternateContent>
                <mc:Choice Requires="wpg">
                  <w:drawing>
                    <wp:anchor distT="0" distB="0" distL="114300" distR="114300" simplePos="0" relativeHeight="251740160" behindDoc="0" locked="0" layoutInCell="1" allowOverlap="1" wp14:anchorId="5E7B17A9" wp14:editId="3347A156">
                      <wp:simplePos x="0" y="0"/>
                      <wp:positionH relativeFrom="column">
                        <wp:posOffset>81742</wp:posOffset>
                      </wp:positionH>
                      <wp:positionV relativeFrom="paragraph">
                        <wp:posOffset>41159</wp:posOffset>
                      </wp:positionV>
                      <wp:extent cx="123082" cy="123971"/>
                      <wp:effectExtent l="0" t="0" r="10795" b="28575"/>
                      <wp:wrapNone/>
                      <wp:docPr id="50" name="Grupp 50"/>
                      <wp:cNvGraphicFramePr/>
                      <a:graphic xmlns:a="http://schemas.openxmlformats.org/drawingml/2006/main">
                        <a:graphicData uri="http://schemas.microsoft.com/office/word/2010/wordprocessingGroup">
                          <wpg:wgp>
                            <wpg:cNvGrpSpPr/>
                            <wpg:grpSpPr>
                              <a:xfrm>
                                <a:off x="0" y="0"/>
                                <a:ext cx="123082" cy="123971"/>
                                <a:chOff x="0" y="0"/>
                                <a:chExt cx="123082" cy="123971"/>
                              </a:xfrm>
                            </wpg:grpSpPr>
                            <wps:wsp>
                              <wps:cNvPr id="51" name="Rektangel 51"/>
                              <wps:cNvSpPr/>
                              <wps:spPr>
                                <a:xfrm>
                                  <a:off x="0" y="0"/>
                                  <a:ext cx="123082" cy="123971"/>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ak 52"/>
                              <wps:cNvCnPr/>
                              <wps:spPr>
                                <a:xfrm>
                                  <a:off x="5542" y="11084"/>
                                  <a:ext cx="110836" cy="112741"/>
                                </a:xfrm>
                                <a:prstGeom prst="line">
                                  <a:avLst/>
                                </a:prstGeom>
                              </wps:spPr>
                              <wps:style>
                                <a:lnRef idx="1">
                                  <a:schemeClr val="dk1"/>
                                </a:lnRef>
                                <a:fillRef idx="0">
                                  <a:schemeClr val="dk1"/>
                                </a:fillRef>
                                <a:effectRef idx="0">
                                  <a:schemeClr val="dk1"/>
                                </a:effectRef>
                                <a:fontRef idx="minor">
                                  <a:schemeClr val="tx1"/>
                                </a:fontRef>
                              </wps:style>
                              <wps:bodyPr/>
                            </wps:wsp>
                            <wps:wsp>
                              <wps:cNvPr id="53" name="Rak 53"/>
                              <wps:cNvCnPr/>
                              <wps:spPr>
                                <a:xfrm flipH="1">
                                  <a:off x="5542" y="0"/>
                                  <a:ext cx="117407" cy="115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0EED69" id="Grupp 50" o:spid="_x0000_s1026" style="position:absolute;margin-left:6.45pt;margin-top:3.25pt;width:9.7pt;height:9.75pt;z-index:251740160" coordsize="123082,1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">
                      <v:rect id="Rektangel 51" o:spid="_x0000_s1027" style="position:absolute;width:123082;height:123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DW8QA&#10;AADbAAAADwAAAGRycy9kb3ducmV2LnhtbESPT2vCQBTE7wW/w/IK3ppNIhaJWaWIFnusFtvcHtmX&#10;P5h9G7LbGL99t1DocZiZ3zD5djKdGGlwrWUFSRSDIC6tbrlW8HE+PK1AOI+ssbNMCu7kYLuZPeSY&#10;aXvjdxpPvhYBwi5DBY33fSalKxsy6CLbEwevsoNBH+RQSz3gLcBNJ9M4fpYGWw4LDfa0a6i8nr6N&#10;AlMXr9VXWrS0t8Wnv5yXC5e+KTV/nF7WIDxN/j/81z5qBcs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MA1vEAAAA2wAAAA8AAAAAAAAAAAAAAAAAmAIAAGRycy9k&#10;b3ducmV2LnhtbFBLBQYAAAAABAAEAPUAAACJAwAAAAA=&#10;" fillcolor="#a5a5a5 [3206]" strokecolor="black [3213]" strokeweight="1pt"/>
                      <v:line id="Rak 52" o:spid="_x0000_s1028" style="position:absolute;visibility:visible;mso-wrap-style:square" from="5542,11084" to="116378,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9n8UAAADbAAAADwAAAGRycy9kb3ducmV2LnhtbESPQWvCQBSE74X+h+UVvBTdqLR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X9n8UAAADbAAAADwAAAAAAAAAA&#10;AAAAAAChAgAAZHJzL2Rvd25yZXYueG1sUEsFBgAAAAAEAAQA+QAAAJMDAAAAAA==&#10;" strokecolor="black [3200]" strokeweight=".5pt">
                        <v:stroke joinstyle="miter"/>
                      </v:line>
                      <v:line id="Rak 53" o:spid="_x0000_s1029" style="position:absolute;flip:x;visibility:visible;mso-wrap-style:square" from="5542,0" to="122949,11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Wu70AAADbAAAADwAAAGRycy9kb3ducmV2LnhtbESPzQrCMBCE74LvEFbwpqmKItUoIiie&#10;FH8eYGnWtNhsShNrfXsjCB6HmfmGWa5bW4qGal84VjAaJiCIM6cLNgpu191gDsIHZI2lY1LwJg/r&#10;VbezxFS7F5+puQQjIoR9igryEKpUSp/lZNEPXUUcvburLYYoayN1ja8It6UcJ8lMWiw4LuRY0Tan&#10;7HF5WgXaHElunGmmIzO77TJzwuO+UarfazcLEIHa8A//2getYDq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kVru9AAAA2wAAAA8AAAAAAAAAAAAAAAAAoQIA&#10;AGRycy9kb3ducmV2LnhtbFBLBQYAAAAABAAEAPkAAACLAwAAAAA=&#10;" strokecolor="black [3200]" strokeweight=".5pt">
                        <v:stroke joinstyle="miter"/>
                      </v:line>
                    </v:group>
                  </w:pict>
                </mc:Fallback>
              </mc:AlternateContent>
            </w:r>
          </w:p>
          <w:p w14:paraId="09CCA557" w14:textId="77777777" w:rsidR="009E2E36" w:rsidRDefault="009E2E36" w:rsidP="009E2E36"/>
          <w:p w14:paraId="0AEFB308" w14:textId="77777777" w:rsidR="00164517" w:rsidRPr="009E2E36" w:rsidRDefault="009E2E36" w:rsidP="009E2E36">
            <w:r>
              <w:rPr>
                <w:noProof/>
              </w:rPr>
              <mc:AlternateContent>
                <mc:Choice Requires="wpg">
                  <w:drawing>
                    <wp:anchor distT="0" distB="0" distL="114300" distR="114300" simplePos="0" relativeHeight="251747328" behindDoc="0" locked="0" layoutInCell="1" allowOverlap="1" wp14:anchorId="5C1EDD1E" wp14:editId="2715AFE7">
                      <wp:simplePos x="0" y="0"/>
                      <wp:positionH relativeFrom="column">
                        <wp:posOffset>78105</wp:posOffset>
                      </wp:positionH>
                      <wp:positionV relativeFrom="paragraph">
                        <wp:posOffset>74295</wp:posOffset>
                      </wp:positionV>
                      <wp:extent cx="123082" cy="123971"/>
                      <wp:effectExtent l="0" t="0" r="10795" b="28575"/>
                      <wp:wrapNone/>
                      <wp:docPr id="1" name="Grupp 1"/>
                      <wp:cNvGraphicFramePr/>
                      <a:graphic xmlns:a="http://schemas.openxmlformats.org/drawingml/2006/main">
                        <a:graphicData uri="http://schemas.microsoft.com/office/word/2010/wordprocessingGroup">
                          <wpg:wgp>
                            <wpg:cNvGrpSpPr/>
                            <wpg:grpSpPr>
                              <a:xfrm>
                                <a:off x="0" y="0"/>
                                <a:ext cx="123082" cy="123971"/>
                                <a:chOff x="0" y="0"/>
                                <a:chExt cx="123082" cy="123971"/>
                              </a:xfrm>
                            </wpg:grpSpPr>
                            <wps:wsp>
                              <wps:cNvPr id="2" name="Rektangel 2"/>
                              <wps:cNvSpPr/>
                              <wps:spPr>
                                <a:xfrm>
                                  <a:off x="0" y="0"/>
                                  <a:ext cx="123082" cy="123971"/>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ak 52"/>
                              <wps:cNvCnPr/>
                              <wps:spPr>
                                <a:xfrm>
                                  <a:off x="5542" y="11084"/>
                                  <a:ext cx="110836" cy="112741"/>
                                </a:xfrm>
                                <a:prstGeom prst="line">
                                  <a:avLst/>
                                </a:prstGeom>
                              </wps:spPr>
                              <wps:style>
                                <a:lnRef idx="1">
                                  <a:schemeClr val="dk1"/>
                                </a:lnRef>
                                <a:fillRef idx="0">
                                  <a:schemeClr val="dk1"/>
                                </a:fillRef>
                                <a:effectRef idx="0">
                                  <a:schemeClr val="dk1"/>
                                </a:effectRef>
                                <a:fontRef idx="minor">
                                  <a:schemeClr val="tx1"/>
                                </a:fontRef>
                              </wps:style>
                              <wps:bodyPr/>
                            </wps:wsp>
                            <wps:wsp>
                              <wps:cNvPr id="22" name="Rak 53"/>
                              <wps:cNvCnPr/>
                              <wps:spPr>
                                <a:xfrm flipH="1">
                                  <a:off x="5542" y="0"/>
                                  <a:ext cx="117407" cy="115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EE11187" id="Grupp 1" o:spid="_x0000_s1026" style="position:absolute;margin-left:6.15pt;margin-top:5.85pt;width:9.7pt;height:9.75pt;z-index:251747328" coordsize="123082,1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">
                      <v:rect id="Rektangel 2" o:spid="_x0000_s1027" style="position:absolute;width:123082;height:123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" fillcolor="#a5a5a5 [3206]" strokecolor="black [3213]" strokeweight="1pt"/>
                      <v:line id="Rak 52" o:spid="_x0000_s1028" style="position:absolute;visibility:visible;mso-wrap-style:square" from="5542,11084" to="116378,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Rak 53" o:spid="_x0000_s1029" style="position:absolute;flip:x;visibility:visible;mso-wrap-style:square" from="5542,0" to="122949,11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group>
                  </w:pict>
                </mc:Fallback>
              </mc:AlternateContent>
            </w:r>
          </w:p>
        </w:tc>
        <w:tc>
          <w:tcPr>
            <w:tcW w:w="4665" w:type="dxa"/>
            <w:vMerge w:val="restart"/>
          </w:tcPr>
          <w:p w14:paraId="28B3E4C4" w14:textId="77777777" w:rsidR="009E2E36" w:rsidRDefault="00164517" w:rsidP="004305BB">
            <w:pPr>
              <w:spacing w:after="120"/>
              <w:rPr>
                <w:rFonts w:ascii="Arial" w:hAnsi="Arial" w:cs="Arial"/>
                <w:sz w:val="20"/>
                <w:szCs w:val="20"/>
              </w:rPr>
            </w:pPr>
            <w:r>
              <w:rPr>
                <w:rFonts w:ascii="Arial" w:hAnsi="Arial" w:cs="Arial"/>
                <w:sz w:val="20"/>
                <w:szCs w:val="20"/>
              </w:rPr>
              <w:t>Samrådsredogörelse (minst en kommentar där bedömning gjorts huruvida det är aktuellt)</w:t>
            </w:r>
          </w:p>
          <w:p w14:paraId="185C0926" w14:textId="77777777" w:rsidR="00164517" w:rsidRPr="009E2E36" w:rsidRDefault="009E2E36" w:rsidP="009E2E36">
            <w:pPr>
              <w:rPr>
                <w:rFonts w:ascii="Arial" w:hAnsi="Arial" w:cs="Arial"/>
                <w:sz w:val="20"/>
                <w:szCs w:val="20"/>
              </w:rPr>
            </w:pPr>
            <w:r>
              <w:rPr>
                <w:rFonts w:ascii="Arial" w:hAnsi="Arial" w:cs="Arial"/>
                <w:sz w:val="20"/>
                <w:szCs w:val="20"/>
              </w:rPr>
              <w:t>En beskrivning av kända eller misstänkta markföroreningar som finns på fastigheten, i byggnaden eller i anslutning till den berörda platsen.</w:t>
            </w:r>
          </w:p>
        </w:tc>
        <w:tc>
          <w:tcPr>
            <w:tcW w:w="442" w:type="dxa"/>
          </w:tcPr>
          <w:p w14:paraId="1DD7B765" w14:textId="77777777" w:rsidR="009E2E36" w:rsidRDefault="00164517" w:rsidP="004305BB">
            <w:pPr>
              <w:pStyle w:val="Ledtext"/>
              <w:spacing w:after="120"/>
              <w:rPr>
                <w:sz w:val="20"/>
                <w:szCs w:val="20"/>
              </w:rPr>
            </w:pPr>
            <w:r w:rsidRPr="005D2586">
              <w:rPr>
                <w:sz w:val="20"/>
                <w:szCs w:val="20"/>
              </w:rPr>
              <w:fldChar w:fldCharType="begin">
                <w:ffData>
                  <w:name w:val=""/>
                  <w:enabled/>
                  <w:calcOnExit w:val="0"/>
                  <w:checkBox>
                    <w:size w:val="18"/>
                    <w:default w:val="0"/>
                  </w:checkBox>
                </w:ffData>
              </w:fldChar>
            </w:r>
            <w:r w:rsidRPr="005D2586">
              <w:rPr>
                <w:sz w:val="20"/>
                <w:szCs w:val="20"/>
              </w:rPr>
              <w:instrText xml:space="preserve"> FORMCHECKBOX </w:instrText>
            </w:r>
            <w:r w:rsidR="002604DB">
              <w:rPr>
                <w:sz w:val="20"/>
                <w:szCs w:val="20"/>
              </w:rPr>
            </w:r>
            <w:r w:rsidR="002604DB">
              <w:rPr>
                <w:sz w:val="20"/>
                <w:szCs w:val="20"/>
              </w:rPr>
              <w:fldChar w:fldCharType="separate"/>
            </w:r>
            <w:r w:rsidRPr="005D2586">
              <w:rPr>
                <w:sz w:val="20"/>
                <w:szCs w:val="20"/>
              </w:rPr>
              <w:fldChar w:fldCharType="end"/>
            </w:r>
          </w:p>
          <w:p w14:paraId="77A36731" w14:textId="77777777" w:rsidR="009E2E36" w:rsidRPr="009E2E36" w:rsidRDefault="009E2E36" w:rsidP="009E2E36"/>
          <w:p w14:paraId="52BACA45" w14:textId="77777777" w:rsidR="009E2E36" w:rsidRDefault="009E2E36" w:rsidP="009E2E36"/>
          <w:p w14:paraId="62EEA27D" w14:textId="77777777" w:rsidR="009E2E36" w:rsidRDefault="009E2E36" w:rsidP="009E2E36"/>
          <w:p w14:paraId="77DC850D" w14:textId="77777777" w:rsidR="00164517" w:rsidRPr="009E2E36" w:rsidRDefault="00164517" w:rsidP="009E2E36"/>
        </w:tc>
        <w:tc>
          <w:tcPr>
            <w:tcW w:w="4686" w:type="dxa"/>
          </w:tcPr>
          <w:p w14:paraId="61E93649" w14:textId="77777777" w:rsidR="009E2E36" w:rsidRDefault="00164517" w:rsidP="004305BB">
            <w:pPr>
              <w:pStyle w:val="Ledtext"/>
              <w:spacing w:after="120"/>
              <w:rPr>
                <w:sz w:val="20"/>
                <w:szCs w:val="20"/>
              </w:rPr>
            </w:pPr>
            <w:r>
              <w:rPr>
                <w:sz w:val="20"/>
                <w:szCs w:val="20"/>
              </w:rPr>
              <w:t>Beskrivning av cisterners placering (ovan/i mark eller i byggnad), antal, volym, innehåll, senaste besiktningsdatum etc. samt redogörelse för ev cisterner för brandfarliga vätskor</w:t>
            </w:r>
          </w:p>
          <w:p w14:paraId="4AD48462" w14:textId="77777777" w:rsidR="009E2E36" w:rsidRDefault="009E2E36" w:rsidP="004305BB">
            <w:pPr>
              <w:pStyle w:val="Ledtext"/>
              <w:spacing w:after="120"/>
              <w:rPr>
                <w:sz w:val="20"/>
                <w:szCs w:val="20"/>
              </w:rPr>
            </w:pPr>
          </w:p>
        </w:tc>
      </w:tr>
      <w:tr w:rsidR="00164517" w14:paraId="6778B2FF" w14:textId="77777777" w:rsidTr="00164517">
        <w:trPr>
          <w:cantSplit/>
          <w:trHeight w:val="38"/>
        </w:trPr>
        <w:tc>
          <w:tcPr>
            <w:tcW w:w="461" w:type="dxa"/>
            <w:vMerge/>
          </w:tcPr>
          <w:p w14:paraId="2B291C38" w14:textId="77777777" w:rsidR="00164517" w:rsidRDefault="00164517" w:rsidP="00911130">
            <w:pPr>
              <w:pStyle w:val="Ledtext"/>
              <w:rPr>
                <w:noProof/>
              </w:rPr>
            </w:pPr>
          </w:p>
        </w:tc>
        <w:tc>
          <w:tcPr>
            <w:tcW w:w="4665" w:type="dxa"/>
            <w:vMerge/>
          </w:tcPr>
          <w:p w14:paraId="632C513B" w14:textId="77777777" w:rsidR="00164517" w:rsidRDefault="00164517" w:rsidP="004305BB">
            <w:pPr>
              <w:spacing w:after="120"/>
              <w:rPr>
                <w:rFonts w:ascii="Arial" w:hAnsi="Arial" w:cs="Arial"/>
                <w:sz w:val="20"/>
                <w:szCs w:val="20"/>
              </w:rPr>
            </w:pPr>
          </w:p>
        </w:tc>
        <w:tc>
          <w:tcPr>
            <w:tcW w:w="442" w:type="dxa"/>
          </w:tcPr>
          <w:p w14:paraId="363529D0" w14:textId="77777777" w:rsidR="00164517" w:rsidRPr="005D2586" w:rsidRDefault="00164517" w:rsidP="004305BB">
            <w:pPr>
              <w:pStyle w:val="Ledtext"/>
              <w:spacing w:after="120"/>
              <w:rPr>
                <w:sz w:val="20"/>
                <w:szCs w:val="20"/>
              </w:rPr>
            </w:pPr>
            <w:r w:rsidRPr="005D2586">
              <w:rPr>
                <w:sz w:val="20"/>
                <w:szCs w:val="20"/>
              </w:rPr>
              <w:fldChar w:fldCharType="begin">
                <w:ffData>
                  <w:name w:val=""/>
                  <w:enabled/>
                  <w:calcOnExit w:val="0"/>
                  <w:checkBox>
                    <w:size w:val="18"/>
                    <w:default w:val="0"/>
                  </w:checkBox>
                </w:ffData>
              </w:fldChar>
            </w:r>
            <w:r w:rsidRPr="005D2586">
              <w:rPr>
                <w:sz w:val="20"/>
                <w:szCs w:val="20"/>
              </w:rPr>
              <w:instrText xml:space="preserve"> FORMCHECKBOX </w:instrText>
            </w:r>
            <w:r w:rsidR="002604DB">
              <w:rPr>
                <w:sz w:val="20"/>
                <w:szCs w:val="20"/>
              </w:rPr>
            </w:r>
            <w:r w:rsidR="002604DB">
              <w:rPr>
                <w:sz w:val="20"/>
                <w:szCs w:val="20"/>
              </w:rPr>
              <w:fldChar w:fldCharType="separate"/>
            </w:r>
            <w:r w:rsidRPr="005D2586">
              <w:rPr>
                <w:sz w:val="20"/>
                <w:szCs w:val="20"/>
              </w:rPr>
              <w:fldChar w:fldCharType="end"/>
            </w:r>
          </w:p>
        </w:tc>
        <w:tc>
          <w:tcPr>
            <w:tcW w:w="4686" w:type="dxa"/>
          </w:tcPr>
          <w:p w14:paraId="3091E130" w14:textId="77777777" w:rsidR="00164517" w:rsidRDefault="00164517" w:rsidP="00164517">
            <w:pPr>
              <w:pStyle w:val="Ledtext"/>
              <w:spacing w:after="120"/>
              <w:rPr>
                <w:sz w:val="20"/>
                <w:szCs w:val="20"/>
              </w:rPr>
            </w:pPr>
            <w:r>
              <w:rPr>
                <w:sz w:val="20"/>
                <w:szCs w:val="20"/>
              </w:rPr>
              <w:t xml:space="preserve">Annat: </w:t>
            </w:r>
            <w:r w:rsidRPr="00164517">
              <w:rPr>
                <w:sz w:val="20"/>
                <w:szCs w:val="20"/>
              </w:rPr>
              <w:fldChar w:fldCharType="begin">
                <w:ffData>
                  <w:name w:val=""/>
                  <w:enabled/>
                  <w:calcOnExit w:val="0"/>
                  <w:textInput/>
                </w:ffData>
              </w:fldChar>
            </w:r>
            <w:r w:rsidRPr="00164517">
              <w:rPr>
                <w:sz w:val="20"/>
                <w:szCs w:val="20"/>
              </w:rPr>
              <w:instrText xml:space="preserve"> FORMTEXT </w:instrText>
            </w:r>
            <w:r w:rsidRPr="00164517">
              <w:rPr>
                <w:sz w:val="20"/>
                <w:szCs w:val="20"/>
              </w:rPr>
            </w:r>
            <w:r w:rsidRPr="0016451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64517">
              <w:rPr>
                <w:sz w:val="20"/>
                <w:szCs w:val="20"/>
              </w:rPr>
              <w:fldChar w:fldCharType="end"/>
            </w:r>
          </w:p>
        </w:tc>
      </w:tr>
    </w:tbl>
    <w:p w14:paraId="1C77C232" w14:textId="77777777" w:rsidR="00D80F4A" w:rsidRDefault="00D80F4A">
      <w:r>
        <w:rPr>
          <w:noProof/>
        </w:rPr>
        <mc:AlternateContent>
          <mc:Choice Requires="wpg">
            <w:drawing>
              <wp:anchor distT="0" distB="0" distL="114300" distR="114300" simplePos="0" relativeHeight="251726848" behindDoc="0" locked="0" layoutInCell="1" allowOverlap="1" wp14:anchorId="056D24C1" wp14:editId="4727BA08">
                <wp:simplePos x="0" y="0"/>
                <wp:positionH relativeFrom="column">
                  <wp:posOffset>65768</wp:posOffset>
                </wp:positionH>
                <wp:positionV relativeFrom="paragraph">
                  <wp:posOffset>-2727053</wp:posOffset>
                </wp:positionV>
                <wp:extent cx="123082" cy="123971"/>
                <wp:effectExtent l="0" t="0" r="10795" b="28575"/>
                <wp:wrapNone/>
                <wp:docPr id="34" name="Grupp 34"/>
                <wp:cNvGraphicFramePr/>
                <a:graphic xmlns:a="http://schemas.openxmlformats.org/drawingml/2006/main">
                  <a:graphicData uri="http://schemas.microsoft.com/office/word/2010/wordprocessingGroup">
                    <wpg:wgp>
                      <wpg:cNvGrpSpPr/>
                      <wpg:grpSpPr>
                        <a:xfrm>
                          <a:off x="0" y="0"/>
                          <a:ext cx="123082" cy="123971"/>
                          <a:chOff x="0" y="0"/>
                          <a:chExt cx="123082" cy="123971"/>
                        </a:xfrm>
                      </wpg:grpSpPr>
                      <wps:wsp>
                        <wps:cNvPr id="35" name="Rektangel 35"/>
                        <wps:cNvSpPr/>
                        <wps:spPr>
                          <a:xfrm>
                            <a:off x="0" y="0"/>
                            <a:ext cx="123082" cy="123971"/>
                          </a:xfrm>
                          <a:prstGeom prst="rect">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ak 36"/>
                        <wps:cNvCnPr/>
                        <wps:spPr>
                          <a:xfrm>
                            <a:off x="5542" y="11084"/>
                            <a:ext cx="110836" cy="112741"/>
                          </a:xfrm>
                          <a:prstGeom prst="line">
                            <a:avLst/>
                          </a:prstGeom>
                        </wps:spPr>
                        <wps:style>
                          <a:lnRef idx="1">
                            <a:schemeClr val="dk1"/>
                          </a:lnRef>
                          <a:fillRef idx="0">
                            <a:schemeClr val="dk1"/>
                          </a:fillRef>
                          <a:effectRef idx="0">
                            <a:schemeClr val="dk1"/>
                          </a:effectRef>
                          <a:fontRef idx="minor">
                            <a:schemeClr val="tx1"/>
                          </a:fontRef>
                        </wps:style>
                        <wps:bodyPr/>
                      </wps:wsp>
                      <wps:wsp>
                        <wps:cNvPr id="37" name="Rak 37"/>
                        <wps:cNvCnPr/>
                        <wps:spPr>
                          <a:xfrm flipH="1">
                            <a:off x="5542" y="0"/>
                            <a:ext cx="117407" cy="115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B80FB74" id="Grupp 34" o:spid="_x0000_s1026" style="position:absolute;margin-left:5.2pt;margin-top:-214.75pt;width:9.7pt;height:9.75pt;z-index:251726848" coordsize="123082,12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">
                <v:rect id="Rektangel 35" o:spid="_x0000_s1027" style="position:absolute;width:123082;height:123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g+MMA&#10;AADbAAAADwAAAGRycy9kb3ducmV2LnhtbESPT4vCMBTE78J+h/AW9mbTrShSjbKILnr0D+729mie&#10;bbF5KU3U+u2NIHgcZuY3zHTemVpcqXWVZQXfUQyCOLe64kLBYb/qj0E4j6yxtkwK7uRgPvvoTTHV&#10;9sZbuu58IQKEXYoKSu+bVEqXl2TQRbYhDt7JtgZ9kG0hdYu3ADe1TOJ4JA1WHBZKbGhRUn7eXYwC&#10;U2S/p/8kq2hpsz9/3A8HLtko9fXZ/UxAeOr8O/xqr7WCwRC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jg+MMAAADbAAAADwAAAAAAAAAAAAAAAACYAgAAZHJzL2Rv&#10;d25yZXYueG1sUEsFBgAAAAAEAAQA9QAAAIgDAAAAAA==&#10;" fillcolor="#a5a5a5 [3206]" strokecolor="black [3213]" strokeweight="1pt"/>
                <v:line id="Rak 36" o:spid="_x0000_s1028" style="position:absolute;visibility:visible;mso-wrap-style:square" from="5542,11084" to="116378,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ePMQAAADbAAAADwAAAGRycy9kb3ducmV2LnhtbESPQWvCQBSE74L/YXlCL1I3VhBNXUXE&#10;gqBojUvPj+xrEsy+Ddmtpv++Kwg9DjPzDbNYdbYWN2p95VjBeJSAIM6dqbhQoC8frzMQPiAbrB2T&#10;gl/ysFr2ewtMjbvzmW5ZKESEsE9RQRlCk0rp85Is+pFriKP37VqLIcq2kKbFe4TbWr4lyVRarDgu&#10;lNjQpqT8mv1YBXs9/xpOTjOt7SU74qeutqfDRqmXQbd+BxGoC//hZ3tnFEy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0R48xAAAANsAAAAPAAAAAAAAAAAA&#10;AAAAAKECAABkcnMvZG93bnJldi54bWxQSwUGAAAAAAQABAD5AAAAkgMAAAAA&#10;" strokecolor="black [3200]" strokeweight=".5pt">
                  <v:stroke joinstyle="miter"/>
                </v:line>
                <v:line id="Rak 37" o:spid="_x0000_s1029" style="position:absolute;flip:x;visibility:visible;mso-wrap-style:square" from="5542,0" to="122949,11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1GL8AAADbAAAADwAAAGRycy9kb3ducmV2LnhtbESP3arCMBCE7w/4DmEF746pij9Uo4ig&#10;eKX48wBLs6bFZlOaWOvbG0HwcpiZb5jFqrWlaKj2hWMFg34CgjhzumCj4HrZ/s9A+ICssXRMCl7k&#10;YbXs/C0w1e7JJ2rOwYgIYZ+igjyEKpXSZzlZ9H1XEUfv5mqLIcraSF3jM8JtKYdJMpEWC44LOVa0&#10;ySm7nx9WgTYHkmtnmvHATK7bzBzxsGuU6nXb9RxEoDb8wt/2XisYTeHzJf4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UC1GL8AAADbAAAADwAAAAAAAAAAAAAAAACh&#10;AgAAZHJzL2Rvd25yZXYueG1sUEsFBgAAAAAEAAQA+QAAAI0DAAAAAA==&#10;" strokecolor="black [3200]" strokeweight=".5pt">
                  <v:stroke joinstyle="miter"/>
                </v:line>
              </v:group>
            </w:pict>
          </mc:Fallback>
        </mc:AlternateContent>
      </w:r>
    </w:p>
    <w:tbl>
      <w:tblPr>
        <w:tblW w:w="102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59"/>
        <w:gridCol w:w="7695"/>
      </w:tblGrid>
      <w:tr w:rsidR="002166DC" w14:paraId="75DCA366" w14:textId="77777777" w:rsidTr="00D80F4A">
        <w:trPr>
          <w:cantSplit/>
        </w:trPr>
        <w:tc>
          <w:tcPr>
            <w:tcW w:w="10254" w:type="dxa"/>
            <w:gridSpan w:val="2"/>
            <w:tcBorders>
              <w:top w:val="nil"/>
              <w:left w:val="nil"/>
              <w:right w:val="nil"/>
            </w:tcBorders>
          </w:tcPr>
          <w:p w14:paraId="3961BEAC" w14:textId="77777777" w:rsidR="002166DC" w:rsidRDefault="002166DC" w:rsidP="00060513">
            <w:pPr>
              <w:pStyle w:val="Rubrik2"/>
            </w:pPr>
            <w:r>
              <w:t xml:space="preserve">Övriga upplysningar </w:t>
            </w:r>
          </w:p>
        </w:tc>
      </w:tr>
      <w:tr w:rsidR="002166DC" w14:paraId="480917F6" w14:textId="77777777" w:rsidTr="00D80F4A">
        <w:trPr>
          <w:cantSplit/>
        </w:trPr>
        <w:tc>
          <w:tcPr>
            <w:tcW w:w="10254" w:type="dxa"/>
            <w:gridSpan w:val="2"/>
            <w:tcBorders>
              <w:top w:val="nil"/>
              <w:left w:val="single" w:sz="4" w:space="0" w:color="auto"/>
              <w:bottom w:val="single" w:sz="4" w:space="0" w:color="auto"/>
              <w:right w:val="single" w:sz="4" w:space="0" w:color="auto"/>
            </w:tcBorders>
          </w:tcPr>
          <w:p w14:paraId="686E3A43" w14:textId="77777777" w:rsidR="00A9473B" w:rsidRDefault="00A9473B" w:rsidP="00060513">
            <w:pPr>
              <w:pStyle w:val="Brdtext"/>
            </w:pPr>
          </w:p>
          <w:p w14:paraId="6D34DE25" w14:textId="77777777" w:rsidR="0021332B" w:rsidRDefault="0021332B" w:rsidP="00060513">
            <w:pPr>
              <w:pStyle w:val="Brdtext"/>
            </w:pPr>
          </w:p>
          <w:p w14:paraId="09BAC528" w14:textId="77777777" w:rsidR="00A9473B" w:rsidRDefault="00A9473B" w:rsidP="00060513">
            <w:pPr>
              <w:pStyle w:val="Brdtext"/>
            </w:pPr>
          </w:p>
          <w:p w14:paraId="7F38FB2E" w14:textId="77777777" w:rsidR="002166DC" w:rsidRDefault="002166DC" w:rsidP="00060513">
            <w:pPr>
              <w:pStyle w:val="Brdtext"/>
            </w:pPr>
          </w:p>
        </w:tc>
      </w:tr>
      <w:tr w:rsidR="002166DC" w14:paraId="158FE099" w14:textId="77777777" w:rsidTr="00D80F4A">
        <w:trPr>
          <w:cantSplit/>
        </w:trPr>
        <w:tc>
          <w:tcPr>
            <w:tcW w:w="10254" w:type="dxa"/>
            <w:gridSpan w:val="2"/>
            <w:tcBorders>
              <w:top w:val="nil"/>
              <w:left w:val="nil"/>
              <w:bottom w:val="single" w:sz="4" w:space="0" w:color="auto"/>
              <w:right w:val="nil"/>
            </w:tcBorders>
          </w:tcPr>
          <w:p w14:paraId="1FE902C6" w14:textId="77777777" w:rsidR="00B24269" w:rsidRDefault="002349B6" w:rsidP="002349B6">
            <w:pPr>
              <w:pStyle w:val="Brdtext"/>
              <w:ind w:left="-32"/>
            </w:pPr>
            <w:r w:rsidRPr="00B91A6B">
              <w:rPr>
                <w:b/>
                <w:bCs/>
                <w:noProof/>
                <w:szCs w:val="20"/>
              </w:rPr>
              <mc:AlternateContent>
                <mc:Choice Requires="wps">
                  <w:drawing>
                    <wp:anchor distT="0" distB="0" distL="114300" distR="114300" simplePos="0" relativeHeight="251654144" behindDoc="1" locked="0" layoutInCell="1" allowOverlap="1" wp14:anchorId="7CF01644" wp14:editId="219327F0">
                      <wp:simplePos x="0" y="0"/>
                      <wp:positionH relativeFrom="column">
                        <wp:posOffset>-6985</wp:posOffset>
                      </wp:positionH>
                      <wp:positionV relativeFrom="paragraph">
                        <wp:posOffset>205740</wp:posOffset>
                      </wp:positionV>
                      <wp:extent cx="4912995" cy="704850"/>
                      <wp:effectExtent l="0" t="0" r="20955" b="19050"/>
                      <wp:wrapNone/>
                      <wp:docPr id="5" name="Rektangel 5"/>
                      <wp:cNvGraphicFramePr/>
                      <a:graphic xmlns:a="http://schemas.openxmlformats.org/drawingml/2006/main">
                        <a:graphicData uri="http://schemas.microsoft.com/office/word/2010/wordprocessingShape">
                          <wps:wsp>
                            <wps:cNvSpPr/>
                            <wps:spPr>
                              <a:xfrm>
                                <a:off x="0" y="0"/>
                                <a:ext cx="4912995"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841FD" id="Rektangel 5" o:spid="_x0000_s1026" style="position:absolute;margin-left:-.55pt;margin-top:16.2pt;width:386.8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" filled="f" strokecolor="black [3213]" strokeweight="1pt"/>
                  </w:pict>
                </mc:Fallback>
              </mc:AlternateContent>
            </w:r>
          </w:p>
          <w:p w14:paraId="491C2791" w14:textId="77777777" w:rsidR="00B24269" w:rsidRPr="00B91A6B" w:rsidRDefault="002349B6" w:rsidP="002349B6">
            <w:pPr>
              <w:pStyle w:val="Brdtext"/>
              <w:spacing w:before="240"/>
              <w:ind w:left="-32"/>
              <w:rPr>
                <w:rFonts w:ascii="Arial" w:hAnsi="Arial" w:cs="Arial"/>
                <w:b/>
                <w:bCs/>
                <w:sz w:val="20"/>
                <w:szCs w:val="20"/>
              </w:rPr>
            </w:pPr>
            <w:r>
              <w:rPr>
                <w:rFonts w:ascii="Arial" w:hAnsi="Arial" w:cs="Arial"/>
                <w:b/>
                <w:bCs/>
                <w:sz w:val="20"/>
                <w:szCs w:val="20"/>
              </w:rPr>
              <w:t xml:space="preserve">  </w:t>
            </w:r>
            <w:r w:rsidR="00B24269" w:rsidRPr="00B91A6B">
              <w:rPr>
                <w:rFonts w:ascii="Arial" w:hAnsi="Arial" w:cs="Arial"/>
                <w:b/>
                <w:bCs/>
                <w:sz w:val="20"/>
                <w:szCs w:val="20"/>
              </w:rPr>
              <w:t>Kommunikation</w:t>
            </w:r>
          </w:p>
          <w:p w14:paraId="5826C402" w14:textId="77777777" w:rsidR="00B24269" w:rsidRDefault="002349B6" w:rsidP="002349B6">
            <w:pPr>
              <w:autoSpaceDE w:val="0"/>
              <w:autoSpaceDN w:val="0"/>
              <w:adjustRightInd w:val="0"/>
              <w:ind w:left="-32"/>
              <w:rPr>
                <w:rFonts w:ascii="Arial" w:hAnsi="Arial" w:cs="Arial"/>
                <w:bCs/>
                <w:sz w:val="16"/>
                <w:szCs w:val="16"/>
              </w:rPr>
            </w:pPr>
            <w:r>
              <w:rPr>
                <w:rFonts w:ascii="Arial" w:hAnsi="Arial" w:cs="Arial"/>
                <w:bCs/>
                <w:sz w:val="16"/>
                <w:szCs w:val="16"/>
              </w:rPr>
              <w:t xml:space="preserve">  </w:t>
            </w:r>
            <w:r w:rsidR="00B24269">
              <w:rPr>
                <w:rFonts w:ascii="Arial" w:hAnsi="Arial" w:cs="Arial"/>
                <w:bCs/>
                <w:sz w:val="16"/>
                <w:szCs w:val="16"/>
              </w:rPr>
              <w:t xml:space="preserve"> </w:t>
            </w:r>
            <w:r w:rsidR="00B24269">
              <w:rPr>
                <w:rFonts w:ascii="Arial" w:hAnsi="Arial" w:cs="Arial"/>
                <w:bCs/>
                <w:sz w:val="16"/>
                <w:szCs w:val="16"/>
              </w:rPr>
              <w:sym w:font="Symbol" w:char="F0F0"/>
            </w:r>
            <w:r w:rsidR="00B24269">
              <w:rPr>
                <w:rFonts w:ascii="Arial" w:hAnsi="Arial" w:cs="Arial"/>
                <w:bCs/>
                <w:sz w:val="16"/>
                <w:szCs w:val="16"/>
              </w:rPr>
              <w:t xml:space="preserve"> Jag godkänner kommunikation via e-post </w:t>
            </w:r>
          </w:p>
          <w:p w14:paraId="623A74DD" w14:textId="77777777" w:rsidR="00B24269" w:rsidRDefault="00B24269" w:rsidP="002349B6">
            <w:pPr>
              <w:autoSpaceDE w:val="0"/>
              <w:autoSpaceDN w:val="0"/>
              <w:adjustRightInd w:val="0"/>
              <w:ind w:left="-32"/>
              <w:rPr>
                <w:rFonts w:ascii="Arial" w:hAnsi="Arial" w:cs="Arial"/>
                <w:bCs/>
                <w:sz w:val="16"/>
                <w:szCs w:val="16"/>
              </w:rPr>
            </w:pPr>
          </w:p>
          <w:p w14:paraId="77A230F3" w14:textId="77777777" w:rsidR="00B24269" w:rsidRPr="00B91A6B" w:rsidRDefault="002349B6" w:rsidP="002349B6">
            <w:pPr>
              <w:autoSpaceDE w:val="0"/>
              <w:autoSpaceDN w:val="0"/>
              <w:adjustRightInd w:val="0"/>
              <w:ind w:left="-32"/>
              <w:rPr>
                <w:rFonts w:ascii="Arial" w:hAnsi="Arial" w:cs="Arial"/>
                <w:bCs/>
                <w:sz w:val="16"/>
                <w:szCs w:val="16"/>
              </w:rPr>
            </w:pPr>
            <w:r>
              <w:rPr>
                <w:rFonts w:ascii="Arial" w:hAnsi="Arial" w:cs="Arial"/>
                <w:bCs/>
                <w:sz w:val="16"/>
                <w:szCs w:val="16"/>
              </w:rPr>
              <w:t xml:space="preserve">  </w:t>
            </w:r>
            <w:r w:rsidR="00B24269">
              <w:rPr>
                <w:rFonts w:ascii="Arial" w:hAnsi="Arial" w:cs="Arial"/>
                <w:bCs/>
                <w:sz w:val="16"/>
                <w:szCs w:val="16"/>
              </w:rPr>
              <w:t xml:space="preserve"> (Om du inte godkänner kommunikation via e-post kommer kommunikation ske via telefon och/eller post)</w:t>
            </w:r>
          </w:p>
          <w:p w14:paraId="243CE559" w14:textId="77777777" w:rsidR="00B24269" w:rsidRDefault="00B24269" w:rsidP="002349B6">
            <w:pPr>
              <w:pStyle w:val="Rubrik2"/>
              <w:ind w:left="-32"/>
            </w:pPr>
          </w:p>
          <w:p w14:paraId="4F373F9A" w14:textId="77777777" w:rsidR="002166DC" w:rsidRPr="002A27B3" w:rsidRDefault="002A27B3" w:rsidP="002A27B3">
            <w:pPr>
              <w:pStyle w:val="Default"/>
              <w:spacing w:after="120"/>
              <w:rPr>
                <w:sz w:val="20"/>
                <w:szCs w:val="20"/>
              </w:rPr>
            </w:pPr>
            <w:r>
              <w:rPr>
                <w:b/>
                <w:bCs/>
                <w:sz w:val="20"/>
                <w:szCs w:val="20"/>
              </w:rPr>
              <w:t>Att lämnade uppgifter är riktiga intygas av behörig firmatecknare</w:t>
            </w:r>
          </w:p>
        </w:tc>
      </w:tr>
      <w:tr w:rsidR="002166DC" w14:paraId="56AA724F" w14:textId="77777777" w:rsidTr="00D80F4A">
        <w:trPr>
          <w:cantSplit/>
        </w:trPr>
        <w:tc>
          <w:tcPr>
            <w:tcW w:w="2559" w:type="dxa"/>
            <w:tcBorders>
              <w:top w:val="single" w:sz="4" w:space="0" w:color="auto"/>
              <w:left w:val="single" w:sz="4" w:space="0" w:color="auto"/>
              <w:bottom w:val="nil"/>
              <w:right w:val="single" w:sz="4" w:space="0" w:color="auto"/>
            </w:tcBorders>
          </w:tcPr>
          <w:p w14:paraId="4BA80567" w14:textId="77777777" w:rsidR="002166DC" w:rsidRDefault="002166DC" w:rsidP="00060513">
            <w:pPr>
              <w:pStyle w:val="Ledtext"/>
            </w:pPr>
            <w:r>
              <w:t>Datum</w:t>
            </w:r>
          </w:p>
        </w:tc>
        <w:tc>
          <w:tcPr>
            <w:tcW w:w="7695" w:type="dxa"/>
            <w:tcBorders>
              <w:top w:val="single" w:sz="4" w:space="0" w:color="auto"/>
              <w:left w:val="single" w:sz="4" w:space="0" w:color="auto"/>
              <w:bottom w:val="nil"/>
              <w:right w:val="single" w:sz="4" w:space="0" w:color="auto"/>
            </w:tcBorders>
          </w:tcPr>
          <w:p w14:paraId="07E426A0" w14:textId="77777777" w:rsidR="002166DC" w:rsidRDefault="002166DC" w:rsidP="00060513">
            <w:pPr>
              <w:pStyle w:val="Ledtext"/>
            </w:pPr>
            <w:r>
              <w:t>Namnförtydligande</w:t>
            </w:r>
          </w:p>
        </w:tc>
      </w:tr>
      <w:tr w:rsidR="002166DC" w14:paraId="37091C77" w14:textId="77777777" w:rsidTr="00D80F4A">
        <w:trPr>
          <w:cantSplit/>
        </w:trPr>
        <w:tc>
          <w:tcPr>
            <w:tcW w:w="2559" w:type="dxa"/>
            <w:tcBorders>
              <w:top w:val="nil"/>
              <w:left w:val="single" w:sz="4" w:space="0" w:color="auto"/>
              <w:bottom w:val="single" w:sz="4" w:space="0" w:color="auto"/>
              <w:right w:val="single" w:sz="4" w:space="0" w:color="auto"/>
            </w:tcBorders>
          </w:tcPr>
          <w:p w14:paraId="63F024A7" w14:textId="77777777" w:rsidR="002166DC" w:rsidRDefault="002166DC" w:rsidP="00060513">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5" w:type="dxa"/>
            <w:tcBorders>
              <w:top w:val="nil"/>
              <w:left w:val="single" w:sz="4" w:space="0" w:color="auto"/>
              <w:bottom w:val="single" w:sz="4" w:space="0" w:color="auto"/>
              <w:right w:val="single" w:sz="4" w:space="0" w:color="auto"/>
            </w:tcBorders>
          </w:tcPr>
          <w:p w14:paraId="0EBB0059" w14:textId="77777777" w:rsidR="002166DC" w:rsidRDefault="002166DC" w:rsidP="00060513">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66DC" w14:paraId="5719122D" w14:textId="77777777" w:rsidTr="00D80F4A">
        <w:trPr>
          <w:cantSplit/>
        </w:trPr>
        <w:tc>
          <w:tcPr>
            <w:tcW w:w="10254" w:type="dxa"/>
            <w:gridSpan w:val="2"/>
            <w:tcBorders>
              <w:top w:val="single" w:sz="4" w:space="0" w:color="auto"/>
              <w:left w:val="single" w:sz="4" w:space="0" w:color="auto"/>
              <w:bottom w:val="nil"/>
              <w:right w:val="single" w:sz="4" w:space="0" w:color="auto"/>
            </w:tcBorders>
          </w:tcPr>
          <w:p w14:paraId="7395DBAB" w14:textId="77777777" w:rsidR="002166DC" w:rsidRDefault="002166DC" w:rsidP="00060513">
            <w:pPr>
              <w:pStyle w:val="Ledtext"/>
            </w:pPr>
            <w:r>
              <w:t>Underskrift</w:t>
            </w:r>
          </w:p>
        </w:tc>
      </w:tr>
      <w:tr w:rsidR="002166DC" w14:paraId="2D7ED451" w14:textId="77777777" w:rsidTr="00D80F4A">
        <w:trPr>
          <w:cantSplit/>
          <w:trHeight w:val="451"/>
        </w:trPr>
        <w:tc>
          <w:tcPr>
            <w:tcW w:w="10254" w:type="dxa"/>
            <w:gridSpan w:val="2"/>
            <w:tcBorders>
              <w:top w:val="nil"/>
              <w:left w:val="single" w:sz="4" w:space="0" w:color="auto"/>
              <w:bottom w:val="single" w:sz="4" w:space="0" w:color="auto"/>
              <w:right w:val="single" w:sz="4" w:space="0" w:color="auto"/>
            </w:tcBorders>
          </w:tcPr>
          <w:p w14:paraId="77DB2747" w14:textId="77777777" w:rsidR="002166DC" w:rsidRDefault="002166DC" w:rsidP="00060513">
            <w:pPr>
              <w:pStyle w:val="Brdtext"/>
            </w:pPr>
          </w:p>
        </w:tc>
      </w:tr>
      <w:tr w:rsidR="002166DC" w14:paraId="6EBE0139" w14:textId="77777777" w:rsidTr="00D80F4A">
        <w:trPr>
          <w:cantSplit/>
          <w:trHeight w:val="419"/>
        </w:trPr>
        <w:tc>
          <w:tcPr>
            <w:tcW w:w="10254" w:type="dxa"/>
            <w:gridSpan w:val="2"/>
            <w:tcBorders>
              <w:top w:val="single" w:sz="4" w:space="0" w:color="auto"/>
            </w:tcBorders>
          </w:tcPr>
          <w:p w14:paraId="75A3F546" w14:textId="77777777" w:rsidR="002166DC" w:rsidRDefault="002166DC" w:rsidP="00716F9E">
            <w:pPr>
              <w:pStyle w:val="Rubrik3"/>
              <w:spacing w:before="0"/>
              <w:rPr>
                <w:b/>
              </w:rPr>
            </w:pPr>
            <w:r>
              <w:rPr>
                <w:b/>
              </w:rPr>
              <w:t>Avgift</w:t>
            </w:r>
          </w:p>
          <w:p w14:paraId="2E057412" w14:textId="77777777" w:rsidR="00F16935" w:rsidRDefault="00F16935" w:rsidP="00F16935">
            <w:pPr>
              <w:tabs>
                <w:tab w:val="left" w:pos="4253"/>
                <w:tab w:val="left" w:pos="4962"/>
                <w:tab w:val="left" w:pos="8931"/>
              </w:tabs>
              <w:ind w:right="-1"/>
              <w:rPr>
                <w:rFonts w:ascii="Arial" w:hAnsi="Arial"/>
                <w:szCs w:val="22"/>
              </w:rPr>
            </w:pPr>
            <w:r w:rsidRPr="00467C78">
              <w:rPr>
                <w:rFonts w:ascii="Arial" w:hAnsi="Arial"/>
                <w:szCs w:val="22"/>
              </w:rPr>
              <w:t>Vid handläggning av anmälan</w:t>
            </w:r>
            <w:r>
              <w:rPr>
                <w:rFonts w:ascii="Arial" w:hAnsi="Arial"/>
                <w:szCs w:val="22"/>
              </w:rPr>
              <w:t xml:space="preserve"> uttas 1020</w:t>
            </w:r>
            <w:r w:rsidRPr="00467C78">
              <w:rPr>
                <w:rFonts w:ascii="Arial" w:hAnsi="Arial"/>
                <w:szCs w:val="22"/>
              </w:rPr>
              <w:t xml:space="preserve"> kr</w:t>
            </w:r>
            <w:r>
              <w:rPr>
                <w:rFonts w:ascii="Arial" w:hAnsi="Arial"/>
                <w:szCs w:val="22"/>
              </w:rPr>
              <w:t>/tim enligt taxa fastställd av K</w:t>
            </w:r>
            <w:r w:rsidRPr="00467C78">
              <w:rPr>
                <w:rFonts w:ascii="Arial" w:hAnsi="Arial"/>
                <w:szCs w:val="22"/>
              </w:rPr>
              <w:t>ommunfullmäktige</w:t>
            </w:r>
            <w:r>
              <w:rPr>
                <w:rFonts w:ascii="Arial" w:hAnsi="Arial"/>
                <w:szCs w:val="22"/>
              </w:rPr>
              <w:t xml:space="preserve"> (2018)</w:t>
            </w:r>
            <w:r w:rsidRPr="00467C78">
              <w:rPr>
                <w:rFonts w:ascii="Arial" w:hAnsi="Arial"/>
                <w:szCs w:val="22"/>
              </w:rPr>
              <w:t>.</w:t>
            </w:r>
          </w:p>
          <w:p w14:paraId="224290E9" w14:textId="77777777" w:rsidR="002166DC" w:rsidRPr="00B24269" w:rsidRDefault="002166DC" w:rsidP="00B24269">
            <w:pPr>
              <w:pStyle w:val="Brdtext"/>
              <w:rPr>
                <w:rFonts w:ascii="Arial" w:hAnsi="Arial" w:cs="Arial"/>
                <w:sz w:val="20"/>
                <w:szCs w:val="20"/>
              </w:rPr>
            </w:pPr>
          </w:p>
        </w:tc>
      </w:tr>
    </w:tbl>
    <w:p w14:paraId="0A41EBF6" w14:textId="77777777" w:rsidR="00B24269" w:rsidRDefault="00B24269" w:rsidP="00B24269">
      <w:pPr>
        <w:pStyle w:val="Rubrik3"/>
      </w:pPr>
      <w:r w:rsidRPr="0099377C">
        <w:t xml:space="preserve">Tillsynsmyndigheten </w:t>
      </w:r>
      <w:r w:rsidR="001704B0">
        <w:t xml:space="preserve">har 6 veckor på sig </w:t>
      </w:r>
      <w:r w:rsidR="001704B0" w:rsidRPr="00022BB6">
        <w:t xml:space="preserve">att </w:t>
      </w:r>
      <w:r w:rsidR="00890DBA" w:rsidRPr="00022BB6">
        <w:t>meddela s</w:t>
      </w:r>
      <w:r w:rsidR="001704B0" w:rsidRPr="00022BB6">
        <w:t>var gällande</w:t>
      </w:r>
      <w:r w:rsidRPr="00022BB6">
        <w:t xml:space="preserve"> anmälan från</w:t>
      </w:r>
      <w:r>
        <w:t xml:space="preserve"> att en komplett anmälan inkommit. Med komplett anmälan anses ifylld anmälningsblankett samt att samtlig efterfrågad dokumentation inkl</w:t>
      </w:r>
      <w:r w:rsidR="001704B0">
        <w:t>usive kompletteringar inkommit.</w:t>
      </w:r>
    </w:p>
    <w:p w14:paraId="744B4723" w14:textId="77777777" w:rsidR="00A9473B" w:rsidRDefault="00A9473B" w:rsidP="005112BC">
      <w:pPr>
        <w:pStyle w:val="Brdtext"/>
        <w:rPr>
          <w:rFonts w:ascii="Arial" w:hAnsi="Arial" w:cs="Arial"/>
          <w:sz w:val="20"/>
          <w:szCs w:val="20"/>
        </w:rPr>
      </w:pPr>
    </w:p>
    <w:p w14:paraId="2084806F" w14:textId="640D7B97" w:rsidR="005112BC" w:rsidRPr="001763D7" w:rsidRDefault="005112BC" w:rsidP="005112BC">
      <w:pPr>
        <w:pStyle w:val="Brdtext"/>
        <w:rPr>
          <w:rFonts w:ascii="Arial" w:hAnsi="Arial" w:cs="Arial"/>
          <w:sz w:val="20"/>
          <w:szCs w:val="20"/>
        </w:rPr>
      </w:pPr>
      <w:r w:rsidRPr="001763D7">
        <w:rPr>
          <w:rFonts w:ascii="Arial" w:hAnsi="Arial" w:cs="Arial"/>
          <w:sz w:val="20"/>
          <w:szCs w:val="20"/>
        </w:rPr>
        <w:t>Ifylld blankett ska sändas till:</w:t>
      </w:r>
    </w:p>
    <w:p w14:paraId="3276B9CF" w14:textId="2EE27720" w:rsidR="005112BC" w:rsidRPr="001763D7" w:rsidRDefault="005112BC" w:rsidP="005112BC">
      <w:pPr>
        <w:pStyle w:val="Brdtext"/>
        <w:rPr>
          <w:rFonts w:ascii="Arial" w:hAnsi="Arial" w:cs="Arial"/>
          <w:sz w:val="20"/>
          <w:szCs w:val="20"/>
        </w:rPr>
      </w:pPr>
      <w:r w:rsidRPr="001763D7">
        <w:rPr>
          <w:rFonts w:ascii="Arial" w:hAnsi="Arial" w:cs="Arial"/>
          <w:sz w:val="20"/>
          <w:szCs w:val="20"/>
        </w:rPr>
        <w:t>Miljö</w:t>
      </w:r>
      <w:r w:rsidR="00197C53" w:rsidRPr="001763D7">
        <w:rPr>
          <w:rFonts w:ascii="Arial" w:hAnsi="Arial" w:cs="Arial"/>
          <w:sz w:val="20"/>
          <w:szCs w:val="20"/>
        </w:rPr>
        <w:t>- och Stadsbyggnadsförvaltningen, Miljöavdelningen, Örebro kommun</w:t>
      </w:r>
    </w:p>
    <w:p w14:paraId="595701EA" w14:textId="414C9367" w:rsidR="00197C53" w:rsidRPr="001763D7" w:rsidRDefault="00197C53" w:rsidP="005112BC">
      <w:pPr>
        <w:pStyle w:val="Brdtext"/>
        <w:rPr>
          <w:rFonts w:ascii="Arial" w:hAnsi="Arial" w:cs="Arial"/>
          <w:sz w:val="20"/>
          <w:szCs w:val="20"/>
        </w:rPr>
      </w:pPr>
      <w:r w:rsidRPr="001763D7">
        <w:rPr>
          <w:rFonts w:ascii="Arial" w:hAnsi="Arial" w:cs="Arial"/>
          <w:sz w:val="20"/>
          <w:szCs w:val="20"/>
        </w:rPr>
        <w:t xml:space="preserve">Box 33400, 701 35 Örebro, </w:t>
      </w:r>
      <w:hyperlink r:id="rId11" w:history="1">
        <w:r w:rsidR="001763D7" w:rsidRPr="001763D7">
          <w:rPr>
            <w:rStyle w:val="Hyperlnk"/>
            <w:rFonts w:ascii="Arial" w:hAnsi="Arial" w:cs="Arial"/>
            <w:sz w:val="20"/>
            <w:szCs w:val="20"/>
          </w:rPr>
          <w:t>miljoavdelningen@orebro.se</w:t>
        </w:r>
      </w:hyperlink>
    </w:p>
    <w:sectPr w:rsidR="00197C53" w:rsidRPr="001763D7" w:rsidSect="00916C11">
      <w:headerReference w:type="default" r:id="rId12"/>
      <w:footerReference w:type="default" r:id="rId13"/>
      <w:headerReference w:type="first" r:id="rId14"/>
      <w:footerReference w:type="first" r:id="rId15"/>
      <w:type w:val="continuous"/>
      <w:pgSz w:w="11906" w:h="16838" w:code="9"/>
      <w:pgMar w:top="1418" w:right="737" w:bottom="1418"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15C0" w14:textId="77777777" w:rsidR="008A7BF4" w:rsidRDefault="008A7BF4">
      <w:r>
        <w:separator/>
      </w:r>
    </w:p>
  </w:endnote>
  <w:endnote w:type="continuationSeparator" w:id="0">
    <w:p w14:paraId="122A5160" w14:textId="77777777" w:rsidR="008A7BF4" w:rsidRDefault="008A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16F0" w14:textId="77777777" w:rsidR="000F144C" w:rsidRPr="00FD7AF0" w:rsidRDefault="000F144C" w:rsidP="000F144C">
    <w:pPr>
      <w:pStyle w:val="PUL-text"/>
      <w:rPr>
        <w:b/>
        <w:sz w:val="18"/>
        <w:szCs w:val="18"/>
      </w:rPr>
    </w:pPr>
    <w:r w:rsidRPr="00FD7AF0">
      <w:rPr>
        <w:b/>
        <w:sz w:val="18"/>
        <w:szCs w:val="18"/>
      </w:rPr>
      <w:t>Behandling av personuppgifter</w:t>
    </w:r>
  </w:p>
  <w:p w14:paraId="6E0DD58B" w14:textId="77777777" w:rsidR="000F144C" w:rsidRDefault="000F144C" w:rsidP="000F144C">
    <w:pPr>
      <w:pStyle w:val="PUL-text"/>
      <w:rPr>
        <w:rFonts w:cs="Arial"/>
        <w:iCs/>
        <w:sz w:val="16"/>
        <w:szCs w:val="16"/>
      </w:rPr>
    </w:pPr>
    <w:r w:rsidRPr="00FD7AF0">
      <w:rPr>
        <w:rFonts w:cs="Arial"/>
        <w:iCs/>
        <w:sz w:val="16"/>
        <w:szCs w:val="16"/>
      </w:rPr>
      <w:t>Miljönämnden behandlar dina personuppgifter i syfte att handlägga ärenden inom ramen för myndighetsutövning, med stöd av dataskyddsförordningen artikel 6.1e.</w:t>
    </w:r>
  </w:p>
  <w:tbl>
    <w:tblPr>
      <w:tblW w:w="0" w:type="auto"/>
      <w:tblLayout w:type="fixed"/>
      <w:tblLook w:val="01E0" w:firstRow="1" w:lastRow="1" w:firstColumn="1" w:lastColumn="1" w:noHBand="0" w:noVBand="0"/>
    </w:tblPr>
    <w:tblGrid>
      <w:gridCol w:w="2543"/>
      <w:gridCol w:w="2544"/>
      <w:gridCol w:w="2544"/>
      <w:gridCol w:w="2544"/>
    </w:tblGrid>
    <w:tr w:rsidR="000F144C" w:rsidRPr="00333C8C" w14:paraId="03AB40F0" w14:textId="77777777" w:rsidTr="00A854E8">
      <w:tc>
        <w:tcPr>
          <w:tcW w:w="10175" w:type="dxa"/>
          <w:gridSpan w:val="4"/>
          <w:tcBorders>
            <w:top w:val="single" w:sz="4" w:space="0" w:color="auto"/>
          </w:tcBorders>
          <w:shd w:val="clear" w:color="auto" w:fill="auto"/>
        </w:tcPr>
        <w:p w14:paraId="23C625F7" w14:textId="77777777" w:rsidR="000F144C" w:rsidRPr="00333C8C" w:rsidRDefault="000F144C" w:rsidP="000F144C">
          <w:pPr>
            <w:pStyle w:val="Sidfot"/>
            <w:spacing w:before="40"/>
            <w:rPr>
              <w:b/>
            </w:rPr>
          </w:pPr>
          <w:r w:rsidRPr="009B7D79">
            <w:rPr>
              <w:b/>
            </w:rPr>
            <w:t>Miljö- och Stadsbyggnadsförvaltningen, Miljöavdelningen</w:t>
          </w:r>
          <w:r w:rsidRPr="00333C8C">
            <w:rPr>
              <w:b/>
            </w:rPr>
            <w:t>, Örebro kommun</w:t>
          </w:r>
        </w:p>
      </w:tc>
    </w:tr>
    <w:tr w:rsidR="000F144C" w14:paraId="112F5946" w14:textId="77777777" w:rsidTr="00A854E8">
      <w:tc>
        <w:tcPr>
          <w:tcW w:w="2543" w:type="dxa"/>
          <w:shd w:val="clear" w:color="auto" w:fill="auto"/>
        </w:tcPr>
        <w:p w14:paraId="5BE6E03F" w14:textId="77777777" w:rsidR="000F144C" w:rsidRDefault="000F144C" w:rsidP="000F144C">
          <w:pPr>
            <w:pStyle w:val="Sidfot"/>
          </w:pPr>
          <w:r>
            <w:t>Box 33400</w:t>
          </w:r>
        </w:p>
      </w:tc>
      <w:tc>
        <w:tcPr>
          <w:tcW w:w="2544" w:type="dxa"/>
          <w:shd w:val="clear" w:color="auto" w:fill="auto"/>
        </w:tcPr>
        <w:p w14:paraId="4335BF68" w14:textId="77777777" w:rsidR="000F144C" w:rsidRDefault="000F144C" w:rsidP="000F144C">
          <w:pPr>
            <w:pStyle w:val="Sidfot"/>
          </w:pPr>
          <w:r>
            <w:t>Östra Bangatan 7A</w:t>
          </w:r>
        </w:p>
      </w:tc>
      <w:tc>
        <w:tcPr>
          <w:tcW w:w="2544" w:type="dxa"/>
          <w:shd w:val="clear" w:color="auto" w:fill="auto"/>
        </w:tcPr>
        <w:p w14:paraId="7FFCCF8B" w14:textId="77777777" w:rsidR="000F144C" w:rsidRDefault="000F144C" w:rsidP="000F144C">
          <w:pPr>
            <w:pStyle w:val="Sidfot"/>
            <w:tabs>
              <w:tab w:val="left" w:pos="373"/>
            </w:tabs>
          </w:pPr>
          <w:r>
            <w:t xml:space="preserve">Servicecenter 019-21 10 00 </w:t>
          </w:r>
        </w:p>
      </w:tc>
      <w:tc>
        <w:tcPr>
          <w:tcW w:w="2544" w:type="dxa"/>
          <w:shd w:val="clear" w:color="auto" w:fill="auto"/>
        </w:tcPr>
        <w:p w14:paraId="20B314BD" w14:textId="77777777" w:rsidR="000F144C" w:rsidRDefault="002604DB" w:rsidP="000F144C">
          <w:pPr>
            <w:pStyle w:val="Sidfot"/>
          </w:pPr>
          <w:hyperlink r:id="rId1" w:history="1">
            <w:r w:rsidR="000F144C" w:rsidRPr="009B7D79">
              <w:t>miljoavdelningen@orebro.se</w:t>
            </w:r>
          </w:hyperlink>
        </w:p>
      </w:tc>
    </w:tr>
    <w:tr w:rsidR="000F144C" w14:paraId="68101695" w14:textId="77777777" w:rsidTr="00A854E8">
      <w:tc>
        <w:tcPr>
          <w:tcW w:w="2543" w:type="dxa"/>
          <w:shd w:val="clear" w:color="auto" w:fill="auto"/>
        </w:tcPr>
        <w:p w14:paraId="60809843" w14:textId="77777777" w:rsidR="000F144C" w:rsidRDefault="000F144C" w:rsidP="000F144C">
          <w:pPr>
            <w:pStyle w:val="Sidfot"/>
          </w:pPr>
          <w:r>
            <w:t>701 35  Örebro</w:t>
          </w:r>
        </w:p>
      </w:tc>
      <w:tc>
        <w:tcPr>
          <w:tcW w:w="2544" w:type="dxa"/>
          <w:shd w:val="clear" w:color="auto" w:fill="auto"/>
        </w:tcPr>
        <w:p w14:paraId="405E2745" w14:textId="77777777" w:rsidR="000F144C" w:rsidRDefault="000F144C" w:rsidP="000F144C">
          <w:pPr>
            <w:pStyle w:val="Sidfot"/>
          </w:pPr>
          <w:r>
            <w:t>Örebro</w:t>
          </w:r>
        </w:p>
      </w:tc>
      <w:tc>
        <w:tcPr>
          <w:tcW w:w="2544" w:type="dxa"/>
          <w:shd w:val="clear" w:color="auto" w:fill="auto"/>
        </w:tcPr>
        <w:p w14:paraId="77154F3D" w14:textId="77777777" w:rsidR="000F144C" w:rsidRDefault="000F144C" w:rsidP="000F144C">
          <w:pPr>
            <w:pStyle w:val="Sidfot"/>
            <w:tabs>
              <w:tab w:val="left" w:pos="373"/>
            </w:tabs>
          </w:pPr>
        </w:p>
      </w:tc>
      <w:tc>
        <w:tcPr>
          <w:tcW w:w="2544" w:type="dxa"/>
          <w:shd w:val="clear" w:color="auto" w:fill="auto"/>
        </w:tcPr>
        <w:p w14:paraId="078DDAD0" w14:textId="77777777" w:rsidR="000F144C" w:rsidRDefault="000F144C" w:rsidP="000F144C">
          <w:pPr>
            <w:pStyle w:val="Sidfot"/>
          </w:pPr>
          <w:r>
            <w:t>www.orebro.se</w:t>
          </w:r>
        </w:p>
      </w:tc>
    </w:tr>
  </w:tbl>
  <w:p w14:paraId="0003D980" w14:textId="77777777" w:rsidR="008A7BF4" w:rsidRPr="007B3F49" w:rsidRDefault="008A7BF4" w:rsidP="007B3F49">
    <w:pPr>
      <w:pStyle w:val="Sidfot-adress"/>
      <w:spacing w:after="0" w:line="240" w:lineRule="auto"/>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544"/>
      <w:gridCol w:w="2544"/>
    </w:tblGrid>
    <w:tr w:rsidR="008A7BF4" w:rsidRPr="001949D9" w14:paraId="4FA72FB5" w14:textId="77777777" w:rsidTr="008A7BF4">
      <w:tc>
        <w:tcPr>
          <w:tcW w:w="10175" w:type="dxa"/>
          <w:gridSpan w:val="4"/>
          <w:tcBorders>
            <w:top w:val="single" w:sz="4" w:space="0" w:color="auto"/>
          </w:tcBorders>
        </w:tcPr>
        <w:p w14:paraId="4A8E4984" w14:textId="489BFE18" w:rsidR="008A7BF4" w:rsidRPr="008A7BF4" w:rsidRDefault="008A7BF4" w:rsidP="001949D9">
          <w:pPr>
            <w:pStyle w:val="Sidfot"/>
            <w:spacing w:before="40"/>
            <w:rPr>
              <w:rFonts w:ascii="Arial" w:hAnsi="Arial" w:cs="Arial"/>
              <w:b/>
            </w:rPr>
          </w:pPr>
          <w:r w:rsidRPr="008A7BF4">
            <w:rPr>
              <w:rFonts w:ascii="Arial" w:hAnsi="Arial" w:cs="Arial"/>
              <w:b/>
            </w:rPr>
            <w:t>Miljö</w:t>
          </w:r>
          <w:r w:rsidR="00F54181">
            <w:rPr>
              <w:rFonts w:ascii="Arial" w:hAnsi="Arial" w:cs="Arial"/>
              <w:b/>
            </w:rPr>
            <w:t>- och stadsbyggnadsförvaltningen</w:t>
          </w:r>
          <w:r w:rsidR="00AD5295">
            <w:rPr>
              <w:rFonts w:ascii="Arial" w:hAnsi="Arial" w:cs="Arial"/>
              <w:b/>
            </w:rPr>
            <w:t>, Miljöavdelningen, Ö</w:t>
          </w:r>
          <w:r w:rsidRPr="008A7BF4">
            <w:rPr>
              <w:rFonts w:ascii="Arial" w:hAnsi="Arial" w:cs="Arial"/>
              <w:b/>
            </w:rPr>
            <w:t>rebro kommun</w:t>
          </w:r>
        </w:p>
      </w:tc>
    </w:tr>
    <w:tr w:rsidR="008A7BF4" w14:paraId="530D89CE" w14:textId="77777777" w:rsidTr="008A7BF4">
      <w:tc>
        <w:tcPr>
          <w:tcW w:w="2543" w:type="dxa"/>
        </w:tcPr>
        <w:p w14:paraId="47D4EA1D" w14:textId="77777777" w:rsidR="00157ACF" w:rsidRDefault="00157ACF" w:rsidP="001949D9">
          <w:pPr>
            <w:pStyle w:val="Sidfot"/>
            <w:rPr>
              <w:rStyle w:val="normaltextrun"/>
              <w:rFonts w:ascii="Calibri" w:hAnsi="Calibri" w:cs="Calibri"/>
              <w:color w:val="000000"/>
              <w:sz w:val="22"/>
              <w:szCs w:val="22"/>
              <w:bdr w:val="none" w:sz="0" w:space="0" w:color="auto" w:frame="1"/>
            </w:rPr>
          </w:pPr>
          <w:r>
            <w:rPr>
              <w:rStyle w:val="normaltextrun"/>
              <w:rFonts w:ascii="Calibri" w:hAnsi="Calibri" w:cs="Calibri"/>
              <w:color w:val="000000"/>
              <w:sz w:val="22"/>
              <w:szCs w:val="22"/>
              <w:bdr w:val="none" w:sz="0" w:space="0" w:color="auto" w:frame="1"/>
            </w:rPr>
            <w:t>Box 33400</w:t>
          </w:r>
        </w:p>
        <w:p w14:paraId="72E61A3F" w14:textId="77BA7985" w:rsidR="008A7BF4" w:rsidRPr="008A7BF4" w:rsidRDefault="008A7BF4" w:rsidP="001949D9">
          <w:pPr>
            <w:pStyle w:val="Sidfot"/>
            <w:rPr>
              <w:rFonts w:ascii="Arial" w:hAnsi="Arial" w:cs="Arial"/>
            </w:rPr>
          </w:pPr>
          <w:r w:rsidRPr="008A7BF4">
            <w:rPr>
              <w:rFonts w:ascii="Arial" w:hAnsi="Arial" w:cs="Arial"/>
            </w:rPr>
            <w:t>701 35  Örebro</w:t>
          </w:r>
        </w:p>
      </w:tc>
      <w:tc>
        <w:tcPr>
          <w:tcW w:w="2544" w:type="dxa"/>
        </w:tcPr>
        <w:p w14:paraId="0089DDB3" w14:textId="77777777" w:rsidR="008A7BF4" w:rsidRPr="008A7BF4" w:rsidRDefault="005260EC" w:rsidP="008A7BF4">
          <w:pPr>
            <w:pStyle w:val="Sidfot"/>
            <w:rPr>
              <w:rFonts w:ascii="Arial" w:hAnsi="Arial" w:cs="Arial"/>
            </w:rPr>
          </w:pPr>
          <w:r w:rsidRPr="005260EC">
            <w:rPr>
              <w:rFonts w:ascii="Arial" w:hAnsi="Arial" w:cs="Arial"/>
            </w:rPr>
            <w:t>Östra Bangatan 7A, vån 4</w:t>
          </w:r>
          <w:r>
            <w:rPr>
              <w:rFonts w:ascii="Arial" w:hAnsi="Arial" w:cs="Arial"/>
            </w:rPr>
            <w:t xml:space="preserve"> </w:t>
          </w:r>
          <w:r w:rsidR="008A7BF4" w:rsidRPr="008A7BF4">
            <w:rPr>
              <w:rFonts w:ascii="Arial" w:hAnsi="Arial" w:cs="Arial"/>
            </w:rPr>
            <w:t>Örebro</w:t>
          </w:r>
        </w:p>
      </w:tc>
      <w:tc>
        <w:tcPr>
          <w:tcW w:w="2544" w:type="dxa"/>
        </w:tcPr>
        <w:p w14:paraId="440AC46A" w14:textId="77777777" w:rsidR="008A7BF4" w:rsidRPr="008A7BF4" w:rsidRDefault="008A7BF4" w:rsidP="008A7BF4">
          <w:pPr>
            <w:pStyle w:val="Sidfot"/>
            <w:tabs>
              <w:tab w:val="left" w:pos="373"/>
            </w:tabs>
            <w:rPr>
              <w:rFonts w:ascii="Arial" w:hAnsi="Arial" w:cs="Arial"/>
            </w:rPr>
          </w:pPr>
          <w:r w:rsidRPr="008A7BF4">
            <w:rPr>
              <w:rFonts w:ascii="Arial" w:hAnsi="Arial" w:cs="Arial"/>
            </w:rPr>
            <w:t>Servicecenter</w:t>
          </w:r>
          <w:r>
            <w:rPr>
              <w:rFonts w:ascii="Arial" w:hAnsi="Arial" w:cs="Arial"/>
            </w:rPr>
            <w:t>:</w:t>
          </w:r>
          <w:r w:rsidRPr="008A7BF4">
            <w:rPr>
              <w:rFonts w:ascii="Arial" w:hAnsi="Arial" w:cs="Arial"/>
            </w:rPr>
            <w:t xml:space="preserve">019-21 10 00 </w:t>
          </w:r>
        </w:p>
      </w:tc>
      <w:tc>
        <w:tcPr>
          <w:tcW w:w="2544" w:type="dxa"/>
        </w:tcPr>
        <w:p w14:paraId="6C1DECAD" w14:textId="68DC572B" w:rsidR="008A7BF4" w:rsidRPr="008A7BF4" w:rsidRDefault="00501761" w:rsidP="001949D9">
          <w:pPr>
            <w:pStyle w:val="Sidfot"/>
            <w:rPr>
              <w:rFonts w:ascii="Arial" w:hAnsi="Arial" w:cs="Arial"/>
            </w:rPr>
          </w:pPr>
          <w:r w:rsidRPr="00501761">
            <w:rPr>
              <w:rFonts w:ascii="Arial" w:hAnsi="Arial" w:cs="Arial"/>
            </w:rPr>
            <w:t>miljoavdelningen@orebro.se</w:t>
          </w:r>
          <w:r w:rsidR="008A7BF4" w:rsidRPr="008A7BF4">
            <w:rPr>
              <w:rFonts w:ascii="Arial" w:hAnsi="Arial" w:cs="Arial"/>
            </w:rPr>
            <w:t>www.orebro.se</w:t>
          </w:r>
        </w:p>
      </w:tc>
    </w:tr>
  </w:tbl>
  <w:p w14:paraId="496C7F79" w14:textId="77777777" w:rsidR="008A7BF4" w:rsidRPr="000A27D9" w:rsidRDefault="008A7BF4" w:rsidP="000A27D9">
    <w:pPr>
      <w:rPr>
        <w:sz w:val="2"/>
        <w:szCs w:val="2"/>
      </w:rPr>
    </w:pPr>
    <w:r w:rsidRPr="00284D95">
      <w:rPr>
        <w:noProof/>
      </w:rPr>
      <mc:AlternateContent>
        <mc:Choice Requires="wps">
          <w:drawing>
            <wp:anchor distT="0" distB="0" distL="114300" distR="114300" simplePos="0" relativeHeight="251657728" behindDoc="0" locked="1" layoutInCell="1" allowOverlap="1" wp14:anchorId="4E4C7F50" wp14:editId="67BD0C68">
              <wp:simplePos x="0" y="0"/>
              <wp:positionH relativeFrom="page">
                <wp:posOffset>320040</wp:posOffset>
              </wp:positionH>
              <wp:positionV relativeFrom="page">
                <wp:posOffset>7480935</wp:posOffset>
              </wp:positionV>
              <wp:extent cx="213360" cy="280098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80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B4CB" w14:textId="77777777" w:rsidR="008A7BF4" w:rsidRDefault="008A7BF4" w:rsidP="007C7F76">
                          <w:pPr>
                            <w:pStyle w:val="Blankettnr"/>
                          </w:pPr>
                          <w:r>
                            <w:t>201</w:t>
                          </w:r>
                          <w:r w:rsidR="00F16935">
                            <w:t>9</w:t>
                          </w:r>
                          <w:r>
                            <w:t>-</w:t>
                          </w:r>
                          <w:r w:rsidR="00F16935">
                            <w:t>0</w:t>
                          </w:r>
                          <w:r w:rsidR="00C742E9">
                            <w:t>8</w:t>
                          </w:r>
                          <w:r>
                            <w:t>-</w:t>
                          </w:r>
                          <w:r w:rsidR="00C742E9">
                            <w:t>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C7F50" id="_x0000_t202" coordsize="21600,21600" o:spt="202" path="m,l,21600r21600,l21600,xe">
              <v:stroke joinstyle="miter"/>
              <v:path gradientshapeok="t" o:connecttype="rect"/>
            </v:shapetype>
            <v:shape id="Text Box 7" o:spid="_x0000_s1026" type="#_x0000_t202" style="position:absolute;margin-left:25.2pt;margin-top:589.05pt;width:16.8pt;height:22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" filled="f" stroked="f">
              <v:textbox style="layout-flow:vertical;mso-layout-flow-alt:bottom-to-top" inset="0,0,0,0">
                <w:txbxContent>
                  <w:p w14:paraId="1BABB4CB" w14:textId="77777777" w:rsidR="008A7BF4" w:rsidRDefault="008A7BF4" w:rsidP="007C7F76">
                    <w:pPr>
                      <w:pStyle w:val="Blankettnr"/>
                    </w:pPr>
                    <w:r>
                      <w:t>201</w:t>
                    </w:r>
                    <w:r w:rsidR="00F16935">
                      <w:t>9</w:t>
                    </w:r>
                    <w:r>
                      <w:t>-</w:t>
                    </w:r>
                    <w:r w:rsidR="00F16935">
                      <w:t>0</w:t>
                    </w:r>
                    <w:r w:rsidR="00C742E9">
                      <w:t>8</w:t>
                    </w:r>
                    <w:r>
                      <w:t>-</w:t>
                    </w:r>
                    <w:r w:rsidR="00C742E9">
                      <w:t>01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9FEC" w14:textId="77777777" w:rsidR="008A7BF4" w:rsidRDefault="008A7BF4">
      <w:r>
        <w:separator/>
      </w:r>
    </w:p>
  </w:footnote>
  <w:footnote w:type="continuationSeparator" w:id="0">
    <w:p w14:paraId="2E5AE1D9" w14:textId="77777777" w:rsidR="008A7BF4" w:rsidRDefault="008A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221" w14:textId="77777777" w:rsidR="008A7BF4" w:rsidRPr="00D750C6" w:rsidRDefault="008A7BF4" w:rsidP="00D750C6">
    <w:pPr>
      <w:rPr>
        <w:sz w:val="2"/>
        <w:szCs w:val="2"/>
      </w:rPr>
    </w:pPr>
  </w:p>
  <w:tbl>
    <w:tblPr>
      <w:tblW w:w="10233" w:type="dxa"/>
      <w:tblCellMar>
        <w:left w:w="0" w:type="dxa"/>
        <w:right w:w="0" w:type="dxa"/>
      </w:tblCellMar>
      <w:tblLook w:val="00A0" w:firstRow="1" w:lastRow="0" w:firstColumn="1" w:lastColumn="0" w:noHBand="0" w:noVBand="0"/>
    </w:tblPr>
    <w:tblGrid>
      <w:gridCol w:w="3227"/>
      <w:gridCol w:w="7006"/>
    </w:tblGrid>
    <w:tr w:rsidR="008A7BF4" w:rsidRPr="00E96823" w14:paraId="34395CDB" w14:textId="77777777" w:rsidTr="000451A0">
      <w:trPr>
        <w:cantSplit/>
        <w:trHeight w:val="1248"/>
      </w:trPr>
      <w:tc>
        <w:tcPr>
          <w:tcW w:w="3227" w:type="dxa"/>
          <w:tcMar>
            <w:left w:w="108" w:type="dxa"/>
            <w:right w:w="108" w:type="dxa"/>
          </w:tcMar>
        </w:tcPr>
        <w:p w14:paraId="178249BB" w14:textId="77777777" w:rsidR="008A7BF4" w:rsidRDefault="008A7BF4" w:rsidP="00A510E6">
          <w:pPr>
            <w:pStyle w:val="Rubrik4"/>
            <w:jc w:val="left"/>
          </w:pPr>
          <w:r>
            <w:rPr>
              <w:noProof/>
            </w:rPr>
            <w:drawing>
              <wp:inline distT="0" distB="0" distL="0" distR="0" wp14:anchorId="1B94C78F" wp14:editId="35B87172">
                <wp:extent cx="445770" cy="723900"/>
                <wp:effectExtent l="0" t="0" r="0" b="0"/>
                <wp:docPr id="74"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3900"/>
                        </a:xfrm>
                        <a:prstGeom prst="rect">
                          <a:avLst/>
                        </a:prstGeom>
                        <a:noFill/>
                        <a:ln>
                          <a:noFill/>
                        </a:ln>
                      </pic:spPr>
                    </pic:pic>
                  </a:graphicData>
                </a:graphic>
              </wp:inline>
            </w:drawing>
          </w:r>
        </w:p>
      </w:tc>
      <w:tc>
        <w:tcPr>
          <w:tcW w:w="7006" w:type="dxa"/>
        </w:tcPr>
        <w:p w14:paraId="7C53582E" w14:textId="77777777" w:rsidR="008A7BF4" w:rsidRDefault="008A7BF4" w:rsidP="00A510E6">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022BB6">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022BB6">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w:t>
          </w:r>
        </w:p>
        <w:p w14:paraId="246AE755" w14:textId="77777777" w:rsidR="008A7BF4" w:rsidRPr="00510301" w:rsidRDefault="008A7BF4" w:rsidP="00A510E6">
          <w:pPr>
            <w:pStyle w:val="Rubrik4"/>
            <w:rPr>
              <w:caps/>
              <w:szCs w:val="14"/>
            </w:rPr>
          </w:pPr>
        </w:p>
      </w:tc>
    </w:tr>
  </w:tbl>
  <w:p w14:paraId="17AC0126" w14:textId="77777777" w:rsidR="008A7BF4" w:rsidRPr="00D750C6" w:rsidRDefault="008A7BF4"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CellMar>
        <w:left w:w="0" w:type="dxa"/>
        <w:right w:w="0" w:type="dxa"/>
      </w:tblCellMar>
      <w:tblLook w:val="00A0" w:firstRow="1" w:lastRow="0" w:firstColumn="1" w:lastColumn="0" w:noHBand="0" w:noVBand="0"/>
    </w:tblPr>
    <w:tblGrid>
      <w:gridCol w:w="3235"/>
      <w:gridCol w:w="7025"/>
    </w:tblGrid>
    <w:tr w:rsidR="008A7BF4" w:rsidRPr="00E96823" w14:paraId="255ABBE3" w14:textId="77777777" w:rsidTr="00D04B49">
      <w:trPr>
        <w:cantSplit/>
        <w:trHeight w:val="1096"/>
      </w:trPr>
      <w:tc>
        <w:tcPr>
          <w:tcW w:w="3235" w:type="dxa"/>
          <w:tcMar>
            <w:left w:w="108" w:type="dxa"/>
            <w:right w:w="108" w:type="dxa"/>
          </w:tcMar>
        </w:tcPr>
        <w:p w14:paraId="6F98C6D3" w14:textId="77777777" w:rsidR="008A7BF4" w:rsidRDefault="008A7BF4" w:rsidP="00D81A0E">
          <w:pPr>
            <w:pStyle w:val="Rubrik4"/>
            <w:jc w:val="left"/>
          </w:pPr>
          <w:r>
            <w:rPr>
              <w:noProof/>
            </w:rPr>
            <w:drawing>
              <wp:inline distT="0" distB="0" distL="0" distR="0" wp14:anchorId="7FE4FA9A" wp14:editId="0E6EDE22">
                <wp:extent cx="445770" cy="723900"/>
                <wp:effectExtent l="0" t="0" r="0" b="0"/>
                <wp:docPr id="75"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3900"/>
                        </a:xfrm>
                        <a:prstGeom prst="rect">
                          <a:avLst/>
                        </a:prstGeom>
                        <a:noFill/>
                        <a:ln>
                          <a:noFill/>
                        </a:ln>
                      </pic:spPr>
                    </pic:pic>
                  </a:graphicData>
                </a:graphic>
              </wp:inline>
            </w:drawing>
          </w:r>
        </w:p>
      </w:tc>
      <w:tc>
        <w:tcPr>
          <w:tcW w:w="7025" w:type="dxa"/>
        </w:tcPr>
        <w:p w14:paraId="53106E52" w14:textId="77777777" w:rsidR="008A7BF4" w:rsidRDefault="008A7BF4" w:rsidP="00D37680">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022BB6">
            <w:rPr>
              <w:rStyle w:val="Sidnummer"/>
              <w:rFonts w:cs="Times New Roman"/>
              <w:b w:val="0"/>
              <w:bCs w:val="0"/>
              <w:noProof/>
              <w:szCs w:val="24"/>
            </w:rPr>
            <w:t>1</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022BB6">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w:t>
          </w:r>
        </w:p>
        <w:p w14:paraId="386523F8" w14:textId="77777777" w:rsidR="008A7BF4" w:rsidRDefault="008A7BF4" w:rsidP="00D37680">
          <w:pPr>
            <w:pStyle w:val="Rubrik1"/>
            <w:spacing w:before="0"/>
            <w:rPr>
              <w:rStyle w:val="Sidnummer"/>
              <w:rFonts w:cs="Times New Roman"/>
              <w:b w:val="0"/>
              <w:bCs w:val="0"/>
              <w:szCs w:val="24"/>
            </w:rPr>
          </w:pPr>
        </w:p>
        <w:p w14:paraId="1B21B551" w14:textId="77777777" w:rsidR="008A7BF4" w:rsidRDefault="008A7BF4" w:rsidP="00BF39AB">
          <w:pPr>
            <w:pStyle w:val="Rubrik1"/>
            <w:spacing w:before="0"/>
          </w:pPr>
          <w:r>
            <w:t>Anmälan miljöfarlig verksamhet</w:t>
          </w:r>
        </w:p>
        <w:p w14:paraId="77359E31" w14:textId="77777777" w:rsidR="008A7BF4" w:rsidRDefault="008A7BF4" w:rsidP="008A7BF4">
          <w:pPr>
            <w:pStyle w:val="Rubrik4"/>
          </w:pPr>
          <w:r>
            <w:t xml:space="preserve">Enligt 9 kap 6§ Miljöbalken(1998:808) &amp; </w:t>
          </w:r>
        </w:p>
        <w:p w14:paraId="5F02BFBA" w14:textId="77777777" w:rsidR="008A7BF4" w:rsidRPr="000D6C95" w:rsidRDefault="008A7BF4" w:rsidP="008A7BF4">
          <w:pPr>
            <w:pStyle w:val="Rubrik4"/>
          </w:pPr>
          <w:r>
            <w:t>Miljöprövningsförordningen (2013:251)</w:t>
          </w:r>
        </w:p>
        <w:p w14:paraId="07821B37" w14:textId="77777777" w:rsidR="008A7BF4" w:rsidRPr="006A176F" w:rsidRDefault="008A7BF4" w:rsidP="006A176F">
          <w:pPr>
            <w:pStyle w:val="Brdtext"/>
            <w:spacing w:before="120"/>
            <w:jc w:val="right"/>
            <w:rPr>
              <w:rFonts w:ascii="Arial" w:hAnsi="Arial" w:cs="Arial"/>
              <w:i/>
              <w:sz w:val="20"/>
              <w:szCs w:val="20"/>
            </w:rPr>
          </w:pPr>
        </w:p>
      </w:tc>
    </w:tr>
  </w:tbl>
  <w:p w14:paraId="24E6C211" w14:textId="77777777" w:rsidR="008A7BF4" w:rsidRPr="00D750C6" w:rsidRDefault="008A7BF4" w:rsidP="00135B80">
    <w:pPr>
      <w:rPr>
        <w:sz w:val="2"/>
        <w:szCs w:val="2"/>
      </w:rPr>
    </w:pPr>
    <w:r>
      <w:rPr>
        <w:sz w:val="2"/>
        <w:szCs w:val="2"/>
      </w:rPr>
      <w:t>och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0"/>
  </w:num>
  <w:num w:numId="3">
    <w:abstractNumId w:val="0"/>
  </w:num>
  <w:num w:numId="4">
    <w:abstractNumId w:val="10"/>
  </w:num>
  <w:num w:numId="5">
    <w:abstractNumId w:val="4"/>
  </w:num>
  <w:num w:numId="6">
    <w:abstractNumId w:val="1"/>
  </w:num>
  <w:num w:numId="7">
    <w:abstractNumId w:val="3"/>
  </w:num>
  <w:num w:numId="8">
    <w:abstractNumId w:val="5"/>
  </w:num>
  <w:num w:numId="9">
    <w:abstractNumId w:val="9"/>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DA"/>
    <w:rsid w:val="00001AA5"/>
    <w:rsid w:val="000054B1"/>
    <w:rsid w:val="00006DD2"/>
    <w:rsid w:val="00007F9C"/>
    <w:rsid w:val="00012BA8"/>
    <w:rsid w:val="000213A4"/>
    <w:rsid w:val="00021CC1"/>
    <w:rsid w:val="00022BB6"/>
    <w:rsid w:val="00032082"/>
    <w:rsid w:val="00033A9E"/>
    <w:rsid w:val="00033E6C"/>
    <w:rsid w:val="00034A43"/>
    <w:rsid w:val="00036F98"/>
    <w:rsid w:val="000451A0"/>
    <w:rsid w:val="000519F3"/>
    <w:rsid w:val="00051BA7"/>
    <w:rsid w:val="000522E6"/>
    <w:rsid w:val="00060513"/>
    <w:rsid w:val="00061D10"/>
    <w:rsid w:val="000714B8"/>
    <w:rsid w:val="00074F75"/>
    <w:rsid w:val="00080028"/>
    <w:rsid w:val="00090949"/>
    <w:rsid w:val="0009338B"/>
    <w:rsid w:val="0009602C"/>
    <w:rsid w:val="000A20CA"/>
    <w:rsid w:val="000A27D9"/>
    <w:rsid w:val="000A54DA"/>
    <w:rsid w:val="000B05D4"/>
    <w:rsid w:val="000C125C"/>
    <w:rsid w:val="000C7CCD"/>
    <w:rsid w:val="000D1258"/>
    <w:rsid w:val="000E26DE"/>
    <w:rsid w:val="000F144C"/>
    <w:rsid w:val="000F5D96"/>
    <w:rsid w:val="001020D8"/>
    <w:rsid w:val="00105326"/>
    <w:rsid w:val="00113CBE"/>
    <w:rsid w:val="0011615B"/>
    <w:rsid w:val="00123646"/>
    <w:rsid w:val="00124E48"/>
    <w:rsid w:val="00127232"/>
    <w:rsid w:val="001309D1"/>
    <w:rsid w:val="00132540"/>
    <w:rsid w:val="00133C8E"/>
    <w:rsid w:val="00135B80"/>
    <w:rsid w:val="00136E13"/>
    <w:rsid w:val="00141D38"/>
    <w:rsid w:val="00143FB6"/>
    <w:rsid w:val="00146775"/>
    <w:rsid w:val="0015004B"/>
    <w:rsid w:val="001550EF"/>
    <w:rsid w:val="00157ACF"/>
    <w:rsid w:val="00164517"/>
    <w:rsid w:val="001704B0"/>
    <w:rsid w:val="00172AEC"/>
    <w:rsid w:val="001763D7"/>
    <w:rsid w:val="00180D9C"/>
    <w:rsid w:val="0018480A"/>
    <w:rsid w:val="00190020"/>
    <w:rsid w:val="00190BDA"/>
    <w:rsid w:val="001949D9"/>
    <w:rsid w:val="00197C53"/>
    <w:rsid w:val="001A0820"/>
    <w:rsid w:val="001A351B"/>
    <w:rsid w:val="001A3BBB"/>
    <w:rsid w:val="001B08F6"/>
    <w:rsid w:val="001B70CE"/>
    <w:rsid w:val="001C0DFC"/>
    <w:rsid w:val="001C29D4"/>
    <w:rsid w:val="001C3B30"/>
    <w:rsid w:val="001D2597"/>
    <w:rsid w:val="001D4111"/>
    <w:rsid w:val="001D69BF"/>
    <w:rsid w:val="001E5074"/>
    <w:rsid w:val="001E5192"/>
    <w:rsid w:val="001F0954"/>
    <w:rsid w:val="001F438D"/>
    <w:rsid w:val="001F4B6B"/>
    <w:rsid w:val="001F7E7C"/>
    <w:rsid w:val="00204AC2"/>
    <w:rsid w:val="00207337"/>
    <w:rsid w:val="002077E5"/>
    <w:rsid w:val="00210C74"/>
    <w:rsid w:val="0021196D"/>
    <w:rsid w:val="0021332B"/>
    <w:rsid w:val="002166DC"/>
    <w:rsid w:val="00231094"/>
    <w:rsid w:val="002348C6"/>
    <w:rsid w:val="002349B6"/>
    <w:rsid w:val="00236BF3"/>
    <w:rsid w:val="00237106"/>
    <w:rsid w:val="00241CC7"/>
    <w:rsid w:val="00256C86"/>
    <w:rsid w:val="00256D7F"/>
    <w:rsid w:val="002604DB"/>
    <w:rsid w:val="00264B53"/>
    <w:rsid w:val="00271FE9"/>
    <w:rsid w:val="00272208"/>
    <w:rsid w:val="00275E00"/>
    <w:rsid w:val="00280783"/>
    <w:rsid w:val="00282465"/>
    <w:rsid w:val="00282ED0"/>
    <w:rsid w:val="00283541"/>
    <w:rsid w:val="00284D95"/>
    <w:rsid w:val="00290D1B"/>
    <w:rsid w:val="00292BCB"/>
    <w:rsid w:val="00297692"/>
    <w:rsid w:val="002A0F5F"/>
    <w:rsid w:val="002A27B3"/>
    <w:rsid w:val="002A5DE0"/>
    <w:rsid w:val="002A76EE"/>
    <w:rsid w:val="002D5A2B"/>
    <w:rsid w:val="002E040F"/>
    <w:rsid w:val="002E0D57"/>
    <w:rsid w:val="002E2091"/>
    <w:rsid w:val="002E6FD3"/>
    <w:rsid w:val="002F4D3E"/>
    <w:rsid w:val="002F703E"/>
    <w:rsid w:val="00303E77"/>
    <w:rsid w:val="00317355"/>
    <w:rsid w:val="00323BF4"/>
    <w:rsid w:val="00324F1B"/>
    <w:rsid w:val="00333B8A"/>
    <w:rsid w:val="00341661"/>
    <w:rsid w:val="00344FEB"/>
    <w:rsid w:val="003505D4"/>
    <w:rsid w:val="0035065E"/>
    <w:rsid w:val="0035209D"/>
    <w:rsid w:val="003523F1"/>
    <w:rsid w:val="00356523"/>
    <w:rsid w:val="003601E0"/>
    <w:rsid w:val="0036083D"/>
    <w:rsid w:val="003752B0"/>
    <w:rsid w:val="00380763"/>
    <w:rsid w:val="00382E1A"/>
    <w:rsid w:val="0038634E"/>
    <w:rsid w:val="003871FE"/>
    <w:rsid w:val="00387EF1"/>
    <w:rsid w:val="00392101"/>
    <w:rsid w:val="00397E1D"/>
    <w:rsid w:val="003A774E"/>
    <w:rsid w:val="003C147D"/>
    <w:rsid w:val="003C4F4E"/>
    <w:rsid w:val="003D5641"/>
    <w:rsid w:val="003E4861"/>
    <w:rsid w:val="003E6BCB"/>
    <w:rsid w:val="003F1413"/>
    <w:rsid w:val="003F2658"/>
    <w:rsid w:val="003F78DD"/>
    <w:rsid w:val="00402956"/>
    <w:rsid w:val="00417CE9"/>
    <w:rsid w:val="00421C3A"/>
    <w:rsid w:val="004305BB"/>
    <w:rsid w:val="0043253C"/>
    <w:rsid w:val="0045055D"/>
    <w:rsid w:val="0045642F"/>
    <w:rsid w:val="00460513"/>
    <w:rsid w:val="004700F6"/>
    <w:rsid w:val="004746B3"/>
    <w:rsid w:val="004A34F3"/>
    <w:rsid w:val="004B46AE"/>
    <w:rsid w:val="004B66A0"/>
    <w:rsid w:val="004C1722"/>
    <w:rsid w:val="004C2478"/>
    <w:rsid w:val="004C71B8"/>
    <w:rsid w:val="004D4566"/>
    <w:rsid w:val="004E14CD"/>
    <w:rsid w:val="004E2AD5"/>
    <w:rsid w:val="004F6FF4"/>
    <w:rsid w:val="00501761"/>
    <w:rsid w:val="0050786E"/>
    <w:rsid w:val="00510301"/>
    <w:rsid w:val="005112BC"/>
    <w:rsid w:val="00513DC9"/>
    <w:rsid w:val="00514988"/>
    <w:rsid w:val="00514D65"/>
    <w:rsid w:val="00515AE5"/>
    <w:rsid w:val="00517273"/>
    <w:rsid w:val="00521F64"/>
    <w:rsid w:val="00523077"/>
    <w:rsid w:val="005260EC"/>
    <w:rsid w:val="005379F0"/>
    <w:rsid w:val="00543797"/>
    <w:rsid w:val="00551A47"/>
    <w:rsid w:val="00560A83"/>
    <w:rsid w:val="005633E1"/>
    <w:rsid w:val="00565DC7"/>
    <w:rsid w:val="00571C62"/>
    <w:rsid w:val="00574041"/>
    <w:rsid w:val="0058484E"/>
    <w:rsid w:val="005930B9"/>
    <w:rsid w:val="00596AAC"/>
    <w:rsid w:val="005A4516"/>
    <w:rsid w:val="005A6B95"/>
    <w:rsid w:val="005A7D27"/>
    <w:rsid w:val="005B7261"/>
    <w:rsid w:val="005C3E3A"/>
    <w:rsid w:val="005D2586"/>
    <w:rsid w:val="005D269E"/>
    <w:rsid w:val="005D5E24"/>
    <w:rsid w:val="005D7631"/>
    <w:rsid w:val="005E6DB7"/>
    <w:rsid w:val="005F1C9A"/>
    <w:rsid w:val="005F332B"/>
    <w:rsid w:val="00602E69"/>
    <w:rsid w:val="00613C0D"/>
    <w:rsid w:val="0064672C"/>
    <w:rsid w:val="006622B8"/>
    <w:rsid w:val="00666ADA"/>
    <w:rsid w:val="00667FB4"/>
    <w:rsid w:val="00674F02"/>
    <w:rsid w:val="0067579B"/>
    <w:rsid w:val="00680491"/>
    <w:rsid w:val="00687EF4"/>
    <w:rsid w:val="006A017F"/>
    <w:rsid w:val="006A043F"/>
    <w:rsid w:val="006A176F"/>
    <w:rsid w:val="006A7F5F"/>
    <w:rsid w:val="006B31FB"/>
    <w:rsid w:val="006B5307"/>
    <w:rsid w:val="006C1325"/>
    <w:rsid w:val="006C4155"/>
    <w:rsid w:val="006D4B6E"/>
    <w:rsid w:val="006E019D"/>
    <w:rsid w:val="006E0724"/>
    <w:rsid w:val="006F42D0"/>
    <w:rsid w:val="00701F00"/>
    <w:rsid w:val="00703D33"/>
    <w:rsid w:val="00710306"/>
    <w:rsid w:val="007105BE"/>
    <w:rsid w:val="0071124E"/>
    <w:rsid w:val="0071642D"/>
    <w:rsid w:val="00716F9E"/>
    <w:rsid w:val="00724830"/>
    <w:rsid w:val="00754468"/>
    <w:rsid w:val="00765249"/>
    <w:rsid w:val="00770426"/>
    <w:rsid w:val="0079285B"/>
    <w:rsid w:val="007963E4"/>
    <w:rsid w:val="007A3C22"/>
    <w:rsid w:val="007A6C38"/>
    <w:rsid w:val="007B3F49"/>
    <w:rsid w:val="007B5106"/>
    <w:rsid w:val="007B7008"/>
    <w:rsid w:val="007B74FE"/>
    <w:rsid w:val="007C1CFC"/>
    <w:rsid w:val="007C7F76"/>
    <w:rsid w:val="007D1235"/>
    <w:rsid w:val="007D3A9A"/>
    <w:rsid w:val="007D7D9A"/>
    <w:rsid w:val="007F1B31"/>
    <w:rsid w:val="007F6BF8"/>
    <w:rsid w:val="008043AE"/>
    <w:rsid w:val="0080519C"/>
    <w:rsid w:val="00810329"/>
    <w:rsid w:val="00817C78"/>
    <w:rsid w:val="00832499"/>
    <w:rsid w:val="00837C29"/>
    <w:rsid w:val="008547B2"/>
    <w:rsid w:val="008575D6"/>
    <w:rsid w:val="00865E46"/>
    <w:rsid w:val="008774DB"/>
    <w:rsid w:val="00880A5C"/>
    <w:rsid w:val="00890DBA"/>
    <w:rsid w:val="00891F8C"/>
    <w:rsid w:val="008920F1"/>
    <w:rsid w:val="0089659C"/>
    <w:rsid w:val="008A0303"/>
    <w:rsid w:val="008A0E4E"/>
    <w:rsid w:val="008A3910"/>
    <w:rsid w:val="008A641D"/>
    <w:rsid w:val="008A7BF4"/>
    <w:rsid w:val="008B7F3C"/>
    <w:rsid w:val="008C523E"/>
    <w:rsid w:val="008C5F34"/>
    <w:rsid w:val="008C7D47"/>
    <w:rsid w:val="008D020E"/>
    <w:rsid w:val="008E5B04"/>
    <w:rsid w:val="008E7290"/>
    <w:rsid w:val="008F15C5"/>
    <w:rsid w:val="008F3DB6"/>
    <w:rsid w:val="00900BA0"/>
    <w:rsid w:val="00902A25"/>
    <w:rsid w:val="00905CAE"/>
    <w:rsid w:val="009102E7"/>
    <w:rsid w:val="00911130"/>
    <w:rsid w:val="009132CD"/>
    <w:rsid w:val="009145BF"/>
    <w:rsid w:val="00915072"/>
    <w:rsid w:val="00916C11"/>
    <w:rsid w:val="0091730B"/>
    <w:rsid w:val="0093282A"/>
    <w:rsid w:val="0093793C"/>
    <w:rsid w:val="009406C5"/>
    <w:rsid w:val="009474FB"/>
    <w:rsid w:val="00947A77"/>
    <w:rsid w:val="00957298"/>
    <w:rsid w:val="00963BB0"/>
    <w:rsid w:val="0097108C"/>
    <w:rsid w:val="009815E7"/>
    <w:rsid w:val="00986EE3"/>
    <w:rsid w:val="00997145"/>
    <w:rsid w:val="009A0339"/>
    <w:rsid w:val="009A13DA"/>
    <w:rsid w:val="009B1797"/>
    <w:rsid w:val="009B18B2"/>
    <w:rsid w:val="009B3143"/>
    <w:rsid w:val="009C2C47"/>
    <w:rsid w:val="009C62C2"/>
    <w:rsid w:val="009D2678"/>
    <w:rsid w:val="009D7C93"/>
    <w:rsid w:val="009E16E9"/>
    <w:rsid w:val="009E2E36"/>
    <w:rsid w:val="009E6046"/>
    <w:rsid w:val="009F2638"/>
    <w:rsid w:val="009F46A7"/>
    <w:rsid w:val="00A01388"/>
    <w:rsid w:val="00A11E65"/>
    <w:rsid w:val="00A12774"/>
    <w:rsid w:val="00A2506B"/>
    <w:rsid w:val="00A25257"/>
    <w:rsid w:val="00A270BA"/>
    <w:rsid w:val="00A279B2"/>
    <w:rsid w:val="00A3354C"/>
    <w:rsid w:val="00A407D2"/>
    <w:rsid w:val="00A44ED0"/>
    <w:rsid w:val="00A510E6"/>
    <w:rsid w:val="00A52980"/>
    <w:rsid w:val="00A56BFE"/>
    <w:rsid w:val="00A6114E"/>
    <w:rsid w:val="00A635E3"/>
    <w:rsid w:val="00A6454F"/>
    <w:rsid w:val="00A66AFF"/>
    <w:rsid w:val="00A67216"/>
    <w:rsid w:val="00A7374E"/>
    <w:rsid w:val="00A845F3"/>
    <w:rsid w:val="00A9473B"/>
    <w:rsid w:val="00AA0DCB"/>
    <w:rsid w:val="00AA4747"/>
    <w:rsid w:val="00AA751A"/>
    <w:rsid w:val="00AB0154"/>
    <w:rsid w:val="00AB1500"/>
    <w:rsid w:val="00AC08F9"/>
    <w:rsid w:val="00AC1EFA"/>
    <w:rsid w:val="00AC46AF"/>
    <w:rsid w:val="00AC7C19"/>
    <w:rsid w:val="00AD5295"/>
    <w:rsid w:val="00AE4234"/>
    <w:rsid w:val="00AF3CEB"/>
    <w:rsid w:val="00AF7AC9"/>
    <w:rsid w:val="00B1366F"/>
    <w:rsid w:val="00B17095"/>
    <w:rsid w:val="00B1761E"/>
    <w:rsid w:val="00B22629"/>
    <w:rsid w:val="00B24269"/>
    <w:rsid w:val="00B25824"/>
    <w:rsid w:val="00B2619E"/>
    <w:rsid w:val="00B26CB7"/>
    <w:rsid w:val="00B42214"/>
    <w:rsid w:val="00B45D53"/>
    <w:rsid w:val="00B471ED"/>
    <w:rsid w:val="00B532C2"/>
    <w:rsid w:val="00B57509"/>
    <w:rsid w:val="00B6357E"/>
    <w:rsid w:val="00B6436A"/>
    <w:rsid w:val="00B65766"/>
    <w:rsid w:val="00B66A24"/>
    <w:rsid w:val="00B674C9"/>
    <w:rsid w:val="00BB2278"/>
    <w:rsid w:val="00BC707A"/>
    <w:rsid w:val="00BD348C"/>
    <w:rsid w:val="00BE09D6"/>
    <w:rsid w:val="00BE22FD"/>
    <w:rsid w:val="00BE4823"/>
    <w:rsid w:val="00BE66F0"/>
    <w:rsid w:val="00BF1135"/>
    <w:rsid w:val="00BF1F84"/>
    <w:rsid w:val="00BF3696"/>
    <w:rsid w:val="00BF39AB"/>
    <w:rsid w:val="00BF61D2"/>
    <w:rsid w:val="00BF749C"/>
    <w:rsid w:val="00C07A56"/>
    <w:rsid w:val="00C1520E"/>
    <w:rsid w:val="00C3183C"/>
    <w:rsid w:val="00C31DD4"/>
    <w:rsid w:val="00C37625"/>
    <w:rsid w:val="00C4167D"/>
    <w:rsid w:val="00C478BB"/>
    <w:rsid w:val="00C53460"/>
    <w:rsid w:val="00C55E4D"/>
    <w:rsid w:val="00C56348"/>
    <w:rsid w:val="00C60DEF"/>
    <w:rsid w:val="00C63D3A"/>
    <w:rsid w:val="00C742E9"/>
    <w:rsid w:val="00C84018"/>
    <w:rsid w:val="00C86064"/>
    <w:rsid w:val="00C863C3"/>
    <w:rsid w:val="00CA27F5"/>
    <w:rsid w:val="00CA6F8C"/>
    <w:rsid w:val="00CB2AA9"/>
    <w:rsid w:val="00CB2C47"/>
    <w:rsid w:val="00CC075D"/>
    <w:rsid w:val="00CD5182"/>
    <w:rsid w:val="00CE0177"/>
    <w:rsid w:val="00CE42F1"/>
    <w:rsid w:val="00CE4C4C"/>
    <w:rsid w:val="00CE6F12"/>
    <w:rsid w:val="00D04B49"/>
    <w:rsid w:val="00D04EE0"/>
    <w:rsid w:val="00D1308E"/>
    <w:rsid w:val="00D23B07"/>
    <w:rsid w:val="00D332F5"/>
    <w:rsid w:val="00D37680"/>
    <w:rsid w:val="00D46AC3"/>
    <w:rsid w:val="00D501CB"/>
    <w:rsid w:val="00D62FDF"/>
    <w:rsid w:val="00D64731"/>
    <w:rsid w:val="00D73CAE"/>
    <w:rsid w:val="00D74DAF"/>
    <w:rsid w:val="00D750C6"/>
    <w:rsid w:val="00D77A8A"/>
    <w:rsid w:val="00D80F4A"/>
    <w:rsid w:val="00D81A0E"/>
    <w:rsid w:val="00D879C0"/>
    <w:rsid w:val="00D92E5F"/>
    <w:rsid w:val="00DA022B"/>
    <w:rsid w:val="00DB42E1"/>
    <w:rsid w:val="00DC3A80"/>
    <w:rsid w:val="00DC413F"/>
    <w:rsid w:val="00DC571F"/>
    <w:rsid w:val="00DC5D69"/>
    <w:rsid w:val="00DD6252"/>
    <w:rsid w:val="00DD764D"/>
    <w:rsid w:val="00DD7C29"/>
    <w:rsid w:val="00DE33AB"/>
    <w:rsid w:val="00DF602C"/>
    <w:rsid w:val="00E023B6"/>
    <w:rsid w:val="00E14B23"/>
    <w:rsid w:val="00E21A28"/>
    <w:rsid w:val="00E274A5"/>
    <w:rsid w:val="00E34635"/>
    <w:rsid w:val="00E41A05"/>
    <w:rsid w:val="00E469F4"/>
    <w:rsid w:val="00E60D96"/>
    <w:rsid w:val="00E67D0B"/>
    <w:rsid w:val="00E71199"/>
    <w:rsid w:val="00E72C74"/>
    <w:rsid w:val="00E74BA1"/>
    <w:rsid w:val="00E937C2"/>
    <w:rsid w:val="00E93BEE"/>
    <w:rsid w:val="00E962D5"/>
    <w:rsid w:val="00E96823"/>
    <w:rsid w:val="00E97F14"/>
    <w:rsid w:val="00EA1FAC"/>
    <w:rsid w:val="00EB0EB0"/>
    <w:rsid w:val="00EB6944"/>
    <w:rsid w:val="00EC1789"/>
    <w:rsid w:val="00EC3EB4"/>
    <w:rsid w:val="00EC5F9B"/>
    <w:rsid w:val="00EC6FCE"/>
    <w:rsid w:val="00ED1FD6"/>
    <w:rsid w:val="00EE2483"/>
    <w:rsid w:val="00EF1FF8"/>
    <w:rsid w:val="00EF6C35"/>
    <w:rsid w:val="00F06723"/>
    <w:rsid w:val="00F135C5"/>
    <w:rsid w:val="00F16935"/>
    <w:rsid w:val="00F21C5F"/>
    <w:rsid w:val="00F26AFF"/>
    <w:rsid w:val="00F34A2D"/>
    <w:rsid w:val="00F47C71"/>
    <w:rsid w:val="00F536DE"/>
    <w:rsid w:val="00F54181"/>
    <w:rsid w:val="00F553C2"/>
    <w:rsid w:val="00F6572F"/>
    <w:rsid w:val="00F66DE1"/>
    <w:rsid w:val="00F80693"/>
    <w:rsid w:val="00F827DF"/>
    <w:rsid w:val="00F841F5"/>
    <w:rsid w:val="00FC48E4"/>
    <w:rsid w:val="00FC4F1F"/>
    <w:rsid w:val="00FC6237"/>
    <w:rsid w:val="00FE19C6"/>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64EE2"/>
  <w15:chartTrackingRefBased/>
  <w15:docId w15:val="{92F38EE1-D119-4EED-9183-69BA965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FC4F1F"/>
    <w:pPr>
      <w:keepNext/>
      <w:spacing w:before="120"/>
      <w:jc w:val="right"/>
      <w:outlineLvl w:val="0"/>
    </w:pPr>
    <w:rPr>
      <w:rFonts w:ascii="Arial" w:hAnsi="Arial" w:cs="Arial"/>
      <w:b/>
      <w:bCs/>
      <w:sz w:val="24"/>
      <w:szCs w:val="28"/>
    </w:rPr>
  </w:style>
  <w:style w:type="paragraph" w:styleId="Rubrik2">
    <w:name w:val="heading 2"/>
    <w:basedOn w:val="Normal"/>
    <w:next w:val="Brdtext"/>
    <w:qFormat/>
    <w:rsid w:val="00141D38"/>
    <w:pPr>
      <w:keepNext/>
      <w:spacing w:before="160" w:after="60"/>
      <w:outlineLvl w:val="1"/>
    </w:pPr>
    <w:rPr>
      <w:rFonts w:ascii="Arial" w:hAnsi="Arial" w:cs="Arial"/>
      <w:b/>
      <w:bCs/>
      <w:iCs/>
      <w:sz w:val="20"/>
      <w:szCs w:val="28"/>
    </w:rPr>
  </w:style>
  <w:style w:type="paragraph" w:styleId="Rubrik3">
    <w:name w:val="heading 3"/>
    <w:basedOn w:val="Normal"/>
    <w:next w:val="Brdtext"/>
    <w:qFormat/>
    <w:rsid w:val="00141D38"/>
    <w:pPr>
      <w:keepNext/>
      <w:spacing w:before="160" w:after="60"/>
      <w:outlineLvl w:val="2"/>
    </w:pPr>
    <w:rPr>
      <w:rFonts w:ascii="Arial" w:hAnsi="Arial" w:cs="Arial"/>
      <w:bCs/>
      <w:sz w:val="20"/>
      <w:szCs w:val="26"/>
    </w:rPr>
  </w:style>
  <w:style w:type="paragraph" w:styleId="Rubrik4">
    <w:name w:val="heading 4"/>
    <w:basedOn w:val="Normal"/>
    <w:next w:val="Brdtext"/>
    <w:qFormat/>
    <w:rsid w:val="00FC4F1F"/>
    <w:pPr>
      <w:jc w:val="right"/>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rsid w:val="00D750C6"/>
    <w:pPr>
      <w:spacing w:after="60"/>
    </w:p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basedOn w:val="Standardstycketeckensnitt"/>
    <w:link w:val="Brdtext"/>
    <w:rsid w:val="004A34F3"/>
    <w:rPr>
      <w:sz w:val="22"/>
      <w:szCs w:val="24"/>
      <w:lang w:val="sv-SE" w:eastAsia="sv-SE" w:bidi="ar-SA"/>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link w:val="SidfotChar"/>
    <w:rsid w:val="001949D9"/>
    <w:rPr>
      <w:noProof/>
      <w:sz w:val="18"/>
    </w:rPr>
  </w:style>
  <w:style w:type="character" w:styleId="Sidnummer">
    <w:name w:val="page number"/>
    <w:basedOn w:val="Standardstycketeckensnitt"/>
    <w:semiHidden/>
    <w:rsid w:val="00D750C6"/>
    <w:rPr>
      <w:rFonts w:ascii="Arial" w:hAnsi="Arial"/>
      <w:sz w:val="20"/>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rPr>
      <w:sz w:val="16"/>
    </w:r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sid w:val="006D4B6E"/>
    <w:rPr>
      <w:sz w:val="22"/>
      <w:szCs w:val="24"/>
      <w:lang w:val="sv-SE" w:eastAsia="sv-SE" w:bidi="ar-SA"/>
    </w:rPr>
  </w:style>
  <w:style w:type="paragraph" w:customStyle="1" w:styleId="Ledtext">
    <w:name w:val="Ledtext"/>
    <w:basedOn w:val="Normal"/>
    <w:link w:val="LedtextChar"/>
    <w:rsid w:val="00A52980"/>
    <w:pPr>
      <w:keepNext/>
      <w:spacing w:before="20" w:after="20"/>
    </w:pPr>
    <w:rPr>
      <w:rFonts w:ascii="Arial" w:hAnsi="Arial"/>
      <w:sz w:val="14"/>
    </w:rPr>
  </w:style>
  <w:style w:type="character" w:customStyle="1" w:styleId="LedtextChar">
    <w:name w:val="Ledtext Char"/>
    <w:basedOn w:val="Standardstycketeckensnitt"/>
    <w:link w:val="Ledtext"/>
    <w:rsid w:val="00551A47"/>
    <w:rPr>
      <w:rFonts w:ascii="Arial" w:hAnsi="Arial"/>
      <w:sz w:val="14"/>
      <w:szCs w:val="24"/>
      <w:lang w:val="sv-SE" w:eastAsia="sv-SE" w:bidi="ar-SA"/>
    </w:rPr>
  </w:style>
  <w:style w:type="paragraph" w:customStyle="1" w:styleId="PUL-text">
    <w:name w:val="PUL-text"/>
    <w:basedOn w:val="Normal"/>
    <w:rsid w:val="00021CC1"/>
    <w:rPr>
      <w:rFonts w:ascii="Arial" w:hAnsi="Arial"/>
      <w:sz w:val="20"/>
    </w:rPr>
  </w:style>
  <w:style w:type="paragraph" w:customStyle="1" w:styleId="Default">
    <w:name w:val="Default"/>
    <w:rsid w:val="002A27B3"/>
    <w:pPr>
      <w:autoSpaceDE w:val="0"/>
      <w:autoSpaceDN w:val="0"/>
      <w:adjustRightInd w:val="0"/>
    </w:pPr>
    <w:rPr>
      <w:rFonts w:ascii="Arial" w:hAnsi="Arial" w:cs="Arial"/>
      <w:color w:val="000000"/>
      <w:sz w:val="24"/>
      <w:szCs w:val="24"/>
    </w:rPr>
  </w:style>
  <w:style w:type="character" w:customStyle="1" w:styleId="normaltextrun">
    <w:name w:val="normaltextrun"/>
    <w:basedOn w:val="Standardstycketeckensnitt"/>
    <w:rsid w:val="00157ACF"/>
  </w:style>
  <w:style w:type="character" w:customStyle="1" w:styleId="SidfotChar">
    <w:name w:val="Sidfot Char"/>
    <w:basedOn w:val="Standardstycketeckensnitt"/>
    <w:link w:val="Sidfot"/>
    <w:rsid w:val="002E2091"/>
    <w:rPr>
      <w:noProof/>
      <w:sz w:val="18"/>
      <w:szCs w:val="24"/>
    </w:rPr>
  </w:style>
  <w:style w:type="character" w:styleId="Olstomnmnande">
    <w:name w:val="Unresolved Mention"/>
    <w:basedOn w:val="Standardstycketeckensnitt"/>
    <w:uiPriority w:val="99"/>
    <w:semiHidden/>
    <w:unhideWhenUsed/>
    <w:rsid w:val="00176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41535">
      <w:bodyDiv w:val="1"/>
      <w:marLeft w:val="0"/>
      <w:marRight w:val="0"/>
      <w:marTop w:val="0"/>
      <w:marBottom w:val="0"/>
      <w:divBdr>
        <w:top w:val="none" w:sz="0" w:space="0" w:color="auto"/>
        <w:left w:val="none" w:sz="0" w:space="0" w:color="auto"/>
        <w:bottom w:val="none" w:sz="0" w:space="0" w:color="auto"/>
        <w:right w:val="none" w:sz="0" w:space="0" w:color="auto"/>
      </w:divBdr>
    </w:div>
    <w:div w:id="1160080097">
      <w:bodyDiv w:val="1"/>
      <w:marLeft w:val="0"/>
      <w:marRight w:val="0"/>
      <w:marTop w:val="0"/>
      <w:marBottom w:val="0"/>
      <w:divBdr>
        <w:top w:val="none" w:sz="0" w:space="0" w:color="auto"/>
        <w:left w:val="none" w:sz="0" w:space="0" w:color="auto"/>
        <w:bottom w:val="none" w:sz="0" w:space="0" w:color="auto"/>
        <w:right w:val="none" w:sz="0" w:space="0" w:color="auto"/>
      </w:divBdr>
      <w:divsChild>
        <w:div w:id="1025595049">
          <w:marLeft w:val="0"/>
          <w:marRight w:val="0"/>
          <w:marTop w:val="0"/>
          <w:marBottom w:val="0"/>
          <w:divBdr>
            <w:top w:val="none" w:sz="0" w:space="0" w:color="auto"/>
            <w:left w:val="none" w:sz="0" w:space="0" w:color="auto"/>
            <w:bottom w:val="none" w:sz="0" w:space="0" w:color="auto"/>
            <w:right w:val="none" w:sz="0" w:space="0" w:color="auto"/>
          </w:divBdr>
          <w:divsChild>
            <w:div w:id="715854260">
              <w:marLeft w:val="0"/>
              <w:marRight w:val="0"/>
              <w:marTop w:val="0"/>
              <w:marBottom w:val="0"/>
              <w:divBdr>
                <w:top w:val="none" w:sz="0" w:space="0" w:color="auto"/>
                <w:left w:val="none" w:sz="0" w:space="0" w:color="auto"/>
                <w:bottom w:val="none" w:sz="0" w:space="0" w:color="auto"/>
                <w:right w:val="none" w:sz="0" w:space="0" w:color="auto"/>
              </w:divBdr>
              <w:divsChild>
                <w:div w:id="77336461">
                  <w:marLeft w:val="0"/>
                  <w:marRight w:val="0"/>
                  <w:marTop w:val="0"/>
                  <w:marBottom w:val="0"/>
                  <w:divBdr>
                    <w:top w:val="none" w:sz="0" w:space="0" w:color="auto"/>
                    <w:left w:val="none" w:sz="0" w:space="0" w:color="auto"/>
                    <w:bottom w:val="none" w:sz="0" w:space="0" w:color="auto"/>
                    <w:right w:val="none" w:sz="0" w:space="0" w:color="auto"/>
                  </w:divBdr>
                  <w:divsChild>
                    <w:div w:id="1865827439">
                      <w:marLeft w:val="0"/>
                      <w:marRight w:val="0"/>
                      <w:marTop w:val="0"/>
                      <w:marBottom w:val="0"/>
                      <w:divBdr>
                        <w:top w:val="none" w:sz="0" w:space="0" w:color="auto"/>
                        <w:left w:val="none" w:sz="0" w:space="0" w:color="auto"/>
                        <w:bottom w:val="none" w:sz="0" w:space="0" w:color="auto"/>
                        <w:right w:val="none" w:sz="0" w:space="0" w:color="auto"/>
                      </w:divBdr>
                      <w:divsChild>
                        <w:div w:id="315570656">
                          <w:marLeft w:val="0"/>
                          <w:marRight w:val="0"/>
                          <w:marTop w:val="0"/>
                          <w:marBottom w:val="0"/>
                          <w:divBdr>
                            <w:top w:val="none" w:sz="0" w:space="0" w:color="auto"/>
                            <w:left w:val="none" w:sz="0" w:space="0" w:color="auto"/>
                            <w:bottom w:val="none" w:sz="0" w:space="0" w:color="auto"/>
                            <w:right w:val="none" w:sz="0" w:space="0" w:color="auto"/>
                          </w:divBdr>
                          <w:divsChild>
                            <w:div w:id="785849713">
                              <w:marLeft w:val="0"/>
                              <w:marRight w:val="0"/>
                              <w:marTop w:val="0"/>
                              <w:marBottom w:val="0"/>
                              <w:divBdr>
                                <w:top w:val="none" w:sz="0" w:space="0" w:color="auto"/>
                                <w:left w:val="none" w:sz="0" w:space="0" w:color="auto"/>
                                <w:bottom w:val="none" w:sz="0" w:space="0" w:color="auto"/>
                                <w:right w:val="none" w:sz="0" w:space="0" w:color="auto"/>
                              </w:divBdr>
                              <w:divsChild>
                                <w:div w:id="747265429">
                                  <w:marLeft w:val="0"/>
                                  <w:marRight w:val="0"/>
                                  <w:marTop w:val="0"/>
                                  <w:marBottom w:val="0"/>
                                  <w:divBdr>
                                    <w:top w:val="none" w:sz="0" w:space="0" w:color="auto"/>
                                    <w:left w:val="none" w:sz="0" w:space="0" w:color="auto"/>
                                    <w:bottom w:val="none" w:sz="0" w:space="0" w:color="auto"/>
                                    <w:right w:val="none" w:sz="0" w:space="0" w:color="auto"/>
                                  </w:divBdr>
                                  <w:divsChild>
                                    <w:div w:id="17702522">
                                      <w:marLeft w:val="0"/>
                                      <w:marRight w:val="0"/>
                                      <w:marTop w:val="0"/>
                                      <w:marBottom w:val="0"/>
                                      <w:divBdr>
                                        <w:top w:val="none" w:sz="0" w:space="0" w:color="auto"/>
                                        <w:left w:val="none" w:sz="0" w:space="0" w:color="auto"/>
                                        <w:bottom w:val="none" w:sz="0" w:space="0" w:color="auto"/>
                                        <w:right w:val="none" w:sz="0" w:space="0" w:color="auto"/>
                                      </w:divBdr>
                                      <w:divsChild>
                                        <w:div w:id="1012494200">
                                          <w:marLeft w:val="0"/>
                                          <w:marRight w:val="0"/>
                                          <w:marTop w:val="0"/>
                                          <w:marBottom w:val="0"/>
                                          <w:divBdr>
                                            <w:top w:val="none" w:sz="0" w:space="0" w:color="auto"/>
                                            <w:left w:val="none" w:sz="0" w:space="0" w:color="auto"/>
                                            <w:bottom w:val="none" w:sz="0" w:space="0" w:color="auto"/>
                                            <w:right w:val="none" w:sz="0" w:space="0" w:color="auto"/>
                                          </w:divBdr>
                                          <w:divsChild>
                                            <w:div w:id="1293057805">
                                              <w:marLeft w:val="0"/>
                                              <w:marRight w:val="0"/>
                                              <w:marTop w:val="0"/>
                                              <w:marBottom w:val="0"/>
                                              <w:divBdr>
                                                <w:top w:val="none" w:sz="0" w:space="0" w:color="auto"/>
                                                <w:left w:val="none" w:sz="0" w:space="0" w:color="auto"/>
                                                <w:bottom w:val="none" w:sz="0" w:space="0" w:color="auto"/>
                                                <w:right w:val="none" w:sz="0" w:space="0" w:color="auto"/>
                                              </w:divBdr>
                                              <w:divsChild>
                                                <w:div w:id="1214468948">
                                                  <w:marLeft w:val="0"/>
                                                  <w:marRight w:val="0"/>
                                                  <w:marTop w:val="0"/>
                                                  <w:marBottom w:val="0"/>
                                                  <w:divBdr>
                                                    <w:top w:val="none" w:sz="0" w:space="0" w:color="auto"/>
                                                    <w:left w:val="none" w:sz="0" w:space="0" w:color="auto"/>
                                                    <w:bottom w:val="none" w:sz="0" w:space="0" w:color="auto"/>
                                                    <w:right w:val="none" w:sz="0" w:space="0" w:color="auto"/>
                                                  </w:divBdr>
                                                  <w:divsChild>
                                                    <w:div w:id="1027485694">
                                                      <w:marLeft w:val="0"/>
                                                      <w:marRight w:val="0"/>
                                                      <w:marTop w:val="0"/>
                                                      <w:marBottom w:val="0"/>
                                                      <w:divBdr>
                                                        <w:top w:val="none" w:sz="0" w:space="0" w:color="auto"/>
                                                        <w:left w:val="none" w:sz="0" w:space="0" w:color="auto"/>
                                                        <w:bottom w:val="none" w:sz="0" w:space="0" w:color="auto"/>
                                                        <w:right w:val="none" w:sz="0" w:space="0" w:color="auto"/>
                                                      </w:divBdr>
                                                      <w:divsChild>
                                                        <w:div w:id="61953795">
                                                          <w:marLeft w:val="0"/>
                                                          <w:marRight w:val="0"/>
                                                          <w:marTop w:val="0"/>
                                                          <w:marBottom w:val="0"/>
                                                          <w:divBdr>
                                                            <w:top w:val="none" w:sz="0" w:space="0" w:color="auto"/>
                                                            <w:left w:val="none" w:sz="0" w:space="0" w:color="auto"/>
                                                            <w:bottom w:val="none" w:sz="0" w:space="0" w:color="auto"/>
                                                            <w:right w:val="none" w:sz="0" w:space="0" w:color="auto"/>
                                                          </w:divBdr>
                                                          <w:divsChild>
                                                            <w:div w:id="77757305">
                                                              <w:marLeft w:val="0"/>
                                                              <w:marRight w:val="0"/>
                                                              <w:marTop w:val="0"/>
                                                              <w:marBottom w:val="0"/>
                                                              <w:divBdr>
                                                                <w:top w:val="none" w:sz="0" w:space="0" w:color="auto"/>
                                                                <w:left w:val="none" w:sz="0" w:space="0" w:color="auto"/>
                                                                <w:bottom w:val="none" w:sz="0" w:space="0" w:color="auto"/>
                                                                <w:right w:val="none" w:sz="0" w:space="0" w:color="auto"/>
                                                              </w:divBdr>
                                                              <w:divsChild>
                                                                <w:div w:id="135681083">
                                                                  <w:marLeft w:val="0"/>
                                                                  <w:marRight w:val="0"/>
                                                                  <w:marTop w:val="0"/>
                                                                  <w:marBottom w:val="0"/>
                                                                  <w:divBdr>
                                                                    <w:top w:val="none" w:sz="0" w:space="0" w:color="auto"/>
                                                                    <w:left w:val="none" w:sz="0" w:space="0" w:color="auto"/>
                                                                    <w:bottom w:val="none" w:sz="0" w:space="0" w:color="auto"/>
                                                                    <w:right w:val="none" w:sz="0" w:space="0" w:color="auto"/>
                                                                  </w:divBdr>
                                                                  <w:divsChild>
                                                                    <w:div w:id="15619372">
                                                                      <w:marLeft w:val="0"/>
                                                                      <w:marRight w:val="0"/>
                                                                      <w:marTop w:val="0"/>
                                                                      <w:marBottom w:val="0"/>
                                                                      <w:divBdr>
                                                                        <w:top w:val="none" w:sz="0" w:space="0" w:color="auto"/>
                                                                        <w:left w:val="none" w:sz="0" w:space="0" w:color="auto"/>
                                                                        <w:bottom w:val="none" w:sz="0" w:space="0" w:color="auto"/>
                                                                        <w:right w:val="none" w:sz="0" w:space="0" w:color="auto"/>
                                                                      </w:divBdr>
                                                                      <w:divsChild>
                                                                        <w:div w:id="1640305996">
                                                                          <w:marLeft w:val="0"/>
                                                                          <w:marRight w:val="0"/>
                                                                          <w:marTop w:val="0"/>
                                                                          <w:marBottom w:val="0"/>
                                                                          <w:divBdr>
                                                                            <w:top w:val="none" w:sz="0" w:space="0" w:color="auto"/>
                                                                            <w:left w:val="none" w:sz="0" w:space="0" w:color="auto"/>
                                                                            <w:bottom w:val="none" w:sz="0" w:space="0" w:color="auto"/>
                                                                            <w:right w:val="none" w:sz="0" w:space="0" w:color="auto"/>
                                                                          </w:divBdr>
                                                                          <w:divsChild>
                                                                            <w:div w:id="1135640334">
                                                                              <w:marLeft w:val="0"/>
                                                                              <w:marRight w:val="0"/>
                                                                              <w:marTop w:val="0"/>
                                                                              <w:marBottom w:val="0"/>
                                                                              <w:divBdr>
                                                                                <w:top w:val="none" w:sz="0" w:space="0" w:color="auto"/>
                                                                                <w:left w:val="none" w:sz="0" w:space="0" w:color="auto"/>
                                                                                <w:bottom w:val="none" w:sz="0" w:space="0" w:color="auto"/>
                                                                                <w:right w:val="none" w:sz="0" w:space="0" w:color="auto"/>
                                                                              </w:divBdr>
                                                                              <w:divsChild>
                                                                                <w:div w:id="1654984580">
                                                                                  <w:marLeft w:val="0"/>
                                                                                  <w:marRight w:val="0"/>
                                                                                  <w:marTop w:val="0"/>
                                                                                  <w:marBottom w:val="0"/>
                                                                                  <w:divBdr>
                                                                                    <w:top w:val="none" w:sz="0" w:space="0" w:color="auto"/>
                                                                                    <w:left w:val="none" w:sz="0" w:space="0" w:color="auto"/>
                                                                                    <w:bottom w:val="none" w:sz="0" w:space="0" w:color="auto"/>
                                                                                    <w:right w:val="none" w:sz="0" w:space="0" w:color="auto"/>
                                                                                  </w:divBdr>
                                                                                  <w:divsChild>
                                                                                    <w:div w:id="877737376">
                                                                                      <w:marLeft w:val="0"/>
                                                                                      <w:marRight w:val="0"/>
                                                                                      <w:marTop w:val="0"/>
                                                                                      <w:marBottom w:val="0"/>
                                                                                      <w:divBdr>
                                                                                        <w:top w:val="none" w:sz="0" w:space="0" w:color="auto"/>
                                                                                        <w:left w:val="none" w:sz="0" w:space="0" w:color="auto"/>
                                                                                        <w:bottom w:val="none" w:sz="0" w:space="0" w:color="auto"/>
                                                                                        <w:right w:val="none" w:sz="0" w:space="0" w:color="auto"/>
                                                                                      </w:divBdr>
                                                                                      <w:divsChild>
                                                                                        <w:div w:id="1330592917">
                                                                                          <w:marLeft w:val="0"/>
                                                                                          <w:marRight w:val="0"/>
                                                                                          <w:marTop w:val="0"/>
                                                                                          <w:marBottom w:val="0"/>
                                                                                          <w:divBdr>
                                                                                            <w:top w:val="none" w:sz="0" w:space="0" w:color="auto"/>
                                                                                            <w:left w:val="none" w:sz="0" w:space="0" w:color="auto"/>
                                                                                            <w:bottom w:val="none" w:sz="0" w:space="0" w:color="auto"/>
                                                                                            <w:right w:val="none" w:sz="0" w:space="0" w:color="auto"/>
                                                                                          </w:divBdr>
                                                                                          <w:divsChild>
                                                                                            <w:div w:id="957570166">
                                                                                              <w:marLeft w:val="0"/>
                                                                                              <w:marRight w:val="0"/>
                                                                                              <w:marTop w:val="0"/>
                                                                                              <w:marBottom w:val="0"/>
                                                                                              <w:divBdr>
                                                                                                <w:top w:val="none" w:sz="0" w:space="0" w:color="auto"/>
                                                                                                <w:left w:val="none" w:sz="0" w:space="0" w:color="auto"/>
                                                                                                <w:bottom w:val="none" w:sz="0" w:space="0" w:color="auto"/>
                                                                                                <w:right w:val="none" w:sz="0" w:space="0" w:color="auto"/>
                                                                                              </w:divBdr>
                                                                                              <w:divsChild>
                                                                                                <w:div w:id="770855466">
                                                                                                  <w:marLeft w:val="0"/>
                                                                                                  <w:marRight w:val="0"/>
                                                                                                  <w:marTop w:val="0"/>
                                                                                                  <w:marBottom w:val="0"/>
                                                                                                  <w:divBdr>
                                                                                                    <w:top w:val="none" w:sz="0" w:space="0" w:color="auto"/>
                                                                                                    <w:left w:val="none" w:sz="0" w:space="0" w:color="auto"/>
                                                                                                    <w:bottom w:val="none" w:sz="0" w:space="0" w:color="auto"/>
                                                                                                    <w:right w:val="none" w:sz="0" w:space="0" w:color="auto"/>
                                                                                                  </w:divBdr>
                                                                                                  <w:divsChild>
                                                                                                    <w:div w:id="407770718">
                                                                                                      <w:marLeft w:val="0"/>
                                                                                                      <w:marRight w:val="0"/>
                                                                                                      <w:marTop w:val="0"/>
                                                                                                      <w:marBottom w:val="0"/>
                                                                                                      <w:divBdr>
                                                                                                        <w:top w:val="none" w:sz="0" w:space="0" w:color="auto"/>
                                                                                                        <w:left w:val="single" w:sz="12" w:space="4" w:color="000000"/>
                                                                                                        <w:bottom w:val="none" w:sz="0" w:space="0" w:color="auto"/>
                                                                                                        <w:right w:val="none" w:sz="0" w:space="0" w:color="auto"/>
                                                                                                      </w:divBdr>
                                                                                                      <w:divsChild>
                                                                                                        <w:div w:id="1201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joavdelningen@orebro.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iljoavdelningen@oreb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Milj&#246;kontoret\Wordmallar\&#214;rebro%20Blankettmall8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DC3E5-54BE-45D6-8657-A0376A816EF8}">
  <ds:schemaRefs>
    <ds:schemaRef ds:uri="http://schemas.openxmlformats.org/officeDocument/2006/bibliography"/>
  </ds:schemaRefs>
</ds:datastoreItem>
</file>

<file path=customXml/itemProps2.xml><?xml version="1.0" encoding="utf-8"?>
<ds:datastoreItem xmlns:ds="http://schemas.openxmlformats.org/officeDocument/2006/customXml" ds:itemID="{996AB9D7-A624-45F2-BA87-67994C783303}">
  <ds:schemaRefs>
    <ds:schemaRef ds:uri="http://schemas.microsoft.com/office/infopath/2007/PartnerControls"/>
    <ds:schemaRef ds:uri="ffa2c3a2-db2c-4cca-bea4-1d681a28de30"/>
    <ds:schemaRef ds:uri="http://purl.org/dc/terms/"/>
    <ds:schemaRef ds:uri="http://schemas.microsoft.com/office/2006/metadata/properties"/>
    <ds:schemaRef ds:uri="http://schemas.microsoft.com/office/2006/documentManagement/types"/>
    <ds:schemaRef ds:uri="76da64d2-9c03-4c85-b485-0eb62b5dcc99"/>
    <ds:schemaRef ds:uri="http://purl.org/dc/elements/1.1/"/>
    <ds:schemaRef ds:uri="296d1377-a9e8-4100-88f9-d10fac37d2d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548B1B-05F2-4522-AC1F-CCFDF4C7F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4d2-9c03-4c85-b485-0eb62b5dcc99"/>
    <ds:schemaRef ds:uri="296d1377-a9e8-4100-88f9-d10fac37d2d1"/>
    <ds:schemaRef ds:uri="ffa2c3a2-db2c-4cca-bea4-1d681a28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85589-448D-461E-8ECD-03D29AEC0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Örebro Blankettmall84</Template>
  <TotalTime>241</TotalTime>
  <Pages>2</Pages>
  <Words>426</Words>
  <Characters>3734</Characters>
  <DocSecurity>0</DocSecurity>
  <Lines>31</Lines>
  <Paragraphs>8</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2012-04-12T06:56:00Z</cp:lastPrinted>
  <dcterms:created xsi:type="dcterms:W3CDTF">2018-04-10T14:30:00Z</dcterms:created>
  <dcterms:modified xsi:type="dcterms:W3CDTF">2022-12-08T10:35:00Z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0x010100413252C509BB024ABBE2F0F004FE9104</vt:lpwstr>
  </property>
  <property fmtid="{D5CDD505-2E9C-101B-9397-08002B2CF9AE}" pid="11" name="MediaServiceImageTags">
    <vt:lpwstr/>
  </property>
</Properties>
</file>